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53" w:rsidRDefault="009F4753" w:rsidP="00610509">
      <w:pPr>
        <w:spacing w:after="0" w:line="240" w:lineRule="auto"/>
        <w:jc w:val="center"/>
        <w:outlineLvl w:val="0"/>
        <w:rPr>
          <w:rFonts w:ascii="Arial" w:hAnsi="Arial" w:cs="Arial"/>
          <w:sz w:val="24"/>
          <w:szCs w:val="24"/>
        </w:rPr>
      </w:pPr>
      <w:r w:rsidRPr="00735226">
        <w:rPr>
          <w:rFonts w:ascii="Arial" w:hAnsi="Arial" w:cs="Arial"/>
          <w:sz w:val="24"/>
          <w:szCs w:val="24"/>
        </w:rPr>
        <w:t xml:space="preserve">РОССИЙСКАЯ ФЕДЕРАЦИЯ                </w:t>
      </w:r>
    </w:p>
    <w:p w:rsidR="009F4753" w:rsidRPr="00735226" w:rsidRDefault="009F4753" w:rsidP="00610509">
      <w:pPr>
        <w:spacing w:after="0" w:line="240" w:lineRule="auto"/>
        <w:jc w:val="center"/>
        <w:outlineLvl w:val="0"/>
        <w:rPr>
          <w:rFonts w:ascii="Arial" w:hAnsi="Arial" w:cs="Arial"/>
          <w:sz w:val="24"/>
          <w:szCs w:val="24"/>
        </w:rPr>
      </w:pPr>
      <w:r w:rsidRPr="00735226">
        <w:rPr>
          <w:rFonts w:ascii="Arial" w:hAnsi="Arial" w:cs="Arial"/>
          <w:sz w:val="24"/>
          <w:szCs w:val="24"/>
        </w:rPr>
        <w:t>ОРЛОВСКАЯ ОБЛАСТЬ  СВЕРДЛОВСКИЙ РАЙОН</w:t>
      </w:r>
    </w:p>
    <w:p w:rsidR="009F4753" w:rsidRPr="00735226" w:rsidRDefault="009F4753" w:rsidP="00610509">
      <w:pPr>
        <w:spacing w:after="0" w:line="240" w:lineRule="auto"/>
        <w:jc w:val="center"/>
        <w:outlineLvl w:val="0"/>
        <w:rPr>
          <w:rFonts w:ascii="Arial" w:hAnsi="Arial" w:cs="Arial"/>
          <w:sz w:val="24"/>
          <w:szCs w:val="24"/>
        </w:rPr>
      </w:pPr>
      <w:r w:rsidRPr="00735226">
        <w:rPr>
          <w:rFonts w:ascii="Arial" w:hAnsi="Arial" w:cs="Arial"/>
          <w:sz w:val="24"/>
          <w:szCs w:val="24"/>
        </w:rPr>
        <w:t>АДМИНИСТРАЦИЯ  КОТОВСКОГО СЕЛЬСКОГО ПОСЕЛЕНИЯ</w:t>
      </w:r>
    </w:p>
    <w:p w:rsidR="009F4753" w:rsidRPr="00735226" w:rsidRDefault="009F4753" w:rsidP="00610509">
      <w:pPr>
        <w:jc w:val="center"/>
        <w:rPr>
          <w:rFonts w:ascii="Arial" w:hAnsi="Arial" w:cs="Arial"/>
          <w:sz w:val="24"/>
          <w:szCs w:val="24"/>
        </w:rPr>
      </w:pPr>
    </w:p>
    <w:p w:rsidR="009F4753" w:rsidRPr="00735226" w:rsidRDefault="009F4753" w:rsidP="00610509">
      <w:pPr>
        <w:jc w:val="center"/>
        <w:outlineLvl w:val="0"/>
        <w:rPr>
          <w:rFonts w:ascii="Arial" w:hAnsi="Arial" w:cs="Arial"/>
          <w:sz w:val="24"/>
          <w:szCs w:val="24"/>
        </w:rPr>
      </w:pPr>
      <w:r w:rsidRPr="00735226">
        <w:rPr>
          <w:rFonts w:ascii="Arial" w:hAnsi="Arial" w:cs="Arial"/>
          <w:sz w:val="24"/>
          <w:szCs w:val="24"/>
        </w:rPr>
        <w:t>ПОСТАНОВЛЕНИЕ</w:t>
      </w:r>
    </w:p>
    <w:p w:rsidR="009F4753" w:rsidRPr="00735226" w:rsidRDefault="009F4753" w:rsidP="00610509">
      <w:pPr>
        <w:jc w:val="center"/>
        <w:rPr>
          <w:rFonts w:ascii="Arial" w:hAnsi="Arial" w:cs="Arial"/>
          <w:b/>
          <w:sz w:val="24"/>
          <w:szCs w:val="24"/>
        </w:rPr>
      </w:pPr>
    </w:p>
    <w:p w:rsidR="009F4753" w:rsidRPr="00735226" w:rsidRDefault="009F4753" w:rsidP="00610509">
      <w:pPr>
        <w:rPr>
          <w:rFonts w:ascii="Arial" w:hAnsi="Arial" w:cs="Arial"/>
          <w:sz w:val="24"/>
          <w:szCs w:val="24"/>
        </w:rPr>
      </w:pPr>
      <w:r>
        <w:rPr>
          <w:rFonts w:ascii="Arial" w:hAnsi="Arial" w:cs="Arial"/>
          <w:sz w:val="24"/>
          <w:szCs w:val="24"/>
        </w:rPr>
        <w:t>17 сентября</w:t>
      </w:r>
      <w:r w:rsidRPr="00735226">
        <w:rPr>
          <w:rFonts w:ascii="Arial" w:hAnsi="Arial" w:cs="Arial"/>
          <w:sz w:val="24"/>
          <w:szCs w:val="24"/>
        </w:rPr>
        <w:t xml:space="preserve">  </w:t>
      </w:r>
      <w:smartTag w:uri="urn:schemas-microsoft-com:office:smarttags" w:element="metricconverter">
        <w:smartTagPr>
          <w:attr w:name="ProductID" w:val="2021 г"/>
        </w:smartTagPr>
        <w:r w:rsidRPr="00735226">
          <w:rPr>
            <w:rFonts w:ascii="Arial" w:hAnsi="Arial" w:cs="Arial"/>
            <w:sz w:val="24"/>
            <w:szCs w:val="24"/>
          </w:rPr>
          <w:t>2021 г</w:t>
        </w:r>
      </w:smartTag>
      <w:r w:rsidRPr="00735226">
        <w:rPr>
          <w:rFonts w:ascii="Arial" w:hAnsi="Arial" w:cs="Arial"/>
          <w:sz w:val="24"/>
          <w:szCs w:val="24"/>
        </w:rPr>
        <w:t xml:space="preserve">                                                                                  №  </w:t>
      </w:r>
      <w:r>
        <w:rPr>
          <w:rFonts w:ascii="Arial" w:hAnsi="Arial" w:cs="Arial"/>
          <w:sz w:val="24"/>
          <w:szCs w:val="24"/>
        </w:rPr>
        <w:t>34</w:t>
      </w:r>
    </w:p>
    <w:p w:rsidR="009F4753" w:rsidRPr="00735226" w:rsidRDefault="009F4753" w:rsidP="00610509">
      <w:pPr>
        <w:rPr>
          <w:rFonts w:ascii="Arial" w:hAnsi="Arial" w:cs="Arial"/>
          <w:sz w:val="24"/>
          <w:szCs w:val="24"/>
        </w:rPr>
      </w:pPr>
      <w:r w:rsidRPr="00735226">
        <w:rPr>
          <w:rFonts w:ascii="Arial" w:hAnsi="Arial" w:cs="Arial"/>
          <w:sz w:val="24"/>
          <w:szCs w:val="24"/>
        </w:rPr>
        <w:t>д. Котовка</w:t>
      </w:r>
    </w:p>
    <w:p w:rsidR="009F4753" w:rsidRPr="00735226" w:rsidRDefault="009F4753" w:rsidP="00B81AEB">
      <w:pPr>
        <w:spacing w:after="0"/>
        <w:rPr>
          <w:rFonts w:ascii="Arial" w:hAnsi="Arial" w:cs="Arial"/>
          <w:sz w:val="24"/>
          <w:szCs w:val="24"/>
          <w:lang w:eastAsia="ru-RU"/>
        </w:rPr>
      </w:pPr>
    </w:p>
    <w:tbl>
      <w:tblPr>
        <w:tblW w:w="0" w:type="auto"/>
        <w:tblInd w:w="250" w:type="dxa"/>
        <w:tblLook w:val="01E0"/>
      </w:tblPr>
      <w:tblGrid>
        <w:gridCol w:w="7371"/>
      </w:tblGrid>
      <w:tr w:rsidR="009F4753" w:rsidRPr="00735226" w:rsidTr="00AF0C53">
        <w:trPr>
          <w:trHeight w:val="1057"/>
        </w:trPr>
        <w:tc>
          <w:tcPr>
            <w:tcW w:w="7371" w:type="dxa"/>
          </w:tcPr>
          <w:p w:rsidR="009F4753" w:rsidRPr="00735226" w:rsidRDefault="009F4753" w:rsidP="00AF0C53">
            <w:pPr>
              <w:spacing w:after="0" w:line="259" w:lineRule="auto"/>
              <w:jc w:val="both"/>
              <w:rPr>
                <w:rFonts w:ascii="Arial" w:hAnsi="Arial" w:cs="Arial"/>
                <w:sz w:val="24"/>
                <w:szCs w:val="24"/>
              </w:rPr>
            </w:pPr>
            <w:r w:rsidRPr="00735226">
              <w:rPr>
                <w:rFonts w:ascii="Arial" w:hAnsi="Arial" w:cs="Arial"/>
                <w:sz w:val="24"/>
                <w:szCs w:val="24"/>
              </w:rPr>
              <w:t xml:space="preserve">Об утверждении Административного регламента  по предоставлению   муниципальной   услуги </w:t>
            </w:r>
          </w:p>
          <w:p w:rsidR="009F4753" w:rsidRPr="00735226" w:rsidRDefault="009F4753" w:rsidP="00AF0C53">
            <w:pPr>
              <w:spacing w:after="0" w:line="259" w:lineRule="auto"/>
              <w:jc w:val="both"/>
              <w:rPr>
                <w:rFonts w:ascii="Arial" w:hAnsi="Arial" w:cs="Arial"/>
                <w:sz w:val="24"/>
                <w:szCs w:val="24"/>
              </w:rPr>
            </w:pPr>
            <w:r w:rsidRPr="00735226">
              <w:rPr>
                <w:rFonts w:ascii="Arial" w:hAnsi="Arial" w:cs="Arial"/>
                <w:sz w:val="24"/>
                <w:szCs w:val="24"/>
              </w:rPr>
              <w:t>«Предоставление письменных разъяснений налогоплательщикам  и налоговым агентам по вопросам применения нормативных правовых актов Котовского сельского поселения Свердловского  района Орловской области о местных налогах и сборах»</w:t>
            </w:r>
          </w:p>
          <w:p w:rsidR="009F4753" w:rsidRPr="00735226" w:rsidRDefault="009F4753" w:rsidP="00AF0C53">
            <w:pPr>
              <w:spacing w:after="0" w:line="270" w:lineRule="atLeast"/>
              <w:rPr>
                <w:rFonts w:ascii="Arial" w:hAnsi="Arial" w:cs="Arial"/>
                <w:b/>
                <w:sz w:val="24"/>
                <w:szCs w:val="24"/>
                <w:lang w:eastAsia="ru-RU"/>
              </w:rPr>
            </w:pPr>
          </w:p>
        </w:tc>
      </w:tr>
    </w:tbl>
    <w:p w:rsidR="009F4753" w:rsidRPr="00735226" w:rsidRDefault="009F4753" w:rsidP="00B81AEB">
      <w:pPr>
        <w:spacing w:after="0" w:line="240" w:lineRule="auto"/>
        <w:jc w:val="center"/>
        <w:rPr>
          <w:rFonts w:ascii="Arial" w:hAnsi="Arial" w:cs="Arial"/>
          <w:color w:val="000000"/>
          <w:sz w:val="24"/>
          <w:szCs w:val="24"/>
          <w:lang w:eastAsia="ru-RU"/>
        </w:rPr>
      </w:pPr>
    </w:p>
    <w:p w:rsidR="009F4753" w:rsidRPr="00735226" w:rsidRDefault="009F4753" w:rsidP="0004189F">
      <w:pPr>
        <w:ind w:firstLine="709"/>
        <w:rPr>
          <w:rFonts w:ascii="Arial" w:hAnsi="Arial" w:cs="Arial"/>
          <w:sz w:val="24"/>
          <w:szCs w:val="24"/>
        </w:rPr>
      </w:pPr>
      <w:r w:rsidRPr="00735226">
        <w:rPr>
          <w:rFonts w:ascii="Arial" w:hAnsi="Arial" w:cs="Arial"/>
          <w:color w:val="000000"/>
          <w:sz w:val="24"/>
          <w:szCs w:val="24"/>
          <w:lang w:eastAsia="ru-RU"/>
        </w:rPr>
        <w:tab/>
      </w:r>
      <w:r w:rsidRPr="00735226">
        <w:rPr>
          <w:rFonts w:ascii="Arial" w:hAnsi="Arial" w:cs="Arial"/>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Котовского сельского поселения , администрация Котовского сельского поселения Свердловского района Орловской области : </w:t>
      </w:r>
    </w:p>
    <w:p w:rsidR="009F4753" w:rsidRPr="00735226" w:rsidRDefault="009F4753" w:rsidP="00610509">
      <w:pPr>
        <w:ind w:firstLine="709"/>
        <w:jc w:val="center"/>
        <w:rPr>
          <w:rFonts w:ascii="Arial" w:hAnsi="Arial" w:cs="Arial"/>
          <w:b/>
          <w:sz w:val="24"/>
          <w:szCs w:val="24"/>
        </w:rPr>
      </w:pPr>
      <w:r w:rsidRPr="00735226">
        <w:rPr>
          <w:rFonts w:ascii="Arial" w:hAnsi="Arial" w:cs="Arial"/>
          <w:b/>
          <w:sz w:val="24"/>
          <w:szCs w:val="24"/>
        </w:rPr>
        <w:t>ПОСТАНОВЛЯЕТ:</w:t>
      </w:r>
    </w:p>
    <w:p w:rsidR="009F4753" w:rsidRPr="00735226" w:rsidRDefault="009F4753" w:rsidP="00B81AEB">
      <w:pPr>
        <w:spacing w:after="0" w:line="259" w:lineRule="auto"/>
        <w:jc w:val="both"/>
        <w:rPr>
          <w:rFonts w:ascii="Arial" w:hAnsi="Arial" w:cs="Arial"/>
          <w:sz w:val="24"/>
          <w:szCs w:val="24"/>
        </w:rPr>
      </w:pPr>
    </w:p>
    <w:p w:rsidR="009F4753" w:rsidRPr="00735226" w:rsidRDefault="009F4753" w:rsidP="003228E6">
      <w:pPr>
        <w:autoSpaceDE w:val="0"/>
        <w:autoSpaceDN w:val="0"/>
        <w:adjustRightInd w:val="0"/>
        <w:spacing w:after="0" w:line="240" w:lineRule="auto"/>
        <w:ind w:firstLine="567"/>
        <w:jc w:val="both"/>
        <w:rPr>
          <w:rFonts w:ascii="Arial" w:hAnsi="Arial" w:cs="Arial"/>
          <w:color w:val="000000"/>
          <w:sz w:val="24"/>
          <w:szCs w:val="24"/>
          <w:lang w:eastAsia="ru-RU"/>
        </w:rPr>
      </w:pPr>
      <w:r w:rsidRPr="00735226">
        <w:rPr>
          <w:rFonts w:ascii="Arial" w:hAnsi="Arial" w:cs="Arial"/>
          <w:sz w:val="24"/>
          <w:szCs w:val="24"/>
        </w:rPr>
        <w:t xml:space="preserve">1.  Утвердить </w:t>
      </w:r>
      <w:r w:rsidRPr="00735226">
        <w:rPr>
          <w:rFonts w:ascii="Arial" w:hAnsi="Arial" w:cs="Arial"/>
          <w:color w:val="000000"/>
          <w:sz w:val="24"/>
          <w:szCs w:val="24"/>
          <w:lang w:eastAsia="ru-RU"/>
        </w:rPr>
        <w:t>Административный регламент предоставления муниципальной услуги «</w:t>
      </w:r>
      <w:r w:rsidRPr="00735226">
        <w:rPr>
          <w:rFonts w:ascii="Arial" w:hAnsi="Arial" w:cs="Arial"/>
          <w:sz w:val="24"/>
          <w:szCs w:val="24"/>
          <w:lang w:eastAsia="ru-RU"/>
        </w:rPr>
        <w:t xml:space="preserve">Предоставление письменных разъяснений налогоплательщикам и налоговым агентам по вопросам применения </w:t>
      </w:r>
      <w:r w:rsidRPr="00735226">
        <w:rPr>
          <w:rFonts w:ascii="Arial" w:hAnsi="Arial" w:cs="Arial"/>
          <w:bCs/>
          <w:color w:val="000000"/>
          <w:sz w:val="24"/>
          <w:szCs w:val="24"/>
          <w:shd w:val="clear" w:color="auto" w:fill="FFFFFF"/>
          <w:lang w:eastAsia="ru-RU"/>
        </w:rPr>
        <w:t>нормативных правовых актов  Котовского сельского поселения Свердловского района Орловской области о местных налогах и сборах».</w:t>
      </w:r>
    </w:p>
    <w:p w:rsidR="009F4753" w:rsidRPr="00735226" w:rsidRDefault="009F4753" w:rsidP="003228E6">
      <w:pPr>
        <w:spacing w:line="240" w:lineRule="auto"/>
        <w:ind w:firstLine="709"/>
        <w:jc w:val="both"/>
        <w:rPr>
          <w:rFonts w:ascii="Arial" w:hAnsi="Arial" w:cs="Arial"/>
          <w:sz w:val="24"/>
          <w:szCs w:val="24"/>
        </w:rPr>
      </w:pPr>
      <w:r w:rsidRPr="00735226">
        <w:rPr>
          <w:rFonts w:ascii="Arial" w:hAnsi="Arial" w:cs="Arial"/>
          <w:sz w:val="24"/>
          <w:szCs w:val="24"/>
        </w:rPr>
        <w:t>2.Настоящее постановление опубликовать в информационной – телекоммуникационной сети «Интернет» на официальном сайте администрации Котовского сельского поселения Свердловского района Орловской области.</w:t>
      </w:r>
    </w:p>
    <w:p w:rsidR="009F4753" w:rsidRPr="00735226" w:rsidRDefault="009F4753" w:rsidP="003228E6">
      <w:pPr>
        <w:spacing w:line="240" w:lineRule="auto"/>
        <w:ind w:firstLine="709"/>
        <w:jc w:val="both"/>
        <w:rPr>
          <w:rFonts w:ascii="Arial" w:hAnsi="Arial" w:cs="Arial"/>
          <w:sz w:val="24"/>
          <w:szCs w:val="24"/>
        </w:rPr>
      </w:pPr>
      <w:r w:rsidRPr="00735226">
        <w:rPr>
          <w:rFonts w:ascii="Arial" w:hAnsi="Arial" w:cs="Arial"/>
          <w:sz w:val="24"/>
          <w:szCs w:val="24"/>
        </w:rPr>
        <w:t>3. Настоящее постановление вступает в силу после его официального обнародования.</w:t>
      </w:r>
    </w:p>
    <w:p w:rsidR="009F4753" w:rsidRPr="00735226" w:rsidRDefault="009F4753" w:rsidP="00610509">
      <w:pPr>
        <w:ind w:firstLine="709"/>
        <w:jc w:val="both"/>
        <w:rPr>
          <w:rFonts w:ascii="Arial" w:hAnsi="Arial" w:cs="Arial"/>
          <w:sz w:val="24"/>
          <w:szCs w:val="24"/>
        </w:rPr>
      </w:pPr>
    </w:p>
    <w:p w:rsidR="009F4753" w:rsidRPr="00735226" w:rsidRDefault="009F4753" w:rsidP="00610509">
      <w:pPr>
        <w:ind w:firstLine="709"/>
        <w:jc w:val="both"/>
        <w:rPr>
          <w:rFonts w:ascii="Arial" w:hAnsi="Arial" w:cs="Arial"/>
          <w:sz w:val="24"/>
          <w:szCs w:val="24"/>
        </w:rPr>
      </w:pPr>
    </w:p>
    <w:p w:rsidR="009F4753" w:rsidRPr="00735226" w:rsidRDefault="009F4753" w:rsidP="00610509">
      <w:pPr>
        <w:ind w:firstLine="709"/>
        <w:jc w:val="both"/>
        <w:rPr>
          <w:rFonts w:ascii="Arial" w:hAnsi="Arial" w:cs="Arial"/>
          <w:sz w:val="24"/>
          <w:szCs w:val="24"/>
        </w:rPr>
      </w:pPr>
      <w:r w:rsidRPr="00735226">
        <w:rPr>
          <w:rFonts w:ascii="Arial" w:hAnsi="Arial" w:cs="Arial"/>
          <w:sz w:val="24"/>
          <w:szCs w:val="24"/>
        </w:rPr>
        <w:t>Глава администрации                                                   С.А. Степаничев</w:t>
      </w:r>
    </w:p>
    <w:p w:rsidR="009F4753" w:rsidRPr="00735226" w:rsidRDefault="009F4753" w:rsidP="00610509">
      <w:pPr>
        <w:ind w:firstLine="709"/>
        <w:jc w:val="both"/>
        <w:rPr>
          <w:rFonts w:ascii="Arial" w:hAnsi="Arial" w:cs="Arial"/>
          <w:sz w:val="24"/>
          <w:szCs w:val="24"/>
        </w:rPr>
      </w:pPr>
    </w:p>
    <w:p w:rsidR="009F4753" w:rsidRPr="00735226" w:rsidRDefault="009F4753" w:rsidP="00B81AEB">
      <w:pPr>
        <w:tabs>
          <w:tab w:val="left" w:pos="11520"/>
        </w:tabs>
        <w:spacing w:after="0" w:line="240" w:lineRule="auto"/>
        <w:ind w:firstLine="5940"/>
        <w:jc w:val="right"/>
        <w:rPr>
          <w:rFonts w:ascii="Arial" w:hAnsi="Arial" w:cs="Arial"/>
          <w:bCs/>
          <w:sz w:val="24"/>
          <w:szCs w:val="24"/>
        </w:rPr>
      </w:pPr>
    </w:p>
    <w:p w:rsidR="009F4753" w:rsidRDefault="009F4753" w:rsidP="00B81AEB">
      <w:pPr>
        <w:spacing w:after="0" w:line="240" w:lineRule="exact"/>
        <w:ind w:left="5387"/>
        <w:rPr>
          <w:rFonts w:ascii="Arial" w:hAnsi="Arial" w:cs="Arial"/>
          <w:sz w:val="24"/>
          <w:szCs w:val="24"/>
          <w:lang w:eastAsia="ru-RU"/>
        </w:rPr>
      </w:pPr>
    </w:p>
    <w:p w:rsidR="009F4753" w:rsidRPr="00735226" w:rsidRDefault="009F4753" w:rsidP="00B81AEB">
      <w:pPr>
        <w:spacing w:after="0" w:line="240" w:lineRule="exact"/>
        <w:ind w:left="5387"/>
        <w:rPr>
          <w:rFonts w:ascii="Arial" w:hAnsi="Arial" w:cs="Arial"/>
          <w:sz w:val="24"/>
          <w:szCs w:val="24"/>
          <w:lang w:eastAsia="ru-RU"/>
        </w:rPr>
      </w:pPr>
      <w:r w:rsidRPr="00735226">
        <w:rPr>
          <w:rFonts w:ascii="Arial" w:hAnsi="Arial" w:cs="Arial"/>
          <w:sz w:val="24"/>
          <w:szCs w:val="24"/>
          <w:lang w:eastAsia="ru-RU"/>
        </w:rPr>
        <w:t>УТВЕРЖДЕН</w:t>
      </w:r>
    </w:p>
    <w:p w:rsidR="009F4753" w:rsidRPr="00735226" w:rsidRDefault="009F4753" w:rsidP="00B81AEB">
      <w:pPr>
        <w:spacing w:after="0" w:line="240" w:lineRule="exact"/>
        <w:ind w:left="5387"/>
        <w:rPr>
          <w:rFonts w:ascii="Arial" w:hAnsi="Arial" w:cs="Arial"/>
          <w:sz w:val="24"/>
          <w:szCs w:val="24"/>
          <w:lang w:eastAsia="ru-RU"/>
        </w:rPr>
      </w:pPr>
      <w:r w:rsidRPr="00735226">
        <w:rPr>
          <w:rFonts w:ascii="Arial" w:hAnsi="Arial" w:cs="Arial"/>
          <w:sz w:val="24"/>
          <w:szCs w:val="24"/>
          <w:lang w:eastAsia="ru-RU"/>
        </w:rPr>
        <w:t>постановлением администрации</w:t>
      </w:r>
    </w:p>
    <w:p w:rsidR="009F4753" w:rsidRPr="00735226" w:rsidRDefault="009F4753" w:rsidP="00B81AEB">
      <w:pPr>
        <w:spacing w:after="0" w:line="240" w:lineRule="exact"/>
        <w:ind w:left="5387"/>
        <w:rPr>
          <w:rFonts w:ascii="Arial" w:hAnsi="Arial" w:cs="Arial"/>
          <w:sz w:val="24"/>
          <w:szCs w:val="24"/>
          <w:lang w:eastAsia="ru-RU"/>
        </w:rPr>
      </w:pPr>
      <w:r w:rsidRPr="00735226">
        <w:rPr>
          <w:rFonts w:ascii="Arial" w:hAnsi="Arial" w:cs="Arial"/>
          <w:sz w:val="24"/>
          <w:szCs w:val="24"/>
          <w:lang w:eastAsia="ru-RU"/>
        </w:rPr>
        <w:t>Котовского сельского поселения</w:t>
      </w:r>
    </w:p>
    <w:p w:rsidR="009F4753" w:rsidRPr="00735226" w:rsidRDefault="009F4753" w:rsidP="00B81AEB">
      <w:pPr>
        <w:spacing w:after="0" w:line="240" w:lineRule="exact"/>
        <w:ind w:left="5387"/>
        <w:rPr>
          <w:rFonts w:ascii="Arial" w:hAnsi="Arial" w:cs="Arial"/>
          <w:sz w:val="24"/>
          <w:szCs w:val="24"/>
          <w:lang w:eastAsia="ru-RU"/>
        </w:rPr>
      </w:pPr>
      <w:r w:rsidRPr="00735226">
        <w:rPr>
          <w:rFonts w:ascii="Arial" w:hAnsi="Arial" w:cs="Arial"/>
          <w:sz w:val="24"/>
          <w:szCs w:val="24"/>
          <w:lang w:eastAsia="ru-RU"/>
        </w:rPr>
        <w:t xml:space="preserve">Свердловского  района Орловской области </w:t>
      </w:r>
    </w:p>
    <w:p w:rsidR="009F4753" w:rsidRPr="00735226" w:rsidRDefault="009F4753" w:rsidP="00B81AEB">
      <w:pPr>
        <w:spacing w:after="0" w:line="240" w:lineRule="auto"/>
        <w:ind w:left="5387"/>
        <w:rPr>
          <w:rFonts w:ascii="Arial" w:hAnsi="Arial" w:cs="Arial"/>
          <w:sz w:val="24"/>
          <w:szCs w:val="24"/>
          <w:u w:val="single"/>
          <w:lang w:eastAsia="ru-RU"/>
        </w:rPr>
      </w:pPr>
      <w:r w:rsidRPr="00735226">
        <w:rPr>
          <w:rFonts w:ascii="Arial" w:hAnsi="Arial" w:cs="Arial"/>
          <w:sz w:val="24"/>
          <w:szCs w:val="24"/>
          <w:lang w:eastAsia="ru-RU"/>
        </w:rPr>
        <w:t xml:space="preserve">от </w:t>
      </w:r>
      <w:r>
        <w:rPr>
          <w:rFonts w:ascii="Arial" w:hAnsi="Arial" w:cs="Arial"/>
          <w:sz w:val="24"/>
          <w:szCs w:val="24"/>
          <w:lang w:eastAsia="ru-RU"/>
        </w:rPr>
        <w:t xml:space="preserve">17 сентября 2021 </w:t>
      </w:r>
      <w:r w:rsidRPr="00735226">
        <w:rPr>
          <w:rFonts w:ascii="Arial" w:hAnsi="Arial" w:cs="Arial"/>
          <w:sz w:val="24"/>
          <w:szCs w:val="24"/>
          <w:lang w:eastAsia="ru-RU"/>
        </w:rPr>
        <w:t xml:space="preserve"> года № </w:t>
      </w:r>
      <w:r>
        <w:rPr>
          <w:rFonts w:ascii="Arial" w:hAnsi="Arial" w:cs="Arial"/>
          <w:sz w:val="24"/>
          <w:szCs w:val="24"/>
          <w:lang w:eastAsia="ru-RU"/>
        </w:rPr>
        <w:t>34</w:t>
      </w:r>
    </w:p>
    <w:p w:rsidR="009F4753" w:rsidRPr="00735226" w:rsidRDefault="009F4753" w:rsidP="00B81AEB">
      <w:pPr>
        <w:tabs>
          <w:tab w:val="left" w:pos="2472"/>
        </w:tabs>
        <w:spacing w:after="0" w:line="240" w:lineRule="auto"/>
        <w:ind w:left="5387"/>
        <w:rPr>
          <w:rFonts w:ascii="Arial" w:hAnsi="Arial" w:cs="Arial"/>
          <w:sz w:val="24"/>
          <w:szCs w:val="24"/>
          <w:lang w:eastAsia="ru-RU"/>
        </w:rPr>
      </w:pPr>
      <w:r w:rsidRPr="00735226">
        <w:rPr>
          <w:rFonts w:ascii="Arial" w:hAnsi="Arial" w:cs="Arial"/>
          <w:sz w:val="24"/>
          <w:szCs w:val="24"/>
          <w:lang w:eastAsia="ru-RU"/>
        </w:rPr>
        <w:tab/>
      </w:r>
    </w:p>
    <w:p w:rsidR="009F4753" w:rsidRPr="00735226" w:rsidRDefault="009F4753" w:rsidP="00B81AEB">
      <w:pPr>
        <w:spacing w:after="0" w:line="240" w:lineRule="atLeast"/>
        <w:ind w:firstLine="709"/>
        <w:jc w:val="center"/>
        <w:rPr>
          <w:rFonts w:ascii="Arial" w:hAnsi="Arial" w:cs="Arial"/>
          <w:b/>
          <w:sz w:val="24"/>
          <w:szCs w:val="24"/>
        </w:rPr>
      </w:pPr>
      <w:r w:rsidRPr="00735226">
        <w:rPr>
          <w:rFonts w:ascii="Arial" w:hAnsi="Arial" w:cs="Arial"/>
          <w:b/>
          <w:sz w:val="24"/>
          <w:szCs w:val="24"/>
        </w:rPr>
        <w:t>АДМИНИСТРАТИВНЫЙ РЕГЛАМЕНТ</w:t>
      </w:r>
    </w:p>
    <w:p w:rsidR="009F4753" w:rsidRPr="00735226" w:rsidRDefault="009F4753" w:rsidP="00B81AEB">
      <w:pPr>
        <w:spacing w:line="240" w:lineRule="atLeast"/>
        <w:ind w:firstLine="709"/>
        <w:jc w:val="center"/>
        <w:rPr>
          <w:rFonts w:ascii="Arial" w:hAnsi="Arial" w:cs="Arial"/>
          <w:b/>
          <w:bCs/>
          <w:sz w:val="24"/>
          <w:szCs w:val="24"/>
        </w:rPr>
      </w:pPr>
      <w:r w:rsidRPr="00735226">
        <w:rPr>
          <w:rFonts w:ascii="Arial" w:hAnsi="Arial" w:cs="Arial"/>
          <w:b/>
          <w:sz w:val="24"/>
          <w:szCs w:val="24"/>
        </w:rPr>
        <w:t>по предоставлению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Котовского  сельского поселения Свердловского района Орловской области о местных налогах и сборах»</w:t>
      </w:r>
    </w:p>
    <w:p w:rsidR="009F4753" w:rsidRPr="00735226" w:rsidRDefault="009F4753" w:rsidP="00735226">
      <w:pPr>
        <w:spacing w:after="0" w:line="240" w:lineRule="auto"/>
        <w:ind w:firstLine="567"/>
        <w:jc w:val="center"/>
        <w:outlineLvl w:val="1"/>
        <w:rPr>
          <w:rFonts w:ascii="Arial" w:hAnsi="Arial" w:cs="Arial"/>
          <w:b/>
          <w:color w:val="000000"/>
          <w:sz w:val="24"/>
          <w:szCs w:val="24"/>
          <w:lang w:eastAsia="ru-RU"/>
        </w:rPr>
      </w:pPr>
      <w:r w:rsidRPr="00735226">
        <w:rPr>
          <w:rFonts w:ascii="Arial" w:hAnsi="Arial" w:cs="Arial"/>
          <w:b/>
          <w:color w:val="000000"/>
          <w:sz w:val="24"/>
          <w:szCs w:val="24"/>
          <w:lang w:eastAsia="ru-RU"/>
        </w:rPr>
        <w:t>I. Общие положения</w:t>
      </w:r>
    </w:p>
    <w:p w:rsidR="009F4753" w:rsidRPr="00735226" w:rsidRDefault="009F4753" w:rsidP="0004189F">
      <w:pPr>
        <w:numPr>
          <w:ilvl w:val="0"/>
          <w:numId w:val="1"/>
        </w:numPr>
        <w:overflowPunct w:val="0"/>
        <w:autoSpaceDE w:val="0"/>
        <w:autoSpaceDN w:val="0"/>
        <w:adjustRightInd w:val="0"/>
        <w:spacing w:after="0" w:line="240" w:lineRule="auto"/>
        <w:jc w:val="center"/>
        <w:textAlignment w:val="baseline"/>
        <w:outlineLvl w:val="1"/>
        <w:rPr>
          <w:rFonts w:ascii="Arial" w:hAnsi="Arial" w:cs="Arial"/>
          <w:color w:val="000000"/>
          <w:sz w:val="24"/>
          <w:szCs w:val="24"/>
          <w:lang w:eastAsia="ru-RU"/>
        </w:rPr>
      </w:pPr>
      <w:r w:rsidRPr="00735226">
        <w:rPr>
          <w:rFonts w:ascii="Arial" w:hAnsi="Arial" w:cs="Arial"/>
          <w:b/>
          <w:color w:val="000000"/>
          <w:sz w:val="24"/>
          <w:szCs w:val="24"/>
          <w:lang w:eastAsia="ru-RU"/>
        </w:rPr>
        <w:t>Предмет регулирования регламента</w:t>
      </w:r>
    </w:p>
    <w:p w:rsidR="009F4753" w:rsidRPr="00735226" w:rsidRDefault="009F4753" w:rsidP="0004189F">
      <w:pPr>
        <w:overflowPunct w:val="0"/>
        <w:autoSpaceDE w:val="0"/>
        <w:autoSpaceDN w:val="0"/>
        <w:adjustRightInd w:val="0"/>
        <w:spacing w:after="0" w:line="240" w:lineRule="auto"/>
        <w:ind w:left="927"/>
        <w:textAlignment w:val="baseline"/>
        <w:outlineLvl w:val="1"/>
        <w:rPr>
          <w:rFonts w:ascii="Arial" w:hAnsi="Arial" w:cs="Arial"/>
          <w:color w:val="000000"/>
          <w:sz w:val="24"/>
          <w:szCs w:val="24"/>
          <w:lang w:eastAsia="ru-RU"/>
        </w:rPr>
      </w:pPr>
    </w:p>
    <w:p w:rsidR="009F4753" w:rsidRPr="00735226" w:rsidRDefault="009F4753" w:rsidP="0004189F">
      <w:pPr>
        <w:numPr>
          <w:ilvl w:val="1"/>
          <w:numId w:val="2"/>
        </w:numPr>
        <w:spacing w:after="0" w:line="240" w:lineRule="auto"/>
        <w:ind w:left="0" w:firstLine="567"/>
        <w:jc w:val="both"/>
        <w:rPr>
          <w:rFonts w:ascii="Arial" w:hAnsi="Arial" w:cs="Arial"/>
          <w:sz w:val="24"/>
          <w:szCs w:val="24"/>
          <w:lang w:eastAsia="ru-RU"/>
        </w:rPr>
      </w:pPr>
      <w:r w:rsidRPr="00735226">
        <w:rPr>
          <w:rFonts w:ascii="Arial" w:hAnsi="Arial" w:cs="Arial"/>
          <w:sz w:val="24"/>
          <w:szCs w:val="24"/>
          <w:lang w:eastAsia="ru-RU"/>
        </w:rPr>
        <w:t xml:space="preserve">Административный регламент предоставления муниципальной услуги </w:t>
      </w:r>
      <w:r w:rsidRPr="00735226">
        <w:rPr>
          <w:rFonts w:ascii="Arial" w:hAnsi="Arial" w:cs="Arial"/>
          <w:color w:val="000000"/>
          <w:sz w:val="24"/>
          <w:szCs w:val="24"/>
          <w:lang w:eastAsia="ru-RU"/>
        </w:rPr>
        <w:t>«</w:t>
      </w:r>
      <w:r w:rsidRPr="00735226">
        <w:rPr>
          <w:rFonts w:ascii="Arial" w:hAnsi="Arial" w:cs="Arial"/>
          <w:sz w:val="24"/>
          <w:szCs w:val="24"/>
          <w:lang w:eastAsia="ru-RU"/>
        </w:rPr>
        <w:t xml:space="preserve">Предоставление письменных разъяснений налогоплательщикам и налоговым агентам по вопросам применения </w:t>
      </w:r>
      <w:r w:rsidRPr="00735226">
        <w:rPr>
          <w:rFonts w:ascii="Arial" w:hAnsi="Arial" w:cs="Arial"/>
          <w:bCs/>
          <w:color w:val="000000"/>
          <w:sz w:val="24"/>
          <w:szCs w:val="24"/>
          <w:shd w:val="clear" w:color="auto" w:fill="FFFFFF"/>
          <w:lang w:eastAsia="ru-RU"/>
        </w:rPr>
        <w:t>нормативных правовых актов </w:t>
      </w:r>
      <w:r w:rsidRPr="00735226">
        <w:rPr>
          <w:rFonts w:ascii="Arial" w:hAnsi="Arial" w:cs="Arial"/>
          <w:sz w:val="24"/>
          <w:szCs w:val="24"/>
        </w:rPr>
        <w:t xml:space="preserve"> Котовского  сельского поселения Свердловского района Орловской области о местных налогах и сборах</w:t>
      </w:r>
      <w:r w:rsidRPr="00735226">
        <w:rPr>
          <w:rFonts w:ascii="Arial" w:hAnsi="Arial" w:cs="Arial"/>
          <w:bCs/>
          <w:color w:val="000000"/>
          <w:sz w:val="24"/>
          <w:szCs w:val="24"/>
          <w:shd w:val="clear" w:color="auto" w:fill="FFFFFF"/>
          <w:lang w:eastAsia="ru-RU"/>
        </w:rPr>
        <w:t>»</w:t>
      </w:r>
      <w:r w:rsidRPr="00735226">
        <w:rPr>
          <w:rFonts w:ascii="Arial" w:hAnsi="Arial" w:cs="Arial"/>
          <w:sz w:val="24"/>
          <w:szCs w:val="24"/>
          <w:lang w:eastAsia="ru-RU"/>
        </w:rPr>
        <w:t xml:space="preserve"> (далее – Регламент) </w:t>
      </w:r>
      <w:r w:rsidRPr="00735226">
        <w:rPr>
          <w:rFonts w:ascii="Arial" w:hAnsi="Arial" w:cs="Arial"/>
          <w:bCs/>
          <w:sz w:val="24"/>
          <w:szCs w:val="24"/>
        </w:rPr>
        <w:t xml:space="preserve">устанавливает сроки и последовательность административных процедур и административных действий </w:t>
      </w:r>
      <w:r w:rsidRPr="00735226">
        <w:rPr>
          <w:rFonts w:ascii="Arial" w:hAnsi="Arial" w:cs="Arial"/>
          <w:sz w:val="24"/>
          <w:szCs w:val="24"/>
          <w:lang w:eastAsia="ru-RU"/>
        </w:rPr>
        <w:t xml:space="preserve">администрации Котовского сельского поселения Свердловского района Орловской области </w:t>
      </w:r>
      <w:r w:rsidRPr="00735226">
        <w:rPr>
          <w:rFonts w:ascii="Arial" w:hAnsi="Arial" w:cs="Arial"/>
          <w:sz w:val="24"/>
          <w:szCs w:val="24"/>
        </w:rPr>
        <w:t>сельского</w:t>
      </w:r>
      <w:r w:rsidRPr="00735226">
        <w:rPr>
          <w:rFonts w:ascii="Arial" w:hAnsi="Arial" w:cs="Arial"/>
          <w:sz w:val="24"/>
          <w:szCs w:val="24"/>
          <w:lang w:eastAsia="ru-RU"/>
        </w:rPr>
        <w:t xml:space="preserve"> поселения  (далее – Администрация) при рассмотрении обращений заявителей.</w:t>
      </w:r>
    </w:p>
    <w:p w:rsidR="009F4753" w:rsidRPr="00735226" w:rsidRDefault="009F4753" w:rsidP="0004189F">
      <w:pPr>
        <w:numPr>
          <w:ilvl w:val="1"/>
          <w:numId w:val="2"/>
        </w:numPr>
        <w:tabs>
          <w:tab w:val="left" w:pos="993"/>
        </w:tabs>
        <w:autoSpaceDE w:val="0"/>
        <w:autoSpaceDN w:val="0"/>
        <w:adjustRightInd w:val="0"/>
        <w:spacing w:after="0" w:line="240" w:lineRule="auto"/>
        <w:ind w:left="0" w:firstLine="709"/>
        <w:contextualSpacing/>
        <w:jc w:val="both"/>
        <w:rPr>
          <w:rFonts w:ascii="Arial" w:hAnsi="Arial" w:cs="Arial"/>
          <w:color w:val="000000"/>
          <w:sz w:val="24"/>
          <w:szCs w:val="24"/>
          <w:lang w:eastAsia="ru-RU"/>
        </w:rPr>
      </w:pPr>
      <w:r w:rsidRPr="00735226">
        <w:rPr>
          <w:rFonts w:ascii="Arial" w:hAnsi="Arial" w:cs="Arial"/>
          <w:color w:val="000000"/>
          <w:sz w:val="24"/>
          <w:szCs w:val="24"/>
          <w:lang w:eastAsia="ru-RU"/>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9F4753" w:rsidRPr="00735226" w:rsidRDefault="009F4753" w:rsidP="00B81AEB">
      <w:pPr>
        <w:widowControl w:val="0"/>
        <w:autoSpaceDE w:val="0"/>
        <w:autoSpaceDN w:val="0"/>
        <w:adjustRightInd w:val="0"/>
        <w:spacing w:after="0"/>
        <w:ind w:firstLine="709"/>
        <w:rPr>
          <w:rFonts w:ascii="Arial" w:hAnsi="Arial" w:cs="Arial"/>
          <w:b/>
          <w:bCs/>
          <w:sz w:val="24"/>
          <w:szCs w:val="24"/>
        </w:rPr>
      </w:pPr>
    </w:p>
    <w:p w:rsidR="009F4753" w:rsidRDefault="009F4753" w:rsidP="009613FB">
      <w:pPr>
        <w:numPr>
          <w:ilvl w:val="0"/>
          <w:numId w:val="1"/>
        </w:numPr>
        <w:autoSpaceDE w:val="0"/>
        <w:autoSpaceDN w:val="0"/>
        <w:adjustRightInd w:val="0"/>
        <w:spacing w:after="0" w:line="240" w:lineRule="auto"/>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Требования к порядку информирования заявителей о порядке предоставления муниципальной услуги</w:t>
      </w:r>
    </w:p>
    <w:p w:rsidR="009F4753" w:rsidRPr="00735226" w:rsidRDefault="009F4753" w:rsidP="009613FB">
      <w:pPr>
        <w:numPr>
          <w:ilvl w:val="0"/>
          <w:numId w:val="1"/>
        </w:numPr>
        <w:autoSpaceDE w:val="0"/>
        <w:autoSpaceDN w:val="0"/>
        <w:adjustRightInd w:val="0"/>
        <w:spacing w:after="0" w:line="240" w:lineRule="auto"/>
        <w:contextualSpacing/>
        <w:jc w:val="center"/>
        <w:rPr>
          <w:rFonts w:ascii="Arial" w:hAnsi="Arial" w:cs="Arial"/>
          <w:b/>
          <w:color w:val="000000"/>
          <w:sz w:val="24"/>
          <w:szCs w:val="24"/>
          <w:lang w:eastAsia="ru-RU"/>
        </w:rPr>
      </w:pPr>
    </w:p>
    <w:p w:rsidR="009F4753" w:rsidRPr="00735226" w:rsidRDefault="009F4753" w:rsidP="00AC4767">
      <w:pPr>
        <w:spacing w:after="0" w:line="240" w:lineRule="auto"/>
        <w:ind w:firstLine="540"/>
        <w:contextualSpacing/>
        <w:jc w:val="both"/>
        <w:rPr>
          <w:rFonts w:ascii="Arial" w:hAnsi="Arial" w:cs="Arial"/>
          <w:sz w:val="24"/>
          <w:szCs w:val="24"/>
        </w:rPr>
      </w:pPr>
      <w:r w:rsidRPr="00735226">
        <w:rPr>
          <w:rFonts w:ascii="Arial" w:hAnsi="Arial" w:cs="Arial"/>
          <w:bCs/>
          <w:sz w:val="24"/>
          <w:szCs w:val="24"/>
        </w:rPr>
        <w:t xml:space="preserve">2.1. </w:t>
      </w:r>
      <w:r w:rsidRPr="00735226">
        <w:rPr>
          <w:rFonts w:ascii="Arial" w:hAnsi="Arial" w:cs="Arial"/>
          <w:color w:val="000000"/>
          <w:sz w:val="24"/>
          <w:szCs w:val="24"/>
          <w:lang w:eastAsia="ru-RU"/>
        </w:rPr>
        <w:t xml:space="preserve">Муниципальная услуга предоставляется Администрацией   по </w:t>
      </w:r>
      <w:r w:rsidRPr="00735226">
        <w:rPr>
          <w:rFonts w:ascii="Arial" w:hAnsi="Arial" w:cs="Arial"/>
          <w:sz w:val="24"/>
          <w:szCs w:val="24"/>
          <w:lang w:eastAsia="ru-RU"/>
        </w:rPr>
        <w:t>адресу:</w:t>
      </w:r>
      <w:r w:rsidRPr="00735226">
        <w:rPr>
          <w:rFonts w:ascii="Arial" w:hAnsi="Arial" w:cs="Arial"/>
          <w:sz w:val="24"/>
          <w:szCs w:val="24"/>
        </w:rPr>
        <w:t>: 303320 Орловская область, Свердловский район, д.Котовка, ул.Южная д.1.</w:t>
      </w:r>
    </w:p>
    <w:p w:rsidR="009F4753" w:rsidRPr="00735226" w:rsidRDefault="009F4753" w:rsidP="00AC4767">
      <w:pPr>
        <w:spacing w:after="0" w:line="240" w:lineRule="auto"/>
        <w:ind w:firstLine="540"/>
        <w:contextualSpacing/>
        <w:jc w:val="both"/>
        <w:rPr>
          <w:rFonts w:ascii="Arial" w:hAnsi="Arial" w:cs="Arial"/>
          <w:sz w:val="24"/>
          <w:szCs w:val="24"/>
        </w:rPr>
      </w:pPr>
      <w:r w:rsidRPr="00735226">
        <w:rPr>
          <w:rFonts w:ascii="Arial" w:hAnsi="Arial" w:cs="Arial"/>
          <w:sz w:val="24"/>
          <w:szCs w:val="24"/>
        </w:rPr>
        <w:t>График (режим) приема заинтересованных лиц по вопросам предоставления муниципальной услуги должностными лицами:</w:t>
      </w:r>
    </w:p>
    <w:p w:rsidR="009F4753" w:rsidRPr="00735226" w:rsidRDefault="009F4753" w:rsidP="00AC4767">
      <w:pPr>
        <w:pStyle w:val="ConsPlusCell"/>
        <w:contextualSpacing/>
        <w:rPr>
          <w:rFonts w:ascii="Arial" w:hAnsi="Arial" w:cs="Arial"/>
          <w:sz w:val="24"/>
          <w:szCs w:val="24"/>
        </w:rPr>
      </w:pPr>
      <w:r w:rsidRPr="00735226">
        <w:rPr>
          <w:rFonts w:ascii="Arial" w:hAnsi="Arial" w:cs="Arial"/>
          <w:sz w:val="24"/>
          <w:szCs w:val="24"/>
        </w:rPr>
        <w:t xml:space="preserve">    </w:t>
      </w:r>
      <w:r w:rsidRPr="00735226">
        <w:rPr>
          <w:rFonts w:ascii="Arial" w:hAnsi="Arial" w:cs="Arial"/>
          <w:sz w:val="24"/>
          <w:szCs w:val="24"/>
          <w:lang w:eastAsia="en-US"/>
        </w:rPr>
        <w:t>понедельник   приема нет</w:t>
      </w:r>
    </w:p>
    <w:p w:rsidR="009F4753" w:rsidRPr="00735226" w:rsidRDefault="009F4753" w:rsidP="00AC4767">
      <w:pPr>
        <w:pStyle w:val="ConsPlusCell"/>
        <w:contextualSpacing/>
        <w:rPr>
          <w:rFonts w:ascii="Arial" w:hAnsi="Arial" w:cs="Arial"/>
          <w:sz w:val="24"/>
          <w:szCs w:val="24"/>
          <w:lang w:eastAsia="en-US"/>
        </w:rPr>
      </w:pPr>
      <w:r w:rsidRPr="00735226">
        <w:rPr>
          <w:rFonts w:ascii="Arial" w:hAnsi="Arial" w:cs="Arial"/>
          <w:sz w:val="24"/>
          <w:szCs w:val="24"/>
          <w:lang w:eastAsia="en-US"/>
        </w:rPr>
        <w:t xml:space="preserve">    вторник            с 08 ч. 30 мин. до 16 ч. 50 мин.</w:t>
      </w:r>
    </w:p>
    <w:p w:rsidR="009F4753" w:rsidRPr="00735226" w:rsidRDefault="009F4753" w:rsidP="00AC4767">
      <w:pPr>
        <w:pStyle w:val="ConsPlusCell"/>
        <w:contextualSpacing/>
        <w:rPr>
          <w:rFonts w:ascii="Arial" w:hAnsi="Arial" w:cs="Arial"/>
          <w:sz w:val="24"/>
          <w:szCs w:val="24"/>
          <w:lang w:eastAsia="en-US"/>
        </w:rPr>
      </w:pPr>
      <w:r w:rsidRPr="00735226">
        <w:rPr>
          <w:rFonts w:ascii="Arial" w:hAnsi="Arial" w:cs="Arial"/>
          <w:sz w:val="24"/>
          <w:szCs w:val="24"/>
          <w:lang w:eastAsia="en-US"/>
        </w:rPr>
        <w:t xml:space="preserve">    среда               с 08 ч. 30 мин. до 16 ч. 50 мин.</w:t>
      </w:r>
    </w:p>
    <w:p w:rsidR="009F4753" w:rsidRPr="00735226" w:rsidRDefault="009F4753" w:rsidP="00AC4767">
      <w:pPr>
        <w:pStyle w:val="ConsPlusCell"/>
        <w:contextualSpacing/>
        <w:rPr>
          <w:rFonts w:ascii="Arial" w:hAnsi="Arial" w:cs="Arial"/>
          <w:sz w:val="24"/>
          <w:szCs w:val="24"/>
          <w:lang w:eastAsia="en-US"/>
        </w:rPr>
      </w:pPr>
      <w:r w:rsidRPr="00735226">
        <w:rPr>
          <w:rFonts w:ascii="Arial" w:hAnsi="Arial" w:cs="Arial"/>
          <w:sz w:val="24"/>
          <w:szCs w:val="24"/>
          <w:lang w:eastAsia="en-US"/>
        </w:rPr>
        <w:t xml:space="preserve">    четверг            с 08 ч. 30 мин. до 16 ч. 50 мин.</w:t>
      </w:r>
    </w:p>
    <w:p w:rsidR="009F4753" w:rsidRPr="00735226" w:rsidRDefault="009F4753" w:rsidP="00AC4767">
      <w:pPr>
        <w:pStyle w:val="ConsPlusCell"/>
        <w:contextualSpacing/>
        <w:rPr>
          <w:rFonts w:ascii="Arial" w:hAnsi="Arial" w:cs="Arial"/>
          <w:sz w:val="24"/>
          <w:szCs w:val="24"/>
          <w:lang w:eastAsia="en-US"/>
        </w:rPr>
      </w:pPr>
      <w:r w:rsidRPr="00735226">
        <w:rPr>
          <w:rFonts w:ascii="Arial" w:hAnsi="Arial" w:cs="Arial"/>
          <w:sz w:val="24"/>
          <w:szCs w:val="24"/>
          <w:lang w:eastAsia="en-US"/>
        </w:rPr>
        <w:t xml:space="preserve">    пятница           приема нет:</w:t>
      </w:r>
    </w:p>
    <w:p w:rsidR="009F4753" w:rsidRPr="00735226" w:rsidRDefault="009F4753" w:rsidP="00AC4767">
      <w:pPr>
        <w:pStyle w:val="ConsPlusCell"/>
        <w:contextualSpacing/>
        <w:rPr>
          <w:rFonts w:ascii="Arial" w:hAnsi="Arial" w:cs="Arial"/>
          <w:sz w:val="24"/>
          <w:szCs w:val="24"/>
          <w:lang w:eastAsia="en-US"/>
        </w:rPr>
      </w:pPr>
      <w:r w:rsidRPr="00735226">
        <w:rPr>
          <w:rFonts w:ascii="Arial" w:hAnsi="Arial" w:cs="Arial"/>
          <w:sz w:val="24"/>
          <w:szCs w:val="24"/>
          <w:lang w:eastAsia="en-US"/>
        </w:rPr>
        <w:t xml:space="preserve">    перерыв на обед:  с 13 ч. 00 мин. до 14 ч. 00 мин.</w:t>
      </w:r>
    </w:p>
    <w:p w:rsidR="009F4753" w:rsidRPr="00735226" w:rsidRDefault="009F4753" w:rsidP="00AC4767">
      <w:pPr>
        <w:pStyle w:val="ConsPlusCell"/>
        <w:contextualSpacing/>
        <w:rPr>
          <w:rFonts w:ascii="Arial" w:hAnsi="Arial" w:cs="Arial"/>
          <w:sz w:val="24"/>
          <w:szCs w:val="24"/>
        </w:rPr>
      </w:pPr>
      <w:r w:rsidRPr="00735226">
        <w:rPr>
          <w:rFonts w:ascii="Arial" w:hAnsi="Arial" w:cs="Arial"/>
          <w:sz w:val="24"/>
          <w:szCs w:val="24"/>
          <w:lang w:eastAsia="en-US"/>
        </w:rPr>
        <w:t xml:space="preserve">    </w:t>
      </w:r>
      <w:r w:rsidRPr="00735226">
        <w:rPr>
          <w:rFonts w:ascii="Arial" w:hAnsi="Arial" w:cs="Arial"/>
          <w:sz w:val="24"/>
          <w:szCs w:val="24"/>
        </w:rPr>
        <w:t>Выходные:   суббота и воскресенье .</w:t>
      </w:r>
    </w:p>
    <w:p w:rsidR="009F4753" w:rsidRPr="00735226" w:rsidRDefault="009F4753" w:rsidP="00AC4767">
      <w:pPr>
        <w:pStyle w:val="ConsPlusCell"/>
        <w:contextualSpacing/>
        <w:rPr>
          <w:rFonts w:ascii="Arial" w:hAnsi="Arial" w:cs="Arial"/>
          <w:sz w:val="24"/>
          <w:szCs w:val="24"/>
        </w:rPr>
      </w:pPr>
      <w:r w:rsidRPr="00735226">
        <w:rPr>
          <w:rFonts w:ascii="Arial" w:hAnsi="Arial" w:cs="Arial"/>
          <w:sz w:val="24"/>
          <w:szCs w:val="24"/>
        </w:rPr>
        <w:t xml:space="preserve">    Нерабочие  дни:  праздничные дни, </w:t>
      </w:r>
    </w:p>
    <w:p w:rsidR="009F4753" w:rsidRPr="00735226" w:rsidRDefault="009F4753" w:rsidP="00AC4767">
      <w:pPr>
        <w:pStyle w:val="ConsPlusCell"/>
        <w:contextualSpacing/>
        <w:rPr>
          <w:rFonts w:ascii="Arial" w:hAnsi="Arial" w:cs="Arial"/>
          <w:sz w:val="24"/>
          <w:szCs w:val="24"/>
        </w:rPr>
      </w:pPr>
      <w:r w:rsidRPr="00735226">
        <w:rPr>
          <w:rFonts w:ascii="Arial" w:hAnsi="Arial" w:cs="Arial"/>
          <w:sz w:val="24"/>
          <w:szCs w:val="24"/>
        </w:rPr>
        <w:t xml:space="preserve">    в предпраздничные дни –  прием граждан с 09 ч. 00 мин.  до 16 ч .00 мин. </w:t>
      </w:r>
    </w:p>
    <w:p w:rsidR="009F4753" w:rsidRPr="00735226" w:rsidRDefault="009F4753" w:rsidP="00AC4767">
      <w:pPr>
        <w:pStyle w:val="ConsPlusCell"/>
        <w:contextualSpacing/>
        <w:rPr>
          <w:rFonts w:ascii="Arial" w:hAnsi="Arial" w:cs="Arial"/>
          <w:sz w:val="24"/>
          <w:szCs w:val="24"/>
        </w:rPr>
      </w:pPr>
      <w:r w:rsidRPr="00735226">
        <w:rPr>
          <w:rFonts w:ascii="Arial" w:hAnsi="Arial" w:cs="Arial"/>
          <w:sz w:val="24"/>
          <w:szCs w:val="24"/>
        </w:rPr>
        <w:t xml:space="preserve">      Справочные телефоны: </w:t>
      </w:r>
    </w:p>
    <w:p w:rsidR="009F4753" w:rsidRPr="00735226" w:rsidRDefault="009F4753" w:rsidP="00AC4767">
      <w:pPr>
        <w:pStyle w:val="ConsPlusCell"/>
        <w:contextualSpacing/>
        <w:rPr>
          <w:rFonts w:ascii="Arial" w:hAnsi="Arial" w:cs="Arial"/>
          <w:sz w:val="24"/>
          <w:szCs w:val="24"/>
        </w:rPr>
      </w:pPr>
      <w:r w:rsidRPr="00735226">
        <w:rPr>
          <w:rFonts w:ascii="Arial" w:hAnsi="Arial" w:cs="Arial"/>
          <w:sz w:val="24"/>
          <w:szCs w:val="24"/>
        </w:rPr>
        <w:t xml:space="preserve">  - телефон специалистов администрации:  8(48645) 2-13-43.</w:t>
      </w:r>
    </w:p>
    <w:p w:rsidR="009F4753" w:rsidRPr="00735226" w:rsidRDefault="009F4753" w:rsidP="00AC4767">
      <w:pPr>
        <w:spacing w:after="0" w:line="240" w:lineRule="auto"/>
        <w:jc w:val="both"/>
        <w:rPr>
          <w:rFonts w:ascii="Arial" w:hAnsi="Arial" w:cs="Arial"/>
          <w:sz w:val="24"/>
          <w:szCs w:val="24"/>
        </w:rPr>
      </w:pPr>
      <w:r w:rsidRPr="00735226">
        <w:rPr>
          <w:rFonts w:ascii="Arial" w:hAnsi="Arial" w:cs="Arial"/>
          <w:sz w:val="24"/>
          <w:szCs w:val="24"/>
        </w:rPr>
        <w:t xml:space="preserve">     Официальный  интернет-сайт Уполномоченного органа в  информационно- телекоммуникационной сети «Интернет»: </w:t>
      </w:r>
      <w:hyperlink r:id="rId7" w:history="1">
        <w:r w:rsidRPr="00735226">
          <w:rPr>
            <w:rStyle w:val="Hyperlink"/>
            <w:rFonts w:ascii="Arial" w:hAnsi="Arial" w:cs="Arial"/>
            <w:sz w:val="24"/>
            <w:szCs w:val="24"/>
          </w:rPr>
          <w:t>http://kotovskoe.ru</w:t>
        </w:r>
      </w:hyperlink>
      <w:r w:rsidRPr="00735226">
        <w:rPr>
          <w:rFonts w:ascii="Arial" w:hAnsi="Arial" w:cs="Arial"/>
          <w:sz w:val="24"/>
          <w:szCs w:val="24"/>
        </w:rPr>
        <w:t xml:space="preserve"> (далее – сайт Уполномоченного органа);</w:t>
      </w:r>
    </w:p>
    <w:p w:rsidR="009F4753" w:rsidRPr="00735226" w:rsidRDefault="009F4753" w:rsidP="00AC4767">
      <w:pPr>
        <w:spacing w:after="0" w:line="240" w:lineRule="auto"/>
        <w:rPr>
          <w:rFonts w:ascii="Arial" w:hAnsi="Arial" w:cs="Arial"/>
          <w:sz w:val="24"/>
          <w:szCs w:val="24"/>
        </w:rPr>
      </w:pPr>
      <w:r w:rsidRPr="00735226">
        <w:rPr>
          <w:rFonts w:ascii="Arial" w:hAnsi="Arial" w:cs="Arial"/>
          <w:sz w:val="24"/>
          <w:szCs w:val="24"/>
        </w:rPr>
        <w:t xml:space="preserve">       Заявитель вправе обратиться лично или направить письменный запрос по адресу местонахождения администрации или по электронной почте: </w:t>
      </w:r>
      <w:hyperlink r:id="rId8" w:history="1">
        <w:r w:rsidRPr="00735226">
          <w:rPr>
            <w:rStyle w:val="Hyperlink"/>
            <w:rFonts w:ascii="Arial" w:hAnsi="Arial" w:cs="Arial"/>
            <w:b/>
            <w:sz w:val="24"/>
            <w:szCs w:val="24"/>
            <w:lang w:val="en-US"/>
          </w:rPr>
          <w:t>kotovka</w:t>
        </w:r>
        <w:r w:rsidRPr="00735226">
          <w:rPr>
            <w:rStyle w:val="Hyperlink"/>
            <w:rFonts w:ascii="Arial" w:hAnsi="Arial" w:cs="Arial"/>
            <w:b/>
            <w:sz w:val="24"/>
            <w:szCs w:val="24"/>
          </w:rPr>
          <w:t>.</w:t>
        </w:r>
        <w:r w:rsidRPr="00735226">
          <w:rPr>
            <w:rStyle w:val="Hyperlink"/>
            <w:rFonts w:ascii="Arial" w:hAnsi="Arial" w:cs="Arial"/>
            <w:b/>
            <w:sz w:val="24"/>
            <w:szCs w:val="24"/>
            <w:lang w:val="en-US"/>
          </w:rPr>
          <w:t>adm</w:t>
        </w:r>
        <w:r w:rsidRPr="00735226">
          <w:rPr>
            <w:rStyle w:val="Hyperlink"/>
            <w:rFonts w:ascii="Arial" w:hAnsi="Arial" w:cs="Arial"/>
            <w:b/>
            <w:sz w:val="24"/>
            <w:szCs w:val="24"/>
          </w:rPr>
          <w:t>@</w:t>
        </w:r>
        <w:r w:rsidRPr="00735226">
          <w:rPr>
            <w:rStyle w:val="Hyperlink"/>
            <w:rFonts w:ascii="Arial" w:hAnsi="Arial" w:cs="Arial"/>
            <w:b/>
            <w:sz w:val="24"/>
            <w:szCs w:val="24"/>
            <w:lang w:val="en-US"/>
          </w:rPr>
          <w:t>rambler</w:t>
        </w:r>
        <w:r w:rsidRPr="00735226">
          <w:rPr>
            <w:rStyle w:val="Hyperlink"/>
            <w:rFonts w:ascii="Arial" w:hAnsi="Arial" w:cs="Arial"/>
            <w:b/>
            <w:sz w:val="24"/>
            <w:szCs w:val="24"/>
          </w:rPr>
          <w:t>.</w:t>
        </w:r>
        <w:r w:rsidRPr="00735226">
          <w:rPr>
            <w:rStyle w:val="Hyperlink"/>
            <w:rFonts w:ascii="Arial" w:hAnsi="Arial" w:cs="Arial"/>
            <w:b/>
            <w:sz w:val="24"/>
            <w:szCs w:val="24"/>
            <w:lang w:val="en-US"/>
          </w:rPr>
          <w:t>ru</w:t>
        </w:r>
      </w:hyperlink>
      <w:r w:rsidRPr="00735226">
        <w:rPr>
          <w:rFonts w:ascii="Arial" w:hAnsi="Arial" w:cs="Arial"/>
          <w:sz w:val="24"/>
          <w:szCs w:val="24"/>
        </w:rPr>
        <w:t>,   а также получить устную информацию, позвонив по телефону 8(48645) 2-13-43.</w:t>
      </w:r>
    </w:p>
    <w:p w:rsidR="009F4753" w:rsidRPr="00735226" w:rsidRDefault="009F4753" w:rsidP="00AC4767">
      <w:pPr>
        <w:spacing w:after="0" w:line="240" w:lineRule="auto"/>
        <w:ind w:firstLine="567"/>
        <w:jc w:val="both"/>
        <w:rPr>
          <w:rFonts w:ascii="Arial" w:hAnsi="Arial" w:cs="Arial"/>
          <w:color w:val="000000"/>
          <w:sz w:val="24"/>
          <w:szCs w:val="24"/>
        </w:rPr>
      </w:pPr>
      <w:r w:rsidRPr="00735226">
        <w:rPr>
          <w:rFonts w:ascii="Arial" w:hAnsi="Arial" w:cs="Arial"/>
          <w:sz w:val="24"/>
          <w:szCs w:val="24"/>
        </w:rPr>
        <w:t xml:space="preserve">Кроме того, информацию о предоставлении муниципальной услуги можно получить и на официальном сайте администрации Котовского сельского поселения в сети Интернет: </w:t>
      </w:r>
      <w:hyperlink r:id="rId9" w:history="1">
        <w:r w:rsidRPr="00735226">
          <w:rPr>
            <w:rStyle w:val="Hyperlink"/>
            <w:rFonts w:ascii="Arial" w:hAnsi="Arial" w:cs="Arial"/>
            <w:sz w:val="24"/>
            <w:szCs w:val="24"/>
          </w:rPr>
          <w:t>http://kotovskoe.ru</w:t>
        </w:r>
      </w:hyperlink>
      <w:r w:rsidRPr="00735226">
        <w:rPr>
          <w:rStyle w:val="Hyperlink"/>
          <w:rFonts w:ascii="Arial" w:hAnsi="Arial" w:cs="Arial"/>
          <w:color w:val="000000"/>
          <w:sz w:val="24"/>
          <w:szCs w:val="24"/>
        </w:rPr>
        <w:t xml:space="preserve">, а также </w:t>
      </w:r>
      <w:r w:rsidRPr="00735226">
        <w:rPr>
          <w:rFonts w:ascii="Arial" w:hAnsi="Arial" w:cs="Arial"/>
          <w:sz w:val="24"/>
          <w:szCs w:val="24"/>
        </w:rPr>
        <w:t>на информационных стендах в администрации сельского поселения.</w:t>
      </w:r>
    </w:p>
    <w:p w:rsidR="009F4753" w:rsidRPr="00735226" w:rsidRDefault="009F4753" w:rsidP="00AC4767">
      <w:pPr>
        <w:pStyle w:val="printj"/>
        <w:autoSpaceDE w:val="0"/>
        <w:spacing w:before="0" w:after="0"/>
        <w:ind w:firstLine="567"/>
        <w:rPr>
          <w:rFonts w:ascii="Arial" w:hAnsi="Arial" w:cs="Arial"/>
          <w:b/>
          <w:color w:val="000000"/>
        </w:rPr>
      </w:pPr>
      <w:r w:rsidRPr="00735226">
        <w:rPr>
          <w:rFonts w:ascii="Arial" w:hAnsi="Arial" w:cs="Arial"/>
          <w:color w:val="000000"/>
        </w:rPr>
        <w:t xml:space="preserve">Информационное обеспечение осуществляется непосредственно специалистом администрации Котовского сельского поселения. </w:t>
      </w:r>
    </w:p>
    <w:p w:rsidR="009F4753" w:rsidRPr="00735226" w:rsidRDefault="009F4753" w:rsidP="00B81AEB">
      <w:pPr>
        <w:widowControl w:val="0"/>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2.2.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w:t>
      </w:r>
    </w:p>
    <w:p w:rsidR="009F4753" w:rsidRPr="00735226" w:rsidRDefault="009F4753" w:rsidP="00B81AEB">
      <w:pPr>
        <w:widowControl w:val="0"/>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а) при непосредственном обращении;</w:t>
      </w:r>
    </w:p>
    <w:p w:rsidR="009F4753" w:rsidRPr="00735226" w:rsidRDefault="009F4753" w:rsidP="00B81AEB">
      <w:pPr>
        <w:widowControl w:val="0"/>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б) по телефону;</w:t>
      </w:r>
    </w:p>
    <w:p w:rsidR="009F4753" w:rsidRPr="00735226" w:rsidRDefault="009F4753" w:rsidP="00B81AEB">
      <w:pPr>
        <w:widowControl w:val="0"/>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в) письменно по почте;</w:t>
      </w:r>
    </w:p>
    <w:p w:rsidR="009F4753" w:rsidRPr="00735226" w:rsidRDefault="009F4753" w:rsidP="00B81AEB">
      <w:pPr>
        <w:widowControl w:val="0"/>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г) по электронной почте;</w:t>
      </w:r>
    </w:p>
    <w:p w:rsidR="009F4753" w:rsidRPr="00735226" w:rsidRDefault="009F4753" w:rsidP="00B81AEB">
      <w:pPr>
        <w:widowControl w:val="0"/>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д) путем размещения на  сайте администрации сельского поселения;</w:t>
      </w:r>
    </w:p>
    <w:p w:rsidR="009F4753" w:rsidRPr="00735226" w:rsidRDefault="009F4753" w:rsidP="00E00EB4">
      <w:pPr>
        <w:autoSpaceDE w:val="0"/>
        <w:autoSpaceDN w:val="0"/>
        <w:adjustRightInd w:val="0"/>
        <w:spacing w:after="0" w:line="240" w:lineRule="auto"/>
        <w:ind w:firstLine="709"/>
        <w:jc w:val="both"/>
        <w:rPr>
          <w:rFonts w:ascii="Arial" w:hAnsi="Arial" w:cs="Arial"/>
          <w:sz w:val="24"/>
          <w:szCs w:val="24"/>
          <w:lang w:eastAsia="ru-RU"/>
        </w:rPr>
      </w:pPr>
      <w:r w:rsidRPr="00735226">
        <w:rPr>
          <w:rFonts w:ascii="Arial" w:hAnsi="Arial" w:cs="Arial"/>
          <w:sz w:val="24"/>
          <w:szCs w:val="24"/>
        </w:rPr>
        <w:t xml:space="preserve">2.3. </w:t>
      </w:r>
      <w:r w:rsidRPr="00735226">
        <w:rPr>
          <w:rFonts w:ascii="Arial" w:hAnsi="Arial" w:cs="Arial"/>
          <w:sz w:val="24"/>
          <w:szCs w:val="24"/>
          <w:lang w:eastAsia="ru-RU"/>
        </w:rPr>
        <w:t xml:space="preserve"> На официальном сайте и информационных стендах Администрации  сельского поселения размещается следующая информация:</w:t>
      </w:r>
    </w:p>
    <w:p w:rsidR="009F4753" w:rsidRPr="00735226" w:rsidRDefault="009F4753" w:rsidP="00E00EB4">
      <w:pPr>
        <w:autoSpaceDE w:val="0"/>
        <w:autoSpaceDN w:val="0"/>
        <w:adjustRightInd w:val="0"/>
        <w:spacing w:after="0" w:line="240" w:lineRule="auto"/>
        <w:ind w:firstLine="709"/>
        <w:jc w:val="both"/>
        <w:rPr>
          <w:rFonts w:ascii="Arial" w:hAnsi="Arial" w:cs="Arial"/>
          <w:color w:val="000000"/>
          <w:sz w:val="24"/>
          <w:szCs w:val="24"/>
          <w:lang w:eastAsia="ru-RU"/>
        </w:rPr>
      </w:pPr>
      <w:r w:rsidRPr="00735226">
        <w:rPr>
          <w:rFonts w:ascii="Arial" w:hAnsi="Arial" w:cs="Arial"/>
          <w:sz w:val="24"/>
          <w:szCs w:val="24"/>
          <w:lang w:eastAsia="ru-RU"/>
        </w:rPr>
        <w:t>а) текст административного регламента с приложениями;</w:t>
      </w:r>
    </w:p>
    <w:p w:rsidR="009F4753" w:rsidRPr="00735226" w:rsidRDefault="009F4753" w:rsidP="00E00EB4">
      <w:pPr>
        <w:autoSpaceDE w:val="0"/>
        <w:autoSpaceDN w:val="0"/>
        <w:adjustRightInd w:val="0"/>
        <w:spacing w:after="0" w:line="240" w:lineRule="auto"/>
        <w:ind w:firstLine="709"/>
        <w:jc w:val="both"/>
        <w:rPr>
          <w:rFonts w:ascii="Arial" w:hAnsi="Arial" w:cs="Arial"/>
          <w:sz w:val="24"/>
          <w:szCs w:val="24"/>
          <w:lang w:eastAsia="ru-RU"/>
        </w:rPr>
      </w:pPr>
      <w:r w:rsidRPr="00735226">
        <w:rPr>
          <w:rFonts w:ascii="Arial" w:hAnsi="Arial" w:cs="Arial"/>
          <w:color w:val="000000"/>
          <w:sz w:val="24"/>
          <w:szCs w:val="24"/>
          <w:lang w:eastAsia="ru-RU"/>
        </w:rPr>
        <w:t>б) перечень документов, необходимых для исполнения муниципальной  услуги;</w:t>
      </w:r>
    </w:p>
    <w:p w:rsidR="009F4753" w:rsidRPr="00735226" w:rsidRDefault="009F4753" w:rsidP="007242DD">
      <w:pPr>
        <w:autoSpaceDE w:val="0"/>
        <w:autoSpaceDN w:val="0"/>
        <w:adjustRightInd w:val="0"/>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2.4.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9F4753" w:rsidRPr="00735226" w:rsidRDefault="009F4753" w:rsidP="00B81AEB">
      <w:pPr>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2.5. Время ожидания граждан в очереди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9F4753" w:rsidRPr="00735226" w:rsidRDefault="009F4753" w:rsidP="00B81AEB">
      <w:pPr>
        <w:autoSpaceDE w:val="0"/>
        <w:autoSpaceDN w:val="0"/>
        <w:adjustRightInd w:val="0"/>
        <w:spacing w:after="0"/>
        <w:ind w:firstLine="709"/>
        <w:jc w:val="both"/>
        <w:rPr>
          <w:rFonts w:ascii="Arial" w:hAnsi="Arial" w:cs="Arial"/>
          <w:color w:val="2D2D2D"/>
          <w:spacing w:val="2"/>
          <w:sz w:val="24"/>
          <w:szCs w:val="24"/>
        </w:rPr>
      </w:pPr>
      <w:r w:rsidRPr="00735226">
        <w:rPr>
          <w:rFonts w:ascii="Arial" w:hAnsi="Arial" w:cs="Arial"/>
          <w:color w:val="2D2D2D"/>
          <w:spacing w:val="2"/>
          <w:sz w:val="24"/>
          <w:szCs w:val="24"/>
        </w:rPr>
        <w:t>В случае, если для подготовки ответа требуется продолжительное время, специалист , осуществляющий устное информирование, может предложить гражданину обратиться за необходимой информацией в письменном виде, через информационно-телекоммуникационную сеть Интернет либо назначить другое удобное для гражданина время для устного информирования.</w:t>
      </w:r>
    </w:p>
    <w:p w:rsidR="009F4753" w:rsidRPr="00735226" w:rsidRDefault="009F4753" w:rsidP="00B81AEB">
      <w:pPr>
        <w:autoSpaceDE w:val="0"/>
        <w:autoSpaceDN w:val="0"/>
        <w:adjustRightInd w:val="0"/>
        <w:spacing w:after="0"/>
        <w:ind w:firstLine="709"/>
        <w:jc w:val="both"/>
        <w:rPr>
          <w:rFonts w:ascii="Arial" w:hAnsi="Arial" w:cs="Arial"/>
          <w:sz w:val="24"/>
          <w:szCs w:val="24"/>
        </w:rPr>
      </w:pPr>
    </w:p>
    <w:p w:rsidR="009F4753" w:rsidRPr="00735226" w:rsidRDefault="009F4753" w:rsidP="009613FB">
      <w:pPr>
        <w:spacing w:after="0" w:line="240" w:lineRule="auto"/>
        <w:ind w:firstLine="567"/>
        <w:jc w:val="center"/>
        <w:rPr>
          <w:rFonts w:ascii="Arial" w:hAnsi="Arial" w:cs="Arial"/>
          <w:b/>
          <w:color w:val="000000"/>
          <w:sz w:val="24"/>
          <w:szCs w:val="24"/>
          <w:lang w:eastAsia="ru-RU"/>
        </w:rPr>
      </w:pPr>
      <w:r w:rsidRPr="00735226">
        <w:rPr>
          <w:rFonts w:ascii="Arial" w:hAnsi="Arial" w:cs="Arial"/>
          <w:b/>
          <w:color w:val="000000"/>
          <w:sz w:val="24"/>
          <w:szCs w:val="24"/>
          <w:lang w:eastAsia="ru-RU"/>
        </w:rPr>
        <w:t>II. Стандарт предоставления муниципальной услуги</w:t>
      </w:r>
    </w:p>
    <w:p w:rsidR="009F4753" w:rsidRPr="00735226" w:rsidRDefault="009F4753" w:rsidP="009613FB">
      <w:pPr>
        <w:pStyle w:val="ListParagraph"/>
        <w:autoSpaceDE w:val="0"/>
        <w:autoSpaceDN w:val="0"/>
        <w:adjustRightInd w:val="0"/>
        <w:spacing w:after="0" w:line="240" w:lineRule="auto"/>
        <w:ind w:left="927"/>
        <w:rPr>
          <w:rFonts w:ascii="Arial" w:hAnsi="Arial" w:cs="Arial"/>
          <w:b/>
          <w:color w:val="000000"/>
          <w:sz w:val="24"/>
          <w:szCs w:val="24"/>
          <w:lang w:eastAsia="ru-RU"/>
        </w:rPr>
      </w:pPr>
      <w:r w:rsidRPr="00735226">
        <w:rPr>
          <w:rFonts w:ascii="Arial" w:hAnsi="Arial" w:cs="Arial"/>
          <w:b/>
          <w:color w:val="000000"/>
          <w:sz w:val="24"/>
          <w:szCs w:val="24"/>
          <w:lang w:eastAsia="ru-RU"/>
        </w:rPr>
        <w:t xml:space="preserve">           Наименование муниципальной услуги</w:t>
      </w:r>
    </w:p>
    <w:p w:rsidR="009F4753" w:rsidRPr="00735226" w:rsidRDefault="009F4753" w:rsidP="00B81AEB">
      <w:pPr>
        <w:widowControl w:val="0"/>
        <w:autoSpaceDE w:val="0"/>
        <w:autoSpaceDN w:val="0"/>
        <w:adjustRightInd w:val="0"/>
        <w:spacing w:after="0"/>
        <w:ind w:firstLine="709"/>
        <w:jc w:val="both"/>
        <w:rPr>
          <w:rFonts w:ascii="Arial" w:hAnsi="Arial" w:cs="Arial"/>
          <w:b/>
          <w:bCs/>
          <w:sz w:val="24"/>
          <w:szCs w:val="24"/>
        </w:rPr>
      </w:pPr>
      <w:r w:rsidRPr="00735226">
        <w:rPr>
          <w:rFonts w:ascii="Arial" w:hAnsi="Arial" w:cs="Arial"/>
          <w:b/>
          <w:bCs/>
          <w:sz w:val="24"/>
          <w:szCs w:val="24"/>
        </w:rPr>
        <w:t xml:space="preserve">        </w:t>
      </w:r>
    </w:p>
    <w:p w:rsidR="009F4753" w:rsidRPr="00735226" w:rsidRDefault="009F4753" w:rsidP="009613FB">
      <w:pPr>
        <w:widowControl w:val="0"/>
        <w:autoSpaceDE w:val="0"/>
        <w:autoSpaceDN w:val="0"/>
        <w:adjustRightInd w:val="0"/>
        <w:spacing w:after="0"/>
        <w:ind w:firstLine="709"/>
        <w:jc w:val="both"/>
        <w:rPr>
          <w:rFonts w:ascii="Arial" w:hAnsi="Arial" w:cs="Arial"/>
          <w:bCs/>
          <w:kern w:val="32"/>
          <w:sz w:val="24"/>
          <w:szCs w:val="24"/>
        </w:rPr>
      </w:pPr>
      <w:r w:rsidRPr="00735226">
        <w:rPr>
          <w:rFonts w:ascii="Arial" w:hAnsi="Arial" w:cs="Arial"/>
          <w:b/>
          <w:bCs/>
          <w:sz w:val="24"/>
          <w:szCs w:val="24"/>
        </w:rPr>
        <w:t xml:space="preserve"> 3.1. Наименование муниципальной услуги </w:t>
      </w:r>
      <w:r w:rsidRPr="00735226">
        <w:rPr>
          <w:rFonts w:ascii="Arial" w:hAnsi="Arial" w:cs="Arial"/>
          <w:sz w:val="24"/>
          <w:szCs w:val="24"/>
        </w:rPr>
        <w:t xml:space="preserve">– </w:t>
      </w:r>
      <w:r w:rsidRPr="00735226">
        <w:rPr>
          <w:rFonts w:ascii="Arial" w:hAnsi="Arial" w:cs="Arial"/>
          <w:bCs/>
          <w:kern w:val="32"/>
          <w:sz w:val="24"/>
          <w:szCs w:val="24"/>
        </w:rPr>
        <w:t>«</w:t>
      </w:r>
      <w:r w:rsidRPr="00735226">
        <w:rPr>
          <w:rFonts w:ascii="Arial" w:hAnsi="Arial" w:cs="Arial"/>
          <w:sz w:val="24"/>
          <w:szCs w:val="24"/>
        </w:rPr>
        <w:t>Предоставление письменных разъяснений налогоплательщикам по вопросам применения нормативных правовых актов Котовского сельского поселения Свердловского  района Орловской области о местных налогах и сборах</w:t>
      </w:r>
      <w:r w:rsidRPr="00735226">
        <w:rPr>
          <w:rFonts w:ascii="Arial" w:hAnsi="Arial" w:cs="Arial"/>
          <w:bCs/>
          <w:kern w:val="32"/>
          <w:sz w:val="24"/>
          <w:szCs w:val="24"/>
        </w:rPr>
        <w:t xml:space="preserve">». </w:t>
      </w:r>
    </w:p>
    <w:p w:rsidR="009F4753" w:rsidRPr="00735226" w:rsidRDefault="009F4753" w:rsidP="009613FB">
      <w:pPr>
        <w:widowControl w:val="0"/>
        <w:autoSpaceDE w:val="0"/>
        <w:autoSpaceDN w:val="0"/>
        <w:adjustRightInd w:val="0"/>
        <w:spacing w:after="0"/>
        <w:ind w:firstLine="709"/>
        <w:jc w:val="both"/>
        <w:rPr>
          <w:rFonts w:ascii="Arial" w:hAnsi="Arial" w:cs="Arial"/>
          <w:bCs/>
          <w:kern w:val="32"/>
          <w:sz w:val="24"/>
          <w:szCs w:val="24"/>
        </w:rPr>
      </w:pPr>
    </w:p>
    <w:p w:rsidR="009F4753" w:rsidRPr="00735226" w:rsidRDefault="009F4753" w:rsidP="00827E43">
      <w:pPr>
        <w:widowControl w:val="0"/>
        <w:autoSpaceDE w:val="0"/>
        <w:autoSpaceDN w:val="0"/>
        <w:adjustRightInd w:val="0"/>
        <w:spacing w:after="0"/>
        <w:ind w:firstLine="709"/>
        <w:jc w:val="both"/>
        <w:rPr>
          <w:rFonts w:ascii="Arial" w:hAnsi="Arial" w:cs="Arial"/>
          <w:b/>
          <w:bCs/>
          <w:sz w:val="24"/>
          <w:szCs w:val="24"/>
        </w:rPr>
      </w:pPr>
      <w:r w:rsidRPr="00735226">
        <w:rPr>
          <w:rFonts w:ascii="Arial" w:hAnsi="Arial" w:cs="Arial"/>
          <w:b/>
          <w:color w:val="000000"/>
          <w:sz w:val="24"/>
          <w:szCs w:val="24"/>
          <w:lang w:eastAsia="ru-RU"/>
        </w:rPr>
        <w:t xml:space="preserve">4. </w:t>
      </w:r>
      <w:r w:rsidRPr="00735226">
        <w:rPr>
          <w:rFonts w:ascii="Arial" w:hAnsi="Arial" w:cs="Arial"/>
          <w:b/>
          <w:sz w:val="24"/>
          <w:szCs w:val="24"/>
        </w:rPr>
        <w:t>Ответственное лицо администрации сельского поселения, предоставляющее муниципальную услугу</w:t>
      </w:r>
    </w:p>
    <w:p w:rsidR="009F4753" w:rsidRPr="00735226" w:rsidRDefault="009F4753" w:rsidP="00827E43">
      <w:pPr>
        <w:pStyle w:val="ListParagraph"/>
        <w:autoSpaceDE w:val="0"/>
        <w:autoSpaceDN w:val="0"/>
        <w:adjustRightInd w:val="0"/>
        <w:spacing w:after="0" w:line="240" w:lineRule="auto"/>
        <w:ind w:left="567"/>
        <w:jc w:val="center"/>
        <w:rPr>
          <w:rFonts w:ascii="Arial" w:hAnsi="Arial" w:cs="Arial"/>
          <w:b/>
          <w:color w:val="000000"/>
          <w:sz w:val="24"/>
          <w:szCs w:val="24"/>
          <w:lang w:eastAsia="ru-RU"/>
        </w:rPr>
      </w:pPr>
    </w:p>
    <w:p w:rsidR="009F4753" w:rsidRPr="00735226" w:rsidRDefault="009F4753" w:rsidP="009613FB">
      <w:pPr>
        <w:widowControl w:val="0"/>
        <w:autoSpaceDE w:val="0"/>
        <w:autoSpaceDN w:val="0"/>
        <w:adjustRightInd w:val="0"/>
        <w:spacing w:after="0" w:line="240" w:lineRule="auto"/>
        <w:ind w:firstLine="709"/>
        <w:jc w:val="both"/>
        <w:rPr>
          <w:rFonts w:ascii="Arial" w:hAnsi="Arial" w:cs="Arial"/>
          <w:bCs/>
          <w:kern w:val="32"/>
          <w:sz w:val="24"/>
          <w:szCs w:val="24"/>
        </w:rPr>
      </w:pPr>
      <w:r w:rsidRPr="00735226">
        <w:rPr>
          <w:rFonts w:ascii="Arial" w:hAnsi="Arial" w:cs="Arial"/>
          <w:sz w:val="24"/>
          <w:szCs w:val="24"/>
          <w:lang w:eastAsia="ru-RU"/>
        </w:rPr>
        <w:t>4.1. Предоставление муниципальной услуги осуществляется ведущим специалистом  Администрации.</w:t>
      </w:r>
    </w:p>
    <w:p w:rsidR="009F4753" w:rsidRPr="00735226" w:rsidRDefault="009F4753" w:rsidP="00B81AEB">
      <w:pPr>
        <w:widowControl w:val="0"/>
        <w:autoSpaceDE w:val="0"/>
        <w:autoSpaceDN w:val="0"/>
        <w:adjustRightInd w:val="0"/>
        <w:spacing w:after="0"/>
        <w:ind w:firstLine="709"/>
        <w:jc w:val="both"/>
        <w:rPr>
          <w:rFonts w:ascii="Arial" w:hAnsi="Arial" w:cs="Arial"/>
          <w:bCs/>
          <w:sz w:val="24"/>
          <w:szCs w:val="24"/>
        </w:rPr>
      </w:pPr>
    </w:p>
    <w:p w:rsidR="009F4753" w:rsidRPr="00735226" w:rsidRDefault="009F4753" w:rsidP="006F3A05">
      <w:pPr>
        <w:autoSpaceDE w:val="0"/>
        <w:autoSpaceDN w:val="0"/>
        <w:adjustRightInd w:val="0"/>
        <w:spacing w:after="0" w:line="240" w:lineRule="auto"/>
        <w:ind w:left="426"/>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5. Результат предоставления муниципальной услуги</w:t>
      </w:r>
    </w:p>
    <w:p w:rsidR="009F4753" w:rsidRPr="00735226" w:rsidRDefault="009F4753" w:rsidP="006F3A05">
      <w:pPr>
        <w:autoSpaceDE w:val="0"/>
        <w:autoSpaceDN w:val="0"/>
        <w:adjustRightInd w:val="0"/>
        <w:spacing w:after="0" w:line="240" w:lineRule="auto"/>
        <w:ind w:left="426"/>
        <w:contextualSpacing/>
        <w:jc w:val="center"/>
        <w:rPr>
          <w:rFonts w:ascii="Arial" w:hAnsi="Arial" w:cs="Arial"/>
          <w:b/>
          <w:color w:val="000000"/>
          <w:sz w:val="24"/>
          <w:szCs w:val="24"/>
          <w:lang w:eastAsia="ru-RU"/>
        </w:rPr>
      </w:pPr>
    </w:p>
    <w:p w:rsidR="009F4753" w:rsidRPr="00735226" w:rsidRDefault="009F4753" w:rsidP="00B81AEB">
      <w:pPr>
        <w:spacing w:after="0"/>
        <w:ind w:firstLine="709"/>
        <w:jc w:val="both"/>
        <w:rPr>
          <w:rFonts w:ascii="Arial" w:hAnsi="Arial" w:cs="Arial"/>
          <w:sz w:val="24"/>
          <w:szCs w:val="24"/>
        </w:rPr>
      </w:pPr>
      <w:r w:rsidRPr="00735226">
        <w:rPr>
          <w:rFonts w:ascii="Arial" w:hAnsi="Arial" w:cs="Arial"/>
          <w:sz w:val="24"/>
          <w:szCs w:val="24"/>
        </w:rPr>
        <w:t>5. 1.  Результатом предоставления муниципальной услуги являются:</w:t>
      </w:r>
    </w:p>
    <w:p w:rsidR="009F4753" w:rsidRPr="00735226" w:rsidRDefault="009F4753" w:rsidP="00B81AEB">
      <w:pPr>
        <w:spacing w:after="0"/>
        <w:ind w:firstLine="709"/>
        <w:jc w:val="both"/>
        <w:rPr>
          <w:rFonts w:ascii="Arial" w:hAnsi="Arial" w:cs="Arial"/>
          <w:sz w:val="24"/>
          <w:szCs w:val="24"/>
        </w:rPr>
      </w:pPr>
      <w:r w:rsidRPr="00735226">
        <w:rPr>
          <w:rFonts w:ascii="Arial" w:hAnsi="Arial" w:cs="Arial"/>
          <w:sz w:val="24"/>
          <w:szCs w:val="24"/>
        </w:rPr>
        <w:t>- письменное разъяснение заявителю по вопросам применения муниципальных нормативных правовых актов Котовского сельского поселения Свердловского  района Орловской области  о местных налогах и сборах (далее - Разъяснение);</w:t>
      </w:r>
    </w:p>
    <w:p w:rsidR="009F4753" w:rsidRPr="00735226" w:rsidRDefault="009F4753" w:rsidP="00B81AEB">
      <w:pPr>
        <w:spacing w:after="0"/>
        <w:ind w:firstLine="709"/>
        <w:jc w:val="both"/>
        <w:rPr>
          <w:rFonts w:ascii="Arial" w:hAnsi="Arial" w:cs="Arial"/>
          <w:b/>
          <w:bCs/>
          <w:sz w:val="24"/>
          <w:szCs w:val="24"/>
        </w:rPr>
      </w:pPr>
      <w:r w:rsidRPr="00735226">
        <w:rPr>
          <w:rFonts w:ascii="Arial" w:hAnsi="Arial" w:cs="Arial"/>
          <w:sz w:val="24"/>
          <w:szCs w:val="24"/>
        </w:rPr>
        <w:t>- письменный мотивированный отказ в даче разъяснений по вопросам применения муниципальных нормативных правовых Котовского сельского поселения Орловского района Орловской области о местных налогах и сборах (далее - Отказ).</w:t>
      </w:r>
      <w:r w:rsidRPr="00735226">
        <w:rPr>
          <w:rFonts w:ascii="Arial" w:hAnsi="Arial" w:cs="Arial"/>
          <w:b/>
          <w:bCs/>
          <w:sz w:val="24"/>
          <w:szCs w:val="24"/>
        </w:rPr>
        <w:t xml:space="preserve">        </w:t>
      </w:r>
    </w:p>
    <w:p w:rsidR="009F4753" w:rsidRPr="00735226" w:rsidRDefault="009F4753" w:rsidP="006F3A05">
      <w:pPr>
        <w:autoSpaceDE w:val="0"/>
        <w:autoSpaceDN w:val="0"/>
        <w:adjustRightInd w:val="0"/>
        <w:spacing w:after="0" w:line="240" w:lineRule="auto"/>
        <w:ind w:left="426"/>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6. Срок предоставления муниципальной услуги</w:t>
      </w:r>
    </w:p>
    <w:p w:rsidR="009F4753" w:rsidRPr="00735226" w:rsidRDefault="009F4753" w:rsidP="006F3A05">
      <w:pPr>
        <w:autoSpaceDE w:val="0"/>
        <w:autoSpaceDN w:val="0"/>
        <w:adjustRightInd w:val="0"/>
        <w:spacing w:after="0" w:line="240" w:lineRule="auto"/>
        <w:ind w:left="426"/>
        <w:contextualSpacing/>
        <w:jc w:val="center"/>
        <w:rPr>
          <w:rFonts w:ascii="Arial" w:hAnsi="Arial" w:cs="Arial"/>
          <w:b/>
          <w:color w:val="000000"/>
          <w:sz w:val="24"/>
          <w:szCs w:val="24"/>
          <w:lang w:eastAsia="ru-RU"/>
        </w:rPr>
      </w:pPr>
    </w:p>
    <w:p w:rsidR="009F4753" w:rsidRPr="00735226" w:rsidRDefault="009F4753" w:rsidP="007242DD">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rPr>
        <w:t xml:space="preserve"> 6.1. </w:t>
      </w:r>
      <w:r w:rsidRPr="00735226">
        <w:rPr>
          <w:rFonts w:ascii="Arial" w:hAnsi="Arial" w:cs="Arial"/>
          <w:sz w:val="24"/>
          <w:szCs w:val="24"/>
          <w:lang w:eastAsia="ru-RU"/>
        </w:rPr>
        <w:t xml:space="preserve">Муниципальная услуга предоставляется в течение </w:t>
      </w:r>
    </w:p>
    <w:p w:rsidR="009F4753" w:rsidRPr="00735226" w:rsidRDefault="009F4753" w:rsidP="007242DD">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30 дней со дня поступления в Администрацию соответствующего запроса. По решению главы поселения указанный срок может быть продлен, но не более чем на один месяц.</w:t>
      </w:r>
    </w:p>
    <w:p w:rsidR="009F4753" w:rsidRPr="00735226" w:rsidRDefault="009F4753" w:rsidP="007242DD">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9F4753" w:rsidRPr="00735226" w:rsidRDefault="009F4753" w:rsidP="007242DD">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семи дней с момента получения Администрацией запроса.</w:t>
      </w:r>
    </w:p>
    <w:p w:rsidR="009F4753" w:rsidRPr="00735226" w:rsidRDefault="009F4753" w:rsidP="007242DD">
      <w:pPr>
        <w:widowControl w:val="0"/>
        <w:autoSpaceDE w:val="0"/>
        <w:autoSpaceDN w:val="0"/>
        <w:adjustRightInd w:val="0"/>
        <w:spacing w:after="0" w:line="240" w:lineRule="auto"/>
        <w:ind w:firstLine="540"/>
        <w:jc w:val="both"/>
        <w:rPr>
          <w:rFonts w:ascii="Arial" w:hAnsi="Arial" w:cs="Arial"/>
          <w:sz w:val="24"/>
          <w:szCs w:val="24"/>
          <w:lang w:eastAsia="ru-RU"/>
        </w:rPr>
      </w:pPr>
    </w:p>
    <w:p w:rsidR="009F4753" w:rsidRPr="00735226" w:rsidRDefault="009F4753" w:rsidP="006F3A05">
      <w:pPr>
        <w:widowControl w:val="0"/>
        <w:autoSpaceDE w:val="0"/>
        <w:autoSpaceDN w:val="0"/>
        <w:adjustRightInd w:val="0"/>
        <w:spacing w:after="0" w:line="240" w:lineRule="auto"/>
        <w:ind w:firstLine="540"/>
        <w:jc w:val="center"/>
        <w:rPr>
          <w:rFonts w:ascii="Arial" w:hAnsi="Arial" w:cs="Arial"/>
          <w:b/>
          <w:sz w:val="24"/>
          <w:szCs w:val="24"/>
          <w:lang w:eastAsia="ru-RU"/>
        </w:rPr>
      </w:pPr>
      <w:r w:rsidRPr="00735226">
        <w:rPr>
          <w:rFonts w:ascii="Arial" w:hAnsi="Arial" w:cs="Arial"/>
          <w:b/>
          <w:sz w:val="24"/>
          <w:szCs w:val="24"/>
          <w:lang w:eastAsia="ru-RU"/>
        </w:rPr>
        <w:t>7. Правовые основания для предоставления муниципальной услуги.</w:t>
      </w:r>
    </w:p>
    <w:p w:rsidR="009F4753" w:rsidRPr="00735226" w:rsidRDefault="009F4753" w:rsidP="006F3A05">
      <w:pPr>
        <w:widowControl w:val="0"/>
        <w:autoSpaceDE w:val="0"/>
        <w:autoSpaceDN w:val="0"/>
        <w:adjustRightInd w:val="0"/>
        <w:spacing w:after="0" w:line="240" w:lineRule="auto"/>
        <w:ind w:firstLine="540"/>
        <w:jc w:val="center"/>
        <w:rPr>
          <w:rFonts w:ascii="Arial" w:hAnsi="Arial" w:cs="Arial"/>
          <w:b/>
          <w:bCs/>
          <w:sz w:val="24"/>
          <w:szCs w:val="24"/>
          <w:lang w:eastAsia="ru-RU"/>
        </w:rPr>
      </w:pPr>
    </w:p>
    <w:p w:rsidR="009F4753" w:rsidRPr="00735226" w:rsidRDefault="009F4753" w:rsidP="00B81AEB">
      <w:pPr>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 xml:space="preserve">        - Конституция Российской Федерации ("Российская газета", 1993, N 237 от 25.12.1993);</w:t>
      </w:r>
    </w:p>
    <w:p w:rsidR="009F4753" w:rsidRPr="00735226" w:rsidRDefault="009F4753" w:rsidP="00B81AEB">
      <w:pPr>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 Налоговый кодекс Российской Федерации ("Российская газета", 06.08.1998, N 148-149);</w:t>
      </w:r>
    </w:p>
    <w:p w:rsidR="009F4753" w:rsidRPr="00735226" w:rsidRDefault="009F4753" w:rsidP="00B81AEB">
      <w:pPr>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 ("Российская газета", 08.10.2003, N 202);</w:t>
      </w:r>
    </w:p>
    <w:p w:rsidR="009F4753" w:rsidRPr="00735226" w:rsidRDefault="009F4753" w:rsidP="00B81AEB">
      <w:pPr>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 xml:space="preserve">- Федеральный закон от 27.07.2010 N 210-ФЗ "Об организации предоставления государственных и муниципальных услуг" ("Российская газета", 30.07.2010, N 168);       </w:t>
      </w:r>
    </w:p>
    <w:p w:rsidR="009F4753" w:rsidRPr="00735226" w:rsidRDefault="009F4753" w:rsidP="00B81AEB">
      <w:pPr>
        <w:spacing w:after="0"/>
        <w:ind w:firstLine="709"/>
        <w:jc w:val="both"/>
        <w:rPr>
          <w:rFonts w:ascii="Arial" w:hAnsi="Arial" w:cs="Arial"/>
          <w:bCs/>
          <w:sz w:val="24"/>
          <w:szCs w:val="24"/>
        </w:rPr>
      </w:pPr>
      <w:r w:rsidRPr="00735226">
        <w:rPr>
          <w:rFonts w:ascii="Arial" w:hAnsi="Arial" w:cs="Arial"/>
          <w:sz w:val="24"/>
          <w:szCs w:val="24"/>
        </w:rPr>
        <w:t>- Устав Котовского</w:t>
      </w:r>
      <w:r w:rsidRPr="00735226">
        <w:rPr>
          <w:rFonts w:ascii="Arial" w:hAnsi="Arial" w:cs="Arial"/>
          <w:b/>
          <w:sz w:val="24"/>
          <w:szCs w:val="24"/>
        </w:rPr>
        <w:t xml:space="preserve">  </w:t>
      </w:r>
      <w:r w:rsidRPr="00735226">
        <w:rPr>
          <w:rFonts w:ascii="Arial" w:hAnsi="Arial" w:cs="Arial"/>
          <w:sz w:val="24"/>
          <w:szCs w:val="24"/>
        </w:rPr>
        <w:t xml:space="preserve">сельского поселения Свердловского района Орловской области, утвержденным  </w:t>
      </w:r>
      <w:r w:rsidRPr="00735226">
        <w:rPr>
          <w:rFonts w:ascii="Arial" w:hAnsi="Arial" w:cs="Arial"/>
          <w:bCs/>
          <w:sz w:val="24"/>
          <w:szCs w:val="24"/>
        </w:rPr>
        <w:t xml:space="preserve">решением  </w:t>
      </w:r>
      <w:r w:rsidRPr="00735226">
        <w:rPr>
          <w:rFonts w:ascii="Arial" w:hAnsi="Arial" w:cs="Arial"/>
          <w:sz w:val="24"/>
          <w:szCs w:val="24"/>
        </w:rPr>
        <w:t>Котовского сельского Совета народных депутатов от 14 января 2015 года  3 36/159 (в редакции последнего решения  от 9 октября 2020 г № 37/138);</w:t>
      </w:r>
    </w:p>
    <w:p w:rsidR="009F4753" w:rsidRPr="00735226" w:rsidRDefault="009F4753" w:rsidP="00B81AEB">
      <w:pPr>
        <w:spacing w:after="0"/>
        <w:ind w:firstLine="709"/>
        <w:jc w:val="both"/>
        <w:rPr>
          <w:rFonts w:ascii="Arial" w:hAnsi="Arial" w:cs="Arial"/>
          <w:bCs/>
          <w:sz w:val="24"/>
          <w:szCs w:val="24"/>
        </w:rPr>
      </w:pPr>
      <w:r w:rsidRPr="00735226">
        <w:rPr>
          <w:rFonts w:ascii="Arial" w:hAnsi="Arial" w:cs="Arial"/>
          <w:sz w:val="24"/>
          <w:szCs w:val="24"/>
        </w:rPr>
        <w:t>- Решение Котовского сельского Совета народных депутатов   Орловского района Орловской области от 21 ноября 2019 года № 29/96  «</w:t>
      </w:r>
      <w:r w:rsidRPr="00735226">
        <w:rPr>
          <w:rFonts w:ascii="Arial" w:hAnsi="Arial" w:cs="Arial"/>
          <w:bCs/>
          <w:sz w:val="24"/>
          <w:szCs w:val="24"/>
        </w:rPr>
        <w:t>Об установлении налога на имущество физических лиц  на территории   Котовского сельского поселения  Свердловского района Орловской области»»;</w:t>
      </w:r>
    </w:p>
    <w:p w:rsidR="009F4753" w:rsidRPr="00735226" w:rsidRDefault="009F4753" w:rsidP="00B81AEB">
      <w:pPr>
        <w:spacing w:after="0"/>
        <w:ind w:firstLine="709"/>
        <w:jc w:val="both"/>
        <w:rPr>
          <w:rFonts w:ascii="Arial" w:hAnsi="Arial" w:cs="Arial"/>
          <w:sz w:val="24"/>
          <w:szCs w:val="24"/>
        </w:rPr>
      </w:pPr>
      <w:r w:rsidRPr="00735226">
        <w:rPr>
          <w:rFonts w:ascii="Arial" w:hAnsi="Arial" w:cs="Arial"/>
          <w:bCs/>
          <w:sz w:val="24"/>
          <w:szCs w:val="24"/>
        </w:rPr>
        <w:t xml:space="preserve">-  </w:t>
      </w:r>
      <w:r w:rsidRPr="00735226">
        <w:rPr>
          <w:rFonts w:ascii="Arial" w:hAnsi="Arial" w:cs="Arial"/>
          <w:sz w:val="24"/>
          <w:szCs w:val="24"/>
        </w:rPr>
        <w:t xml:space="preserve">Решение Котовского сельского Совета народных депутатов   Орловского района Орловской области  от 21 ноября 2019 года № 29/95   «Об установлении земельного  налога» ( в редакции последнего решения  от 7 сентября 2021 г </w:t>
      </w:r>
      <w:r>
        <w:rPr>
          <w:rFonts w:ascii="Arial" w:hAnsi="Arial" w:cs="Arial"/>
          <w:sz w:val="24"/>
          <w:szCs w:val="24"/>
        </w:rPr>
        <w:t>№</w:t>
      </w:r>
      <w:r w:rsidRPr="00735226">
        <w:rPr>
          <w:rFonts w:ascii="Arial" w:hAnsi="Arial" w:cs="Arial"/>
          <w:sz w:val="24"/>
          <w:szCs w:val="24"/>
        </w:rPr>
        <w:t xml:space="preserve"> 44/163).</w:t>
      </w:r>
    </w:p>
    <w:p w:rsidR="009F4753" w:rsidRPr="00735226" w:rsidRDefault="009F4753" w:rsidP="00B81AEB">
      <w:pPr>
        <w:spacing w:after="0"/>
        <w:ind w:firstLine="709"/>
        <w:jc w:val="both"/>
        <w:rPr>
          <w:rFonts w:ascii="Arial" w:hAnsi="Arial" w:cs="Arial"/>
          <w:sz w:val="24"/>
          <w:szCs w:val="24"/>
        </w:rPr>
      </w:pPr>
    </w:p>
    <w:p w:rsidR="009F4753" w:rsidRPr="00735226" w:rsidRDefault="009F4753" w:rsidP="006F3A05">
      <w:pPr>
        <w:autoSpaceDE w:val="0"/>
        <w:autoSpaceDN w:val="0"/>
        <w:adjustRightInd w:val="0"/>
        <w:spacing w:after="0" w:line="240" w:lineRule="auto"/>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8. Исчерпывающий перечень документов, необходимых для предоставления муниципальной услуги</w:t>
      </w:r>
    </w:p>
    <w:p w:rsidR="009F4753" w:rsidRPr="00735226" w:rsidRDefault="009F4753" w:rsidP="006F3A05">
      <w:pPr>
        <w:autoSpaceDE w:val="0"/>
        <w:autoSpaceDN w:val="0"/>
        <w:adjustRightInd w:val="0"/>
        <w:spacing w:after="0" w:line="240" w:lineRule="auto"/>
        <w:contextualSpacing/>
        <w:jc w:val="center"/>
        <w:rPr>
          <w:rFonts w:ascii="Arial" w:hAnsi="Arial" w:cs="Arial"/>
          <w:b/>
          <w:color w:val="000000"/>
          <w:sz w:val="24"/>
          <w:szCs w:val="24"/>
          <w:lang w:eastAsia="ru-RU"/>
        </w:rPr>
      </w:pP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 xml:space="preserve">8.1. Для получения муниципальной услуги заявитель направляет в адрес Администрации запрос в произвольной форме о даче разъяснения по вопросам применения </w:t>
      </w:r>
      <w:r w:rsidRPr="00735226">
        <w:rPr>
          <w:rFonts w:ascii="Arial" w:hAnsi="Arial" w:cs="Arial"/>
          <w:bCs/>
          <w:color w:val="000000"/>
          <w:sz w:val="24"/>
          <w:szCs w:val="24"/>
          <w:shd w:val="clear" w:color="auto" w:fill="FFFFFF"/>
          <w:lang w:eastAsia="ru-RU"/>
        </w:rPr>
        <w:t>нормативных правовых актов сельского поселения   о местных налогах и сборах</w:t>
      </w:r>
      <w:r w:rsidRPr="00735226">
        <w:rPr>
          <w:rFonts w:ascii="Arial" w:hAnsi="Arial" w:cs="Arial"/>
          <w:sz w:val="24"/>
          <w:szCs w:val="24"/>
          <w:lang w:eastAsia="ru-RU"/>
        </w:rPr>
        <w:t xml:space="preserve"> средствами почтовой, факсимильной или электронной связи либо доставляет его непосредственно в Администрацию.</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bookmarkStart w:id="0" w:name="P128"/>
      <w:bookmarkEnd w:id="0"/>
      <w:r w:rsidRPr="00735226">
        <w:rPr>
          <w:rFonts w:ascii="Arial" w:hAnsi="Arial" w:cs="Arial"/>
          <w:sz w:val="24"/>
          <w:szCs w:val="24"/>
          <w:lang w:eastAsia="ru-RU"/>
        </w:rPr>
        <w:t>8.2. Письменный запрос должен содержать:</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1) наименование Администрации;</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3) почтовый или электронный адрес заявителя, по которому должен быть направлен ответ, либо иной порядок направления ответа;</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4) контактный телефон заявителя;</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5) суть запроса;</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6) подпись заявителя (не является обязательной при оформлении запроса в электронной форме);</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7) дату запроса (для заявителя – организации- исходящий номер);</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В случае необходимости в подтверждение своих доводов заявитель прилагает к запросу документы и материалы либо их копии.</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8.3. Письменный запрос должен соответствовать следующим требованиям:</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1) текст запроса должен быть написан разборчиво от руки (не карандашом) или при помощи средств электронно-вычислительной техники;</w:t>
      </w:r>
    </w:p>
    <w:p w:rsidR="009F4753" w:rsidRPr="00735226" w:rsidRDefault="009F4753" w:rsidP="006F3A05">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2) Фамилия, имя, отчество (наименование) заявителя, его место жительства (местонахождение), телефон написаны полностью;</w:t>
      </w:r>
    </w:p>
    <w:p w:rsidR="009F4753" w:rsidRPr="00735226" w:rsidRDefault="009F4753" w:rsidP="006F3A05">
      <w:pPr>
        <w:widowControl w:val="0"/>
        <w:autoSpaceDE w:val="0"/>
        <w:autoSpaceDN w:val="0"/>
        <w:adjustRightInd w:val="0"/>
        <w:spacing w:after="0" w:line="240" w:lineRule="auto"/>
        <w:ind w:firstLine="720"/>
        <w:jc w:val="both"/>
        <w:rPr>
          <w:rFonts w:ascii="Arial" w:hAnsi="Arial" w:cs="Arial"/>
          <w:sz w:val="24"/>
          <w:szCs w:val="24"/>
          <w:lang w:eastAsia="ru-RU"/>
        </w:rPr>
      </w:pPr>
      <w:r w:rsidRPr="00735226">
        <w:rPr>
          <w:rFonts w:ascii="Arial" w:hAnsi="Arial" w:cs="Arial"/>
          <w:sz w:val="24"/>
          <w:szCs w:val="24"/>
          <w:lang w:eastAsia="ru-RU"/>
        </w:rPr>
        <w:t>8.4. Требования к предоставлению перечня документов, необходимых для предоставления муниципальной услуги, отсутствуют.</w:t>
      </w:r>
    </w:p>
    <w:p w:rsidR="009F4753" w:rsidRPr="00735226" w:rsidRDefault="009F4753" w:rsidP="006F3A05">
      <w:pPr>
        <w:spacing w:after="0"/>
        <w:ind w:firstLine="709"/>
        <w:jc w:val="both"/>
        <w:rPr>
          <w:rFonts w:ascii="Arial" w:hAnsi="Arial" w:cs="Arial"/>
          <w:b/>
          <w:bCs/>
          <w:sz w:val="24"/>
          <w:szCs w:val="24"/>
        </w:rPr>
      </w:pPr>
      <w:r w:rsidRPr="00735226">
        <w:rPr>
          <w:rFonts w:ascii="Arial" w:hAnsi="Arial" w:cs="Arial"/>
          <w:sz w:val="24"/>
          <w:szCs w:val="24"/>
          <w:lang w:eastAsia="ru-RU"/>
        </w:rPr>
        <w:t>8.5. Администрация не вправе требовать от Заявителя представления документов, не предусмотренных настоящим административным регламентом</w:t>
      </w:r>
      <w:r w:rsidRPr="00735226">
        <w:rPr>
          <w:rFonts w:ascii="Arial" w:hAnsi="Arial" w:cs="Arial"/>
          <w:b/>
          <w:bCs/>
          <w:sz w:val="24"/>
          <w:szCs w:val="24"/>
        </w:rPr>
        <w:t xml:space="preserve"> .</w:t>
      </w:r>
    </w:p>
    <w:p w:rsidR="009F4753" w:rsidRPr="00735226" w:rsidRDefault="009F4753" w:rsidP="006F3A05">
      <w:pPr>
        <w:spacing w:after="0"/>
        <w:ind w:firstLine="709"/>
        <w:jc w:val="both"/>
        <w:rPr>
          <w:rFonts w:ascii="Arial" w:hAnsi="Arial" w:cs="Arial"/>
          <w:b/>
          <w:bCs/>
          <w:sz w:val="24"/>
          <w:szCs w:val="24"/>
        </w:rPr>
      </w:pPr>
    </w:p>
    <w:p w:rsidR="009F4753" w:rsidRPr="00735226" w:rsidRDefault="009F4753" w:rsidP="00426EB8">
      <w:pPr>
        <w:autoSpaceDE w:val="0"/>
        <w:autoSpaceDN w:val="0"/>
        <w:adjustRightInd w:val="0"/>
        <w:spacing w:after="0" w:line="240" w:lineRule="auto"/>
        <w:ind w:left="426"/>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9. Перечень оснований для отказа в приеме документов, необходимых для предоставления муниципальной услуги, приостановления и (или) отказа в предоставлении муниципальной услуги</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color w:val="000000"/>
          <w:sz w:val="24"/>
          <w:szCs w:val="24"/>
          <w:lang w:eastAsia="ru-RU"/>
        </w:rPr>
      </w:pPr>
      <w:r w:rsidRPr="00735226">
        <w:rPr>
          <w:rFonts w:ascii="Arial" w:hAnsi="Arial" w:cs="Arial"/>
          <w:bCs/>
          <w:sz w:val="24"/>
          <w:szCs w:val="24"/>
          <w:lang w:eastAsia="ru-RU"/>
        </w:rPr>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 xml:space="preserve">9.1. Основания для приостановления муниципальной услуги отсутствуют. </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9.2. Основания для отказа в предоставлении муниципальной услуги: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а) в запросе не содержатся сведения о заявителе, адрес заявителя, по которому должен быть отправлен ответ;</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 xml:space="preserve">б) запрос не связан с вопросами применения </w:t>
      </w:r>
      <w:r w:rsidRPr="00735226">
        <w:rPr>
          <w:rFonts w:ascii="Arial" w:hAnsi="Arial" w:cs="Arial"/>
          <w:bCs/>
          <w:color w:val="000000"/>
          <w:sz w:val="24"/>
          <w:szCs w:val="24"/>
          <w:shd w:val="clear" w:color="auto" w:fill="FFFFFF"/>
          <w:lang w:eastAsia="ru-RU"/>
        </w:rPr>
        <w:t>нормативных правовых актов сельского поселения</w:t>
      </w:r>
      <w:r w:rsidRPr="00735226">
        <w:rPr>
          <w:rFonts w:ascii="Arial" w:hAnsi="Arial" w:cs="Arial"/>
          <w:sz w:val="24"/>
          <w:szCs w:val="24"/>
          <w:lang w:eastAsia="ru-RU"/>
        </w:rPr>
        <w:t>;</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в) содержащийся в запросе вопрос не относится к компетенции Администрации;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г) текст запроса не поддается прочтению;</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е) в запросе содержится вопрос, на который ранее Администрацией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9F4753" w:rsidRPr="00735226" w:rsidRDefault="009F4753" w:rsidP="00426EB8">
      <w:pPr>
        <w:autoSpaceDE w:val="0"/>
        <w:autoSpaceDN w:val="0"/>
        <w:adjustRightInd w:val="0"/>
        <w:spacing w:after="0" w:line="240" w:lineRule="auto"/>
        <w:contextualSpacing/>
        <w:jc w:val="center"/>
        <w:rPr>
          <w:rFonts w:ascii="Arial" w:hAnsi="Arial" w:cs="Arial"/>
          <w:b/>
          <w:color w:val="000000"/>
          <w:sz w:val="24"/>
          <w:szCs w:val="24"/>
          <w:lang w:eastAsia="ru-RU"/>
        </w:rPr>
      </w:pPr>
    </w:p>
    <w:p w:rsidR="009F4753" w:rsidRPr="00735226" w:rsidRDefault="009F4753" w:rsidP="00426EB8">
      <w:pPr>
        <w:autoSpaceDE w:val="0"/>
        <w:autoSpaceDN w:val="0"/>
        <w:adjustRightInd w:val="0"/>
        <w:spacing w:after="0" w:line="240" w:lineRule="auto"/>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10. Перечень услуг, необходимых и обязательных для предоставления муниципальной услуги</w:t>
      </w:r>
    </w:p>
    <w:p w:rsidR="009F4753" w:rsidRPr="00735226" w:rsidRDefault="009F4753" w:rsidP="00426EB8">
      <w:pPr>
        <w:autoSpaceDE w:val="0"/>
        <w:autoSpaceDN w:val="0"/>
        <w:adjustRightInd w:val="0"/>
        <w:spacing w:after="0" w:line="240" w:lineRule="auto"/>
        <w:ind w:firstLine="709"/>
        <w:contextualSpacing/>
        <w:jc w:val="both"/>
        <w:rPr>
          <w:rFonts w:ascii="Arial" w:hAnsi="Arial" w:cs="Arial"/>
          <w:color w:val="000000"/>
          <w:sz w:val="24"/>
          <w:szCs w:val="24"/>
          <w:lang w:eastAsia="ru-RU"/>
        </w:rPr>
      </w:pPr>
    </w:p>
    <w:p w:rsidR="009F4753" w:rsidRPr="00735226" w:rsidRDefault="009F4753" w:rsidP="00426EB8">
      <w:pPr>
        <w:autoSpaceDE w:val="0"/>
        <w:autoSpaceDN w:val="0"/>
        <w:adjustRightInd w:val="0"/>
        <w:spacing w:after="0" w:line="240" w:lineRule="auto"/>
        <w:ind w:firstLine="709"/>
        <w:contextualSpacing/>
        <w:jc w:val="both"/>
        <w:rPr>
          <w:rFonts w:ascii="Arial" w:hAnsi="Arial" w:cs="Arial"/>
          <w:color w:val="000000"/>
          <w:sz w:val="24"/>
          <w:szCs w:val="24"/>
          <w:lang w:eastAsia="ru-RU"/>
        </w:rPr>
      </w:pPr>
      <w:r w:rsidRPr="00735226">
        <w:rPr>
          <w:rFonts w:ascii="Arial" w:hAnsi="Arial" w:cs="Arial"/>
          <w:color w:val="000000"/>
          <w:sz w:val="24"/>
          <w:szCs w:val="24"/>
          <w:lang w:eastAsia="ru-RU"/>
        </w:rPr>
        <w:t>10.1. Услуги, которые являются необходимыми и обязательными для предоставления муниципальной услуги, не предусмотрены.</w:t>
      </w:r>
    </w:p>
    <w:p w:rsidR="009F4753" w:rsidRPr="00735226" w:rsidRDefault="009F4753" w:rsidP="00426EB8">
      <w:pPr>
        <w:autoSpaceDE w:val="0"/>
        <w:autoSpaceDN w:val="0"/>
        <w:adjustRightInd w:val="0"/>
        <w:spacing w:after="0" w:line="240" w:lineRule="auto"/>
        <w:ind w:firstLine="709"/>
        <w:contextualSpacing/>
        <w:jc w:val="both"/>
        <w:rPr>
          <w:rFonts w:ascii="Arial" w:hAnsi="Arial" w:cs="Arial"/>
          <w:color w:val="000000"/>
          <w:sz w:val="24"/>
          <w:szCs w:val="24"/>
          <w:lang w:eastAsia="ru-RU"/>
        </w:rPr>
      </w:pPr>
      <w:r w:rsidRPr="00735226">
        <w:rPr>
          <w:rFonts w:ascii="Arial" w:hAnsi="Arial" w:cs="Arial"/>
          <w:color w:val="000000"/>
          <w:sz w:val="24"/>
          <w:szCs w:val="24"/>
          <w:lang w:eastAsia="ru-RU"/>
        </w:rPr>
        <w:t>Участие иных организаций в предоставлении муниципальной услуги не требуется.</w:t>
      </w:r>
    </w:p>
    <w:p w:rsidR="009F4753" w:rsidRPr="00735226" w:rsidRDefault="009F4753" w:rsidP="00426EB8">
      <w:pPr>
        <w:autoSpaceDE w:val="0"/>
        <w:autoSpaceDN w:val="0"/>
        <w:adjustRightInd w:val="0"/>
        <w:spacing w:after="0" w:line="240" w:lineRule="auto"/>
        <w:ind w:left="426"/>
        <w:contextualSpacing/>
        <w:jc w:val="center"/>
        <w:rPr>
          <w:rFonts w:ascii="Arial" w:hAnsi="Arial" w:cs="Arial"/>
          <w:b/>
          <w:color w:val="000000"/>
          <w:sz w:val="24"/>
          <w:szCs w:val="24"/>
          <w:lang w:eastAsia="ru-RU"/>
        </w:rPr>
      </w:pPr>
    </w:p>
    <w:p w:rsidR="009F4753" w:rsidRPr="00735226" w:rsidRDefault="009F4753" w:rsidP="00426EB8">
      <w:pPr>
        <w:autoSpaceDE w:val="0"/>
        <w:autoSpaceDN w:val="0"/>
        <w:adjustRightInd w:val="0"/>
        <w:spacing w:after="0" w:line="240" w:lineRule="auto"/>
        <w:ind w:left="426"/>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11. Порядок, размер и основания взимания государственной пошлины или иной платы, взимаемой за предоставление муниципальной услуги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sz w:val="24"/>
          <w:szCs w:val="24"/>
          <w:lang w:eastAsia="ru-RU"/>
        </w:rPr>
        <w:t xml:space="preserve">11.1. </w:t>
      </w:r>
      <w:r w:rsidRPr="00735226">
        <w:rPr>
          <w:rFonts w:ascii="Arial" w:hAnsi="Arial" w:cs="Arial"/>
          <w:bCs/>
          <w:sz w:val="24"/>
          <w:szCs w:val="24"/>
          <w:lang w:eastAsia="ru-RU"/>
        </w:rPr>
        <w:t>Государственная пошлина или иная плата за предоставление муниципальной услуги с Заявителей не взимается.</w:t>
      </w:r>
    </w:p>
    <w:p w:rsidR="009F4753" w:rsidRPr="00735226" w:rsidRDefault="009F4753" w:rsidP="00426EB8">
      <w:pPr>
        <w:autoSpaceDE w:val="0"/>
        <w:autoSpaceDN w:val="0"/>
        <w:adjustRightInd w:val="0"/>
        <w:spacing w:after="0" w:line="240" w:lineRule="auto"/>
        <w:ind w:left="426"/>
        <w:contextualSpacing/>
        <w:jc w:val="center"/>
        <w:rPr>
          <w:rFonts w:ascii="Arial" w:hAnsi="Arial" w:cs="Arial"/>
          <w:b/>
          <w:color w:val="000000"/>
          <w:sz w:val="24"/>
          <w:szCs w:val="24"/>
          <w:lang w:eastAsia="ru-RU"/>
        </w:rPr>
      </w:pPr>
    </w:p>
    <w:p w:rsidR="009F4753" w:rsidRPr="00735226" w:rsidRDefault="009F4753" w:rsidP="00426EB8">
      <w:pPr>
        <w:autoSpaceDE w:val="0"/>
        <w:autoSpaceDN w:val="0"/>
        <w:adjustRightInd w:val="0"/>
        <w:spacing w:after="0" w:line="240" w:lineRule="auto"/>
        <w:ind w:left="426"/>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12. Порядок, размер и основания взимания платы за предоставление услуг, необходимых и обязательных для предоставления муниципальной услуги</w:t>
      </w:r>
    </w:p>
    <w:p w:rsidR="009F4753" w:rsidRPr="00735226" w:rsidRDefault="009F4753" w:rsidP="00426EB8">
      <w:pPr>
        <w:tabs>
          <w:tab w:val="left" w:pos="-360"/>
          <w:tab w:val="left" w:pos="180"/>
        </w:tabs>
        <w:autoSpaceDE w:val="0"/>
        <w:autoSpaceDN w:val="0"/>
        <w:adjustRightInd w:val="0"/>
        <w:spacing w:after="0" w:line="240" w:lineRule="auto"/>
        <w:ind w:firstLine="567"/>
        <w:jc w:val="both"/>
        <w:rPr>
          <w:rFonts w:ascii="Arial" w:hAnsi="Arial" w:cs="Arial"/>
          <w:bCs/>
          <w:sz w:val="24"/>
          <w:szCs w:val="24"/>
          <w:lang w:eastAsia="ru-RU"/>
        </w:rPr>
      </w:pPr>
    </w:p>
    <w:p w:rsidR="009F4753" w:rsidRPr="00735226" w:rsidRDefault="009F4753" w:rsidP="00426EB8">
      <w:pPr>
        <w:tabs>
          <w:tab w:val="left" w:pos="-360"/>
          <w:tab w:val="left" w:pos="180"/>
        </w:tabs>
        <w:autoSpaceDE w:val="0"/>
        <w:autoSpaceDN w:val="0"/>
        <w:adjustRightInd w:val="0"/>
        <w:spacing w:after="0" w:line="240" w:lineRule="auto"/>
        <w:ind w:firstLine="567"/>
        <w:jc w:val="both"/>
        <w:rPr>
          <w:rFonts w:ascii="Arial" w:hAnsi="Arial" w:cs="Arial"/>
          <w:bCs/>
          <w:sz w:val="24"/>
          <w:szCs w:val="24"/>
          <w:lang w:eastAsia="ru-RU"/>
        </w:rPr>
      </w:pPr>
      <w:r w:rsidRPr="00735226">
        <w:rPr>
          <w:rFonts w:ascii="Arial" w:hAnsi="Arial" w:cs="Arial"/>
          <w:bCs/>
          <w:sz w:val="24"/>
          <w:szCs w:val="24"/>
          <w:lang w:eastAsia="ru-RU"/>
        </w:rPr>
        <w:t>12.1. Плата за предоставление услуг, которые являются необходимыми и обязательными для предоставления муниципальной услуги, не взимается.</w:t>
      </w:r>
    </w:p>
    <w:p w:rsidR="009F4753" w:rsidRPr="00735226" w:rsidRDefault="009F4753" w:rsidP="00426EB8">
      <w:pPr>
        <w:autoSpaceDE w:val="0"/>
        <w:autoSpaceDN w:val="0"/>
        <w:adjustRightInd w:val="0"/>
        <w:spacing w:after="0" w:line="240" w:lineRule="auto"/>
        <w:contextualSpacing/>
        <w:jc w:val="center"/>
        <w:rPr>
          <w:rFonts w:ascii="Arial" w:hAnsi="Arial" w:cs="Arial"/>
          <w:b/>
          <w:color w:val="000000"/>
          <w:sz w:val="24"/>
          <w:szCs w:val="24"/>
          <w:lang w:eastAsia="ru-RU"/>
        </w:rPr>
      </w:pPr>
    </w:p>
    <w:p w:rsidR="009F4753" w:rsidRPr="00735226" w:rsidRDefault="009F4753" w:rsidP="00426EB8">
      <w:pPr>
        <w:autoSpaceDE w:val="0"/>
        <w:autoSpaceDN w:val="0"/>
        <w:adjustRightInd w:val="0"/>
        <w:spacing w:after="0" w:line="240" w:lineRule="auto"/>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13. Максимальный срок ожидания в очереди при подаче запроса о предоставлении муниципальной услуги.</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pacing w:val="-4"/>
          <w:sz w:val="24"/>
          <w:szCs w:val="24"/>
          <w:lang w:eastAsia="ru-RU"/>
        </w:rPr>
      </w:pP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
          <w:bCs/>
          <w:spacing w:val="-4"/>
          <w:sz w:val="24"/>
          <w:szCs w:val="24"/>
          <w:lang w:eastAsia="ru-RU"/>
        </w:rPr>
      </w:pPr>
      <w:r w:rsidRPr="00735226">
        <w:rPr>
          <w:rFonts w:ascii="Arial" w:hAnsi="Arial" w:cs="Arial"/>
          <w:bCs/>
          <w:spacing w:val="-4"/>
          <w:sz w:val="24"/>
          <w:szCs w:val="24"/>
          <w:lang w:eastAsia="ru-RU"/>
        </w:rPr>
        <w:t>13.1. Срок ожидания в очереди при подаче заявления и при получении результата предоставления муниципальной услуги составляет не более 15-ти минут.</w:t>
      </w:r>
    </w:p>
    <w:p w:rsidR="009F4753" w:rsidRPr="00735226" w:rsidRDefault="009F4753" w:rsidP="00426EB8">
      <w:pPr>
        <w:autoSpaceDE w:val="0"/>
        <w:autoSpaceDN w:val="0"/>
        <w:adjustRightInd w:val="0"/>
        <w:spacing w:after="0" w:line="240" w:lineRule="auto"/>
        <w:ind w:left="567"/>
        <w:contextualSpacing/>
        <w:jc w:val="both"/>
        <w:rPr>
          <w:rFonts w:ascii="Arial" w:hAnsi="Arial" w:cs="Arial"/>
          <w:color w:val="000000"/>
          <w:sz w:val="24"/>
          <w:szCs w:val="24"/>
          <w:lang w:eastAsia="ru-RU"/>
        </w:rPr>
      </w:pPr>
    </w:p>
    <w:p w:rsidR="009F4753" w:rsidRPr="00735226" w:rsidRDefault="009F4753" w:rsidP="00426EB8">
      <w:pPr>
        <w:autoSpaceDE w:val="0"/>
        <w:autoSpaceDN w:val="0"/>
        <w:adjustRightInd w:val="0"/>
        <w:spacing w:after="0" w:line="240" w:lineRule="auto"/>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14. Срок и порядок регистрации запроса заявителя о предоставлении муниципальной услуги</w:t>
      </w:r>
    </w:p>
    <w:p w:rsidR="009F4753" w:rsidRPr="00735226" w:rsidRDefault="009F4753" w:rsidP="00426EB8">
      <w:pPr>
        <w:spacing w:after="0" w:line="240" w:lineRule="auto"/>
        <w:ind w:firstLine="708"/>
        <w:jc w:val="both"/>
        <w:rPr>
          <w:rFonts w:ascii="Arial" w:hAnsi="Arial" w:cs="Arial"/>
          <w:sz w:val="24"/>
          <w:szCs w:val="24"/>
          <w:lang w:eastAsia="ru-RU"/>
        </w:rPr>
      </w:pPr>
    </w:p>
    <w:p w:rsidR="009F4753" w:rsidRPr="00735226" w:rsidRDefault="009F4753" w:rsidP="00426EB8">
      <w:pPr>
        <w:spacing w:after="0" w:line="240" w:lineRule="auto"/>
        <w:ind w:firstLine="708"/>
        <w:jc w:val="both"/>
        <w:rPr>
          <w:rFonts w:ascii="Arial" w:hAnsi="Arial" w:cs="Arial"/>
          <w:sz w:val="24"/>
          <w:szCs w:val="24"/>
          <w:lang w:eastAsia="ru-RU"/>
        </w:rPr>
      </w:pPr>
      <w:r w:rsidRPr="00735226">
        <w:rPr>
          <w:rFonts w:ascii="Arial" w:hAnsi="Arial" w:cs="Arial"/>
          <w:sz w:val="24"/>
          <w:szCs w:val="24"/>
          <w:lang w:eastAsia="ru-RU"/>
        </w:rPr>
        <w:t>14.1.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9F4753" w:rsidRPr="00735226" w:rsidRDefault="009F4753" w:rsidP="00426EB8">
      <w:pPr>
        <w:tabs>
          <w:tab w:val="left" w:pos="1134"/>
        </w:tabs>
        <w:autoSpaceDE w:val="0"/>
        <w:autoSpaceDN w:val="0"/>
        <w:adjustRightInd w:val="0"/>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14.2. Порядок регистрации в Администрации запросов заявителей о предоставлении муниципальной услуги осуществляется в соответствии с пунктом 18 Регламента.</w:t>
      </w:r>
    </w:p>
    <w:p w:rsidR="009F4753" w:rsidRPr="00735226" w:rsidRDefault="009F4753" w:rsidP="00426EB8">
      <w:pPr>
        <w:tabs>
          <w:tab w:val="left" w:pos="1134"/>
        </w:tabs>
        <w:autoSpaceDE w:val="0"/>
        <w:autoSpaceDN w:val="0"/>
        <w:adjustRightInd w:val="0"/>
        <w:spacing w:after="0" w:line="240" w:lineRule="auto"/>
        <w:ind w:firstLine="709"/>
        <w:jc w:val="both"/>
        <w:rPr>
          <w:rFonts w:ascii="Arial" w:hAnsi="Arial" w:cs="Arial"/>
          <w:sz w:val="24"/>
          <w:szCs w:val="24"/>
          <w:lang w:eastAsia="ru-RU"/>
        </w:rPr>
      </w:pPr>
    </w:p>
    <w:p w:rsidR="009F4753" w:rsidRPr="00735226" w:rsidRDefault="009F4753" w:rsidP="00426EB8">
      <w:pPr>
        <w:autoSpaceDE w:val="0"/>
        <w:autoSpaceDN w:val="0"/>
        <w:adjustRightInd w:val="0"/>
        <w:spacing w:after="0" w:line="240" w:lineRule="auto"/>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15. Требования к помещениям, в которых предоставляется муниципальная услуга</w:t>
      </w:r>
    </w:p>
    <w:p w:rsidR="009F4753" w:rsidRPr="00735226" w:rsidRDefault="009F4753" w:rsidP="00426EB8">
      <w:pPr>
        <w:autoSpaceDE w:val="0"/>
        <w:autoSpaceDN w:val="0"/>
        <w:adjustRightInd w:val="0"/>
        <w:spacing w:after="0" w:line="240" w:lineRule="auto"/>
        <w:contextualSpacing/>
        <w:jc w:val="center"/>
        <w:rPr>
          <w:rFonts w:ascii="Arial" w:hAnsi="Arial" w:cs="Arial"/>
          <w:b/>
          <w:color w:val="000000"/>
          <w:sz w:val="24"/>
          <w:szCs w:val="24"/>
          <w:lang w:eastAsia="ru-RU"/>
        </w:rPr>
      </w:pPr>
    </w:p>
    <w:p w:rsidR="009F4753" w:rsidRPr="00735226" w:rsidRDefault="009F4753" w:rsidP="00426EB8">
      <w:pPr>
        <w:tabs>
          <w:tab w:val="left" w:pos="993"/>
        </w:tabs>
        <w:autoSpaceDE w:val="0"/>
        <w:autoSpaceDN w:val="0"/>
        <w:adjustRightInd w:val="0"/>
        <w:spacing w:after="0" w:line="240" w:lineRule="auto"/>
        <w:ind w:firstLine="709"/>
        <w:contextualSpacing/>
        <w:jc w:val="both"/>
        <w:rPr>
          <w:rFonts w:ascii="Arial" w:hAnsi="Arial" w:cs="Arial"/>
          <w:sz w:val="24"/>
          <w:szCs w:val="24"/>
          <w:lang w:eastAsia="ru-RU"/>
        </w:rPr>
      </w:pPr>
      <w:r w:rsidRPr="00735226">
        <w:rPr>
          <w:rFonts w:ascii="Arial" w:hAnsi="Arial" w:cs="Arial"/>
          <w:color w:val="000000"/>
          <w:sz w:val="24"/>
          <w:szCs w:val="24"/>
          <w:lang w:eastAsia="ru-RU"/>
        </w:rPr>
        <w:t>15.1. Муниципальная услуга предоставляется в здании Администрации сельского поселения, расположенном по адресу: 303320, Орловская область, Свердловский район, д. Котовка, ул.Южная д.1</w:t>
      </w:r>
    </w:p>
    <w:p w:rsidR="009F4753" w:rsidRPr="00735226" w:rsidRDefault="009F4753" w:rsidP="00426EB8">
      <w:pPr>
        <w:autoSpaceDE w:val="0"/>
        <w:autoSpaceDN w:val="0"/>
        <w:adjustRightInd w:val="0"/>
        <w:spacing w:after="0" w:line="240" w:lineRule="auto"/>
        <w:ind w:firstLine="709"/>
        <w:contextualSpacing/>
        <w:jc w:val="both"/>
        <w:rPr>
          <w:rFonts w:ascii="Arial" w:hAnsi="Arial" w:cs="Arial"/>
          <w:color w:val="000000"/>
          <w:sz w:val="24"/>
          <w:szCs w:val="24"/>
          <w:lang w:eastAsia="ru-RU"/>
        </w:rPr>
      </w:pPr>
    </w:p>
    <w:p w:rsidR="009F4753" w:rsidRPr="00735226" w:rsidRDefault="009F4753" w:rsidP="00426EB8">
      <w:pPr>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15.2. Муниципальная услуга предоставляется ведущим специалистом Администрации.</w:t>
      </w:r>
    </w:p>
    <w:p w:rsidR="009F4753" w:rsidRPr="00735226" w:rsidRDefault="009F4753" w:rsidP="00426EB8">
      <w:pPr>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 xml:space="preserve">Рабочее место ведущего  специалиста оборудовано телефоном, персональным компьютером с возможностью доступа к необходимым информационным базам данных, печатающим устройством. </w:t>
      </w:r>
    </w:p>
    <w:p w:rsidR="009F4753" w:rsidRPr="00735226" w:rsidRDefault="009F4753" w:rsidP="00426EB8">
      <w:pPr>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15.3. Информация по вопросам предоставления муниципальной услуги размещается на информационном стенде, расположенном в помещении Администрации сельского поселения.</w:t>
      </w:r>
    </w:p>
    <w:p w:rsidR="009F4753" w:rsidRPr="00735226" w:rsidRDefault="009F4753" w:rsidP="00426EB8">
      <w:pPr>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15.4. Места ожидания оборудуются стульями, столами, для возможности написания обращений, оформления документов информационными стендами.</w:t>
      </w:r>
    </w:p>
    <w:p w:rsidR="009F4753" w:rsidRPr="00735226" w:rsidRDefault="009F4753" w:rsidP="00426EB8">
      <w:pPr>
        <w:spacing w:after="0" w:line="240" w:lineRule="auto"/>
        <w:ind w:firstLine="709"/>
        <w:jc w:val="both"/>
        <w:rPr>
          <w:rFonts w:ascii="Arial" w:hAnsi="Arial" w:cs="Arial"/>
          <w:sz w:val="24"/>
          <w:szCs w:val="24"/>
          <w:lang w:eastAsia="ru-RU"/>
        </w:rPr>
      </w:pPr>
    </w:p>
    <w:p w:rsidR="009F4753" w:rsidRPr="00735226" w:rsidRDefault="009F4753" w:rsidP="00426EB8">
      <w:pPr>
        <w:autoSpaceDE w:val="0"/>
        <w:autoSpaceDN w:val="0"/>
        <w:adjustRightInd w:val="0"/>
        <w:spacing w:after="0" w:line="240" w:lineRule="auto"/>
        <w:contextualSpacing/>
        <w:jc w:val="center"/>
        <w:rPr>
          <w:rFonts w:ascii="Arial" w:hAnsi="Arial" w:cs="Arial"/>
          <w:b/>
          <w:color w:val="000000"/>
          <w:sz w:val="24"/>
          <w:szCs w:val="24"/>
          <w:lang w:eastAsia="ru-RU"/>
        </w:rPr>
      </w:pPr>
      <w:r w:rsidRPr="00735226">
        <w:rPr>
          <w:rFonts w:ascii="Arial" w:hAnsi="Arial" w:cs="Arial"/>
          <w:b/>
          <w:color w:val="000000"/>
          <w:sz w:val="24"/>
          <w:szCs w:val="24"/>
          <w:lang w:eastAsia="ru-RU"/>
        </w:rPr>
        <w:t>16. Показатели оценки доступности и качества муниципальной услуги</w:t>
      </w:r>
    </w:p>
    <w:p w:rsidR="009F4753" w:rsidRPr="00735226" w:rsidRDefault="009F4753" w:rsidP="00426EB8">
      <w:pPr>
        <w:autoSpaceDE w:val="0"/>
        <w:autoSpaceDN w:val="0"/>
        <w:adjustRightInd w:val="0"/>
        <w:spacing w:after="0" w:line="240" w:lineRule="auto"/>
        <w:contextualSpacing/>
        <w:jc w:val="center"/>
        <w:rPr>
          <w:rFonts w:ascii="Arial" w:hAnsi="Arial" w:cs="Arial"/>
          <w:b/>
          <w:color w:val="000000"/>
          <w:sz w:val="24"/>
          <w:szCs w:val="24"/>
          <w:lang w:eastAsia="ru-RU"/>
        </w:rPr>
      </w:pP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r w:rsidRPr="00735226">
        <w:rPr>
          <w:rFonts w:ascii="Arial" w:hAnsi="Arial" w:cs="Arial"/>
          <w:bCs/>
          <w:sz w:val="24"/>
          <w:szCs w:val="24"/>
          <w:lang w:eastAsia="ru-RU"/>
        </w:rPr>
        <w:t>16.1. Показателями оценки доступности муниципальной услуги являются:</w:t>
      </w:r>
    </w:p>
    <w:p w:rsidR="009F4753" w:rsidRPr="00735226" w:rsidRDefault="009F4753" w:rsidP="00426EB8">
      <w:pPr>
        <w:widowControl w:val="0"/>
        <w:suppressAutoHyphens/>
        <w:autoSpaceDE w:val="0"/>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а) наличие полной и понятной информации о местах, порядке и сроках предоставления муниципальной услуги;</w:t>
      </w:r>
    </w:p>
    <w:p w:rsidR="009F4753" w:rsidRPr="00735226" w:rsidRDefault="009F4753" w:rsidP="00426EB8">
      <w:pPr>
        <w:widowControl w:val="0"/>
        <w:suppressAutoHyphens/>
        <w:autoSpaceDE w:val="0"/>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9F4753" w:rsidRPr="00735226" w:rsidRDefault="009F4753" w:rsidP="00426EB8">
      <w:pPr>
        <w:widowControl w:val="0"/>
        <w:suppressAutoHyphens/>
        <w:autoSpaceDE w:val="0"/>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 xml:space="preserve">в) возможность получения Заявителем сведений о ходе выполнения запроса о </w:t>
      </w:r>
      <w:r w:rsidRPr="00735226">
        <w:rPr>
          <w:rFonts w:ascii="Arial" w:hAnsi="Arial" w:cs="Arial"/>
          <w:bCs/>
          <w:sz w:val="24"/>
          <w:szCs w:val="24"/>
          <w:lang w:eastAsia="ru-RU"/>
        </w:rPr>
        <w:t>предоставлении муниципальной услуги;</w:t>
      </w:r>
    </w:p>
    <w:p w:rsidR="009F4753" w:rsidRPr="00735226" w:rsidRDefault="009F4753" w:rsidP="00426EB8">
      <w:pPr>
        <w:widowControl w:val="0"/>
        <w:suppressAutoHyphens/>
        <w:autoSpaceDE w:val="0"/>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w:t>
      </w:r>
    </w:p>
    <w:p w:rsidR="009F4753" w:rsidRPr="00735226" w:rsidRDefault="009F4753" w:rsidP="00426EB8">
      <w:pPr>
        <w:widowControl w:val="0"/>
        <w:suppressAutoHyphens/>
        <w:autoSpaceDE w:val="0"/>
        <w:spacing w:after="0" w:line="240" w:lineRule="auto"/>
        <w:ind w:firstLine="709"/>
        <w:jc w:val="both"/>
        <w:rPr>
          <w:rFonts w:ascii="Arial" w:hAnsi="Arial" w:cs="Arial"/>
          <w:sz w:val="24"/>
          <w:szCs w:val="24"/>
          <w:lang w:eastAsia="ru-RU"/>
        </w:rPr>
      </w:pPr>
      <w:r w:rsidRPr="00735226">
        <w:rPr>
          <w:rFonts w:ascii="Arial" w:hAnsi="Arial" w:cs="Arial"/>
          <w:sz w:val="24"/>
          <w:szCs w:val="24"/>
          <w:lang w:eastAsia="ru-RU"/>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r w:rsidRPr="00735226">
        <w:rPr>
          <w:rFonts w:ascii="Arial" w:hAnsi="Arial" w:cs="Arial"/>
          <w:bCs/>
          <w:sz w:val="24"/>
          <w:szCs w:val="24"/>
          <w:lang w:eastAsia="ru-RU"/>
        </w:rPr>
        <w:t>16.2. Показателями качества оказания муниципальной услуги являются:</w:t>
      </w:r>
    </w:p>
    <w:p w:rsidR="009F4753" w:rsidRPr="00735226" w:rsidRDefault="009F4753" w:rsidP="00426EB8">
      <w:pPr>
        <w:widowControl w:val="0"/>
        <w:suppressAutoHyphens/>
        <w:autoSpaceDE w:val="0"/>
        <w:spacing w:after="0" w:line="240" w:lineRule="auto"/>
        <w:ind w:firstLine="710"/>
        <w:jc w:val="both"/>
        <w:rPr>
          <w:rFonts w:ascii="Arial" w:hAnsi="Arial" w:cs="Arial"/>
          <w:sz w:val="24"/>
          <w:szCs w:val="24"/>
          <w:lang w:eastAsia="ru-RU"/>
        </w:rPr>
      </w:pPr>
      <w:r w:rsidRPr="00735226">
        <w:rPr>
          <w:rFonts w:ascii="Arial" w:hAnsi="Arial" w:cs="Arial"/>
          <w:sz w:val="24"/>
          <w:szCs w:val="24"/>
          <w:lang w:eastAsia="ru-RU"/>
        </w:rPr>
        <w:t>а) удовлетворенность Заявителей качеством муниципальной услуги;</w:t>
      </w:r>
    </w:p>
    <w:p w:rsidR="009F4753" w:rsidRPr="00735226" w:rsidRDefault="009F4753" w:rsidP="00426EB8">
      <w:pPr>
        <w:widowControl w:val="0"/>
        <w:suppressAutoHyphens/>
        <w:autoSpaceDE w:val="0"/>
        <w:spacing w:after="0" w:line="240" w:lineRule="auto"/>
        <w:ind w:firstLine="710"/>
        <w:jc w:val="both"/>
        <w:rPr>
          <w:rFonts w:ascii="Arial" w:hAnsi="Arial" w:cs="Arial"/>
          <w:sz w:val="24"/>
          <w:szCs w:val="24"/>
          <w:lang w:eastAsia="ru-RU"/>
        </w:rPr>
      </w:pPr>
      <w:r w:rsidRPr="00735226">
        <w:rPr>
          <w:rFonts w:ascii="Arial" w:hAnsi="Arial" w:cs="Arial"/>
          <w:sz w:val="24"/>
          <w:szCs w:val="24"/>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9F4753" w:rsidRPr="00735226" w:rsidRDefault="009F4753" w:rsidP="00426EB8">
      <w:pPr>
        <w:widowControl w:val="0"/>
        <w:suppressAutoHyphens/>
        <w:autoSpaceDE w:val="0"/>
        <w:spacing w:after="0" w:line="240" w:lineRule="auto"/>
        <w:ind w:firstLine="710"/>
        <w:jc w:val="both"/>
        <w:rPr>
          <w:rFonts w:ascii="Arial" w:hAnsi="Arial" w:cs="Arial"/>
          <w:sz w:val="24"/>
          <w:szCs w:val="24"/>
          <w:lang w:eastAsia="ru-RU"/>
        </w:rPr>
      </w:pPr>
      <w:r w:rsidRPr="00735226">
        <w:rPr>
          <w:rFonts w:ascii="Arial" w:hAnsi="Arial" w:cs="Arial"/>
          <w:sz w:val="24"/>
          <w:szCs w:val="24"/>
          <w:lang w:eastAsia="ru-RU"/>
        </w:rPr>
        <w:t>в) наглядность форм размещаемой информации о порядке предоставления муниципальной услуги;</w:t>
      </w:r>
    </w:p>
    <w:p w:rsidR="009F4753" w:rsidRPr="00735226" w:rsidRDefault="009F4753" w:rsidP="00426EB8">
      <w:pPr>
        <w:widowControl w:val="0"/>
        <w:suppressAutoHyphens/>
        <w:autoSpaceDE w:val="0"/>
        <w:spacing w:after="0" w:line="240" w:lineRule="auto"/>
        <w:ind w:firstLine="710"/>
        <w:jc w:val="both"/>
        <w:rPr>
          <w:rFonts w:ascii="Arial" w:hAnsi="Arial" w:cs="Arial"/>
          <w:sz w:val="24"/>
          <w:szCs w:val="24"/>
          <w:lang w:eastAsia="ru-RU"/>
        </w:rPr>
      </w:pPr>
      <w:r w:rsidRPr="00735226">
        <w:rPr>
          <w:rFonts w:ascii="Arial" w:hAnsi="Arial" w:cs="Arial"/>
          <w:sz w:val="24"/>
          <w:szCs w:val="24"/>
          <w:lang w:eastAsia="ru-RU"/>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4753" w:rsidRPr="00735226" w:rsidRDefault="009F4753" w:rsidP="00426EB8">
      <w:pPr>
        <w:widowControl w:val="0"/>
        <w:suppressAutoHyphens/>
        <w:autoSpaceDE w:val="0"/>
        <w:spacing w:after="0" w:line="240" w:lineRule="auto"/>
        <w:ind w:firstLine="710"/>
        <w:jc w:val="both"/>
        <w:rPr>
          <w:rFonts w:ascii="Arial" w:hAnsi="Arial" w:cs="Arial"/>
          <w:sz w:val="24"/>
          <w:szCs w:val="24"/>
          <w:lang w:eastAsia="ru-RU"/>
        </w:rPr>
      </w:pPr>
      <w:r w:rsidRPr="00735226">
        <w:rPr>
          <w:rFonts w:ascii="Arial" w:hAnsi="Arial" w:cs="Arial"/>
          <w:sz w:val="24"/>
          <w:szCs w:val="24"/>
          <w:lang w:eastAsia="ru-RU"/>
        </w:rPr>
        <w:t>д) отсутствие очередей при приеме документов от Заявителей (их представителей);</w:t>
      </w:r>
    </w:p>
    <w:p w:rsidR="009F4753" w:rsidRPr="00735226" w:rsidRDefault="009F4753" w:rsidP="00426EB8">
      <w:pPr>
        <w:widowControl w:val="0"/>
        <w:suppressAutoHyphens/>
        <w:autoSpaceDE w:val="0"/>
        <w:spacing w:after="0" w:line="240" w:lineRule="auto"/>
        <w:ind w:firstLine="710"/>
        <w:jc w:val="both"/>
        <w:rPr>
          <w:rFonts w:ascii="Arial" w:hAnsi="Arial" w:cs="Arial"/>
          <w:sz w:val="24"/>
          <w:szCs w:val="24"/>
          <w:lang w:eastAsia="ru-RU"/>
        </w:rPr>
      </w:pPr>
      <w:r w:rsidRPr="00735226">
        <w:rPr>
          <w:rFonts w:ascii="Arial" w:hAnsi="Arial" w:cs="Arial"/>
          <w:sz w:val="24"/>
          <w:szCs w:val="24"/>
          <w:lang w:eastAsia="ru-RU"/>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9F4753" w:rsidRPr="00735226" w:rsidRDefault="009F4753" w:rsidP="00426EB8">
      <w:pPr>
        <w:widowControl w:val="0"/>
        <w:suppressAutoHyphens/>
        <w:autoSpaceDE w:val="0"/>
        <w:spacing w:after="0" w:line="240" w:lineRule="auto"/>
        <w:ind w:firstLine="710"/>
        <w:jc w:val="both"/>
        <w:rPr>
          <w:rFonts w:ascii="Arial" w:hAnsi="Arial" w:cs="Arial"/>
          <w:sz w:val="24"/>
          <w:szCs w:val="24"/>
          <w:lang w:eastAsia="ru-RU"/>
        </w:rPr>
      </w:pPr>
      <w:r w:rsidRPr="00735226">
        <w:rPr>
          <w:rFonts w:ascii="Arial" w:hAnsi="Arial" w:cs="Arial"/>
          <w:sz w:val="24"/>
          <w:szCs w:val="24"/>
          <w:lang w:eastAsia="ru-RU"/>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9F4753" w:rsidRPr="00735226" w:rsidRDefault="009F4753" w:rsidP="00426EB8">
      <w:pPr>
        <w:widowControl w:val="0"/>
        <w:autoSpaceDE w:val="0"/>
        <w:autoSpaceDN w:val="0"/>
        <w:adjustRightInd w:val="0"/>
        <w:spacing w:after="0" w:line="240" w:lineRule="auto"/>
        <w:ind w:firstLine="540"/>
        <w:jc w:val="center"/>
        <w:rPr>
          <w:rFonts w:ascii="Arial" w:hAnsi="Arial" w:cs="Arial"/>
          <w:b/>
          <w:bCs/>
          <w:sz w:val="24"/>
          <w:szCs w:val="24"/>
          <w:lang w:eastAsia="ru-RU"/>
        </w:rPr>
      </w:pPr>
    </w:p>
    <w:p w:rsidR="009F4753" w:rsidRPr="00735226" w:rsidRDefault="009F4753" w:rsidP="00426EB8">
      <w:pPr>
        <w:widowControl w:val="0"/>
        <w:autoSpaceDE w:val="0"/>
        <w:autoSpaceDN w:val="0"/>
        <w:adjustRightInd w:val="0"/>
        <w:spacing w:after="0" w:line="240" w:lineRule="auto"/>
        <w:ind w:firstLine="540"/>
        <w:jc w:val="center"/>
        <w:rPr>
          <w:rFonts w:ascii="Arial" w:hAnsi="Arial" w:cs="Arial"/>
          <w:b/>
          <w:bCs/>
          <w:sz w:val="24"/>
          <w:szCs w:val="24"/>
          <w:lang w:eastAsia="ru-RU"/>
        </w:rPr>
      </w:pPr>
      <w:r w:rsidRPr="00735226">
        <w:rPr>
          <w:rFonts w:ascii="Arial" w:hAnsi="Arial" w:cs="Arial"/>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4753" w:rsidRPr="00735226" w:rsidRDefault="009F4753" w:rsidP="00426EB8">
      <w:pPr>
        <w:widowControl w:val="0"/>
        <w:autoSpaceDE w:val="0"/>
        <w:autoSpaceDN w:val="0"/>
        <w:adjustRightInd w:val="0"/>
        <w:spacing w:after="0" w:line="240" w:lineRule="auto"/>
        <w:ind w:firstLine="540"/>
        <w:jc w:val="center"/>
        <w:rPr>
          <w:rFonts w:ascii="Arial" w:hAnsi="Arial" w:cs="Arial"/>
          <w:b/>
          <w:bCs/>
          <w:sz w:val="24"/>
          <w:szCs w:val="24"/>
          <w:lang w:eastAsia="ru-RU"/>
        </w:rPr>
      </w:pPr>
    </w:p>
    <w:p w:rsidR="009F4753" w:rsidRPr="00735226" w:rsidRDefault="009F4753" w:rsidP="00426EB8">
      <w:pPr>
        <w:numPr>
          <w:ilvl w:val="0"/>
          <w:numId w:val="3"/>
        </w:numPr>
        <w:tabs>
          <w:tab w:val="left" w:pos="-360"/>
          <w:tab w:val="left" w:pos="180"/>
        </w:tabs>
        <w:autoSpaceDE w:val="0"/>
        <w:autoSpaceDN w:val="0"/>
        <w:adjustRightInd w:val="0"/>
        <w:spacing w:after="0" w:line="240" w:lineRule="auto"/>
        <w:jc w:val="center"/>
        <w:rPr>
          <w:rFonts w:ascii="Arial" w:hAnsi="Arial" w:cs="Arial"/>
          <w:b/>
          <w:bCs/>
          <w:sz w:val="24"/>
          <w:szCs w:val="24"/>
          <w:lang w:eastAsia="ru-RU"/>
        </w:rPr>
      </w:pPr>
      <w:r w:rsidRPr="00735226">
        <w:rPr>
          <w:rFonts w:ascii="Arial" w:hAnsi="Arial" w:cs="Arial"/>
          <w:b/>
          <w:bCs/>
          <w:sz w:val="24"/>
          <w:szCs w:val="24"/>
          <w:lang w:eastAsia="ru-RU"/>
        </w:rPr>
        <w:t>Исчерпывающий перечень административных процедур</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r w:rsidRPr="00735226">
        <w:rPr>
          <w:rFonts w:ascii="Arial" w:hAnsi="Arial" w:cs="Arial"/>
          <w:bCs/>
          <w:sz w:val="24"/>
          <w:szCs w:val="24"/>
          <w:lang w:eastAsia="ru-RU"/>
        </w:rPr>
        <w:t>17.1. Предоставление муниципальной услуги включает в себя последовательность административных процедур:</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r w:rsidRPr="00735226">
        <w:rPr>
          <w:rFonts w:ascii="Arial" w:hAnsi="Arial" w:cs="Arial"/>
          <w:bCs/>
          <w:sz w:val="24"/>
          <w:szCs w:val="24"/>
          <w:lang w:eastAsia="ru-RU"/>
        </w:rPr>
        <w:t>1) прием и регистрация запросов заявителей;</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r w:rsidRPr="00735226">
        <w:rPr>
          <w:rFonts w:ascii="Arial" w:hAnsi="Arial" w:cs="Arial"/>
          <w:bCs/>
          <w:sz w:val="24"/>
          <w:szCs w:val="24"/>
          <w:lang w:eastAsia="ru-RU"/>
        </w:rPr>
        <w:t>2) рассмотрение запросов заявителей;</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r w:rsidRPr="00735226">
        <w:rPr>
          <w:rFonts w:ascii="Arial" w:hAnsi="Arial" w:cs="Arial"/>
          <w:bCs/>
          <w:sz w:val="24"/>
          <w:szCs w:val="24"/>
          <w:lang w:eastAsia="ru-RU"/>
        </w:rPr>
        <w:t>3) подготовка и направление ответов на запросы заявителей.</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hyperlink w:anchor="P353" w:history="1">
        <w:r w:rsidRPr="00735226">
          <w:rPr>
            <w:rFonts w:ascii="Arial" w:hAnsi="Arial" w:cs="Arial"/>
            <w:bCs/>
            <w:sz w:val="24"/>
            <w:szCs w:val="24"/>
            <w:lang w:eastAsia="ru-RU"/>
          </w:rPr>
          <w:t>Блок-схема</w:t>
        </w:r>
      </w:hyperlink>
      <w:r w:rsidRPr="00735226">
        <w:rPr>
          <w:rFonts w:ascii="Arial" w:hAnsi="Arial" w:cs="Arial"/>
          <w:bCs/>
          <w:sz w:val="24"/>
          <w:szCs w:val="24"/>
          <w:lang w:eastAsia="ru-RU"/>
        </w:rPr>
        <w:t xml:space="preserve"> предоставления муниципальной услуги приведена в Приложении к Регламенту.</w:t>
      </w:r>
    </w:p>
    <w:p w:rsidR="009F4753" w:rsidRPr="00735226" w:rsidRDefault="009F4753" w:rsidP="00426EB8">
      <w:pPr>
        <w:widowControl w:val="0"/>
        <w:autoSpaceDE w:val="0"/>
        <w:autoSpaceDN w:val="0"/>
        <w:adjustRightInd w:val="0"/>
        <w:spacing w:after="0" w:line="240" w:lineRule="auto"/>
        <w:ind w:firstLine="720"/>
        <w:jc w:val="center"/>
        <w:rPr>
          <w:rFonts w:ascii="Arial" w:hAnsi="Arial" w:cs="Arial"/>
          <w:b/>
          <w:bCs/>
          <w:sz w:val="24"/>
          <w:szCs w:val="24"/>
          <w:lang w:eastAsia="ru-RU"/>
        </w:rPr>
      </w:pPr>
    </w:p>
    <w:p w:rsidR="009F4753" w:rsidRPr="00735226" w:rsidRDefault="009F4753" w:rsidP="00426EB8">
      <w:pPr>
        <w:widowControl w:val="0"/>
        <w:autoSpaceDE w:val="0"/>
        <w:autoSpaceDN w:val="0"/>
        <w:adjustRightInd w:val="0"/>
        <w:spacing w:after="0" w:line="240" w:lineRule="auto"/>
        <w:ind w:firstLine="720"/>
        <w:jc w:val="center"/>
        <w:rPr>
          <w:rFonts w:ascii="Arial" w:hAnsi="Arial" w:cs="Arial"/>
          <w:b/>
          <w:bCs/>
          <w:sz w:val="24"/>
          <w:szCs w:val="24"/>
          <w:lang w:eastAsia="ru-RU"/>
        </w:rPr>
      </w:pPr>
      <w:r w:rsidRPr="00735226">
        <w:rPr>
          <w:rFonts w:ascii="Arial" w:hAnsi="Arial" w:cs="Arial"/>
          <w:b/>
          <w:bCs/>
          <w:sz w:val="24"/>
          <w:szCs w:val="24"/>
          <w:lang w:eastAsia="ru-RU"/>
        </w:rPr>
        <w:t>18. Прием и регистрация запросов</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bookmarkStart w:id="1" w:name="P225"/>
      <w:bookmarkEnd w:id="1"/>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18.1. Основанием для начала предоставления муниципальной услуги является поступление запроса в Администрацию.</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18.2. Прием и регистрация письменных запросов и запросов, поступивших на сайт Администрации в форме электронных документов, адресованных в Администрацию, осуществляются ведущим специалистом  Администрации.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18.3. Запросы на иностранных и национальных языках после перевода регистрируются в установленном законодательством Российской Федерации порядке.</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18.4.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9F4753" w:rsidRPr="00735226" w:rsidRDefault="009F4753" w:rsidP="00426EB8">
      <w:pPr>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18.5.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18.6.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18.7.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В случае необходимости отделом-исполнителем направляется заявителю письмо с просьбой выслать недостающие приложения.</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bookmarkStart w:id="2" w:name="P236"/>
      <w:bookmarkEnd w:id="2"/>
      <w:r w:rsidRPr="00735226">
        <w:rPr>
          <w:rFonts w:ascii="Arial" w:hAnsi="Arial" w:cs="Arial"/>
          <w:sz w:val="24"/>
          <w:szCs w:val="24"/>
          <w:lang w:eastAsia="ru-RU"/>
        </w:rPr>
        <w:t>18.8. Регистрация письменных запросов производится ведущим специалистом  Администрации в Журнале регистрации входящих писем.</w:t>
      </w:r>
    </w:p>
    <w:p w:rsidR="009F4753" w:rsidRPr="00735226" w:rsidRDefault="009F4753" w:rsidP="00426EB8">
      <w:pPr>
        <w:widowControl w:val="0"/>
        <w:autoSpaceDE w:val="0"/>
        <w:autoSpaceDN w:val="0"/>
        <w:adjustRightInd w:val="0"/>
        <w:spacing w:after="0" w:line="240" w:lineRule="auto"/>
        <w:ind w:firstLine="720"/>
        <w:jc w:val="center"/>
        <w:rPr>
          <w:rFonts w:ascii="Arial" w:hAnsi="Arial" w:cs="Arial"/>
          <w:b/>
          <w:bCs/>
          <w:sz w:val="24"/>
          <w:szCs w:val="24"/>
          <w:lang w:eastAsia="ru-RU"/>
        </w:rPr>
      </w:pPr>
    </w:p>
    <w:p w:rsidR="009F4753" w:rsidRPr="00735226" w:rsidRDefault="009F4753" w:rsidP="00426EB8">
      <w:pPr>
        <w:widowControl w:val="0"/>
        <w:autoSpaceDE w:val="0"/>
        <w:autoSpaceDN w:val="0"/>
        <w:adjustRightInd w:val="0"/>
        <w:spacing w:after="0" w:line="240" w:lineRule="auto"/>
        <w:ind w:firstLine="720"/>
        <w:jc w:val="center"/>
        <w:rPr>
          <w:rFonts w:ascii="Arial" w:hAnsi="Arial" w:cs="Arial"/>
          <w:b/>
          <w:bCs/>
          <w:sz w:val="24"/>
          <w:szCs w:val="24"/>
          <w:lang w:eastAsia="ru-RU"/>
        </w:rPr>
      </w:pPr>
      <w:r w:rsidRPr="00735226">
        <w:rPr>
          <w:rFonts w:ascii="Arial" w:hAnsi="Arial" w:cs="Arial"/>
          <w:b/>
          <w:bCs/>
          <w:sz w:val="24"/>
          <w:szCs w:val="24"/>
          <w:lang w:eastAsia="ru-RU"/>
        </w:rPr>
        <w:t>19. Рассмотрение запросов</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19.1. Прошедшие регистрацию письменные запросы направляются Главе администрации.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Запросы, по которым Главой администрации принято соответствующее решение, направляются ведущему специалисту администрации на исполнение. 19.2.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9F4753" w:rsidRPr="00735226" w:rsidRDefault="009F4753" w:rsidP="00184ABF">
      <w:pPr>
        <w:widowControl w:val="0"/>
        <w:autoSpaceDE w:val="0"/>
        <w:autoSpaceDN w:val="0"/>
        <w:adjustRightInd w:val="0"/>
        <w:spacing w:after="0" w:line="240" w:lineRule="auto"/>
        <w:jc w:val="both"/>
        <w:rPr>
          <w:rFonts w:ascii="Arial" w:hAnsi="Arial" w:cs="Arial"/>
          <w:sz w:val="24"/>
          <w:szCs w:val="24"/>
          <w:lang w:eastAsia="ru-RU"/>
        </w:rPr>
      </w:pPr>
      <w:r w:rsidRPr="00735226">
        <w:rPr>
          <w:rFonts w:ascii="Arial" w:hAnsi="Arial" w:cs="Arial"/>
          <w:sz w:val="24"/>
          <w:szCs w:val="24"/>
          <w:lang w:eastAsia="ru-RU"/>
        </w:rPr>
        <w:t>19.3. По результатам рассмотрения запроса принимается решение о предоставлении муниципальной услуги в соответствии с положениями Регламента.</w:t>
      </w:r>
    </w:p>
    <w:p w:rsidR="009F4753" w:rsidRPr="00735226" w:rsidRDefault="009F4753" w:rsidP="00426EB8">
      <w:pPr>
        <w:widowControl w:val="0"/>
        <w:autoSpaceDE w:val="0"/>
        <w:autoSpaceDN w:val="0"/>
        <w:adjustRightInd w:val="0"/>
        <w:spacing w:after="0" w:line="240" w:lineRule="auto"/>
        <w:ind w:firstLine="720"/>
        <w:jc w:val="center"/>
        <w:rPr>
          <w:rFonts w:ascii="Arial" w:hAnsi="Arial" w:cs="Arial"/>
          <w:b/>
          <w:sz w:val="24"/>
          <w:szCs w:val="24"/>
          <w:lang w:eastAsia="ru-RU"/>
        </w:rPr>
      </w:pPr>
      <w:r w:rsidRPr="00735226">
        <w:rPr>
          <w:rFonts w:ascii="Arial" w:hAnsi="Arial" w:cs="Arial"/>
          <w:b/>
          <w:sz w:val="24"/>
          <w:szCs w:val="24"/>
          <w:lang w:eastAsia="ru-RU"/>
        </w:rPr>
        <w:t>20. Подготовка и направление ответов на запросы</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20.1. Ответ заявителю подготавливается по результатам рассмотрения его запроса.</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20.2. Ответ на запрос подписывается Главой администрации.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20.3.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sz w:val="24"/>
          <w:szCs w:val="24"/>
          <w:lang w:eastAsia="ru-RU"/>
        </w:rPr>
      </w:pPr>
      <w:r w:rsidRPr="00735226">
        <w:rPr>
          <w:rFonts w:ascii="Arial" w:hAnsi="Arial" w:cs="Arial"/>
          <w:sz w:val="24"/>
          <w:szCs w:val="24"/>
          <w:lang w:eastAsia="ru-RU"/>
        </w:rPr>
        <w:t>20.4.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9F4753" w:rsidRPr="00735226" w:rsidRDefault="009F4753" w:rsidP="00426EB8">
      <w:pPr>
        <w:widowControl w:val="0"/>
        <w:suppressAutoHyphens/>
        <w:autoSpaceDE w:val="0"/>
        <w:autoSpaceDN w:val="0"/>
        <w:adjustRightInd w:val="0"/>
        <w:spacing w:after="0" w:line="240" w:lineRule="auto"/>
        <w:ind w:firstLine="709"/>
        <w:contextualSpacing/>
        <w:jc w:val="center"/>
        <w:outlineLvl w:val="1"/>
        <w:rPr>
          <w:rFonts w:ascii="Arial" w:hAnsi="Arial" w:cs="Arial"/>
          <w:b/>
          <w:color w:val="000000"/>
          <w:spacing w:val="-4"/>
          <w:sz w:val="24"/>
          <w:szCs w:val="24"/>
          <w:lang w:eastAsia="ru-RU"/>
        </w:rPr>
      </w:pPr>
    </w:p>
    <w:p w:rsidR="009F4753" w:rsidRPr="00735226" w:rsidRDefault="009F4753" w:rsidP="00426EB8">
      <w:pPr>
        <w:widowControl w:val="0"/>
        <w:suppressAutoHyphens/>
        <w:autoSpaceDE w:val="0"/>
        <w:autoSpaceDN w:val="0"/>
        <w:adjustRightInd w:val="0"/>
        <w:spacing w:after="0" w:line="240" w:lineRule="auto"/>
        <w:ind w:firstLine="709"/>
        <w:contextualSpacing/>
        <w:jc w:val="center"/>
        <w:outlineLvl w:val="1"/>
        <w:rPr>
          <w:rFonts w:ascii="Arial" w:eastAsia="SimSun" w:hAnsi="Arial" w:cs="Arial"/>
          <w:b/>
          <w:bCs/>
          <w:color w:val="000000"/>
          <w:spacing w:val="-4"/>
          <w:kern w:val="2"/>
          <w:sz w:val="24"/>
          <w:szCs w:val="24"/>
          <w:lang w:eastAsia="hi-IN" w:bidi="hi-IN"/>
        </w:rPr>
      </w:pPr>
      <w:r w:rsidRPr="00735226">
        <w:rPr>
          <w:rFonts w:ascii="Arial" w:hAnsi="Arial" w:cs="Arial"/>
          <w:b/>
          <w:color w:val="000000"/>
          <w:spacing w:val="-4"/>
          <w:sz w:val="24"/>
          <w:szCs w:val="24"/>
          <w:lang w:eastAsia="ru-RU"/>
        </w:rPr>
        <w:t xml:space="preserve">IV. Формы контроля за исполнением </w:t>
      </w:r>
      <w:r w:rsidRPr="00735226">
        <w:rPr>
          <w:rFonts w:ascii="Arial" w:eastAsia="SimSun" w:hAnsi="Arial" w:cs="Arial"/>
          <w:b/>
          <w:bCs/>
          <w:color w:val="000000"/>
          <w:spacing w:val="-4"/>
          <w:kern w:val="2"/>
          <w:sz w:val="24"/>
          <w:szCs w:val="24"/>
          <w:lang w:eastAsia="hi-IN" w:bidi="hi-IN"/>
        </w:rPr>
        <w:t>муниципальной услуги</w:t>
      </w:r>
    </w:p>
    <w:p w:rsidR="009F4753" w:rsidRPr="00735226" w:rsidRDefault="009F4753" w:rsidP="00426EB8">
      <w:pPr>
        <w:widowControl w:val="0"/>
        <w:suppressAutoHyphens/>
        <w:autoSpaceDE w:val="0"/>
        <w:autoSpaceDN w:val="0"/>
        <w:adjustRightInd w:val="0"/>
        <w:spacing w:after="0" w:line="240" w:lineRule="auto"/>
        <w:ind w:firstLine="709"/>
        <w:contextualSpacing/>
        <w:jc w:val="center"/>
        <w:outlineLvl w:val="1"/>
        <w:rPr>
          <w:rFonts w:ascii="Arial" w:eastAsia="SimSun" w:hAnsi="Arial" w:cs="Arial"/>
          <w:b/>
          <w:bCs/>
          <w:color w:val="000000"/>
          <w:spacing w:val="-4"/>
          <w:kern w:val="2"/>
          <w:sz w:val="24"/>
          <w:szCs w:val="24"/>
          <w:lang w:eastAsia="hi-IN" w:bidi="hi-IN"/>
        </w:rPr>
      </w:pPr>
      <w:r w:rsidRPr="00735226">
        <w:rPr>
          <w:rFonts w:ascii="Arial" w:eastAsia="SimSun" w:hAnsi="Arial" w:cs="Arial"/>
          <w:b/>
          <w:bCs/>
          <w:color w:val="000000"/>
          <w:spacing w:val="-4"/>
          <w:kern w:val="2"/>
          <w:sz w:val="24"/>
          <w:szCs w:val="24"/>
          <w:lang w:eastAsia="hi-IN" w:bidi="hi-IN"/>
        </w:rPr>
        <w:t>21. Контроль за исполнением муниципальной услуги</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pacing w:val="-4"/>
          <w:sz w:val="24"/>
          <w:szCs w:val="24"/>
          <w:lang w:eastAsia="ru-RU"/>
        </w:rPr>
      </w:pP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pacing w:val="-4"/>
          <w:sz w:val="24"/>
          <w:szCs w:val="24"/>
          <w:lang w:eastAsia="ru-RU"/>
        </w:rPr>
      </w:pPr>
      <w:r w:rsidRPr="00735226">
        <w:rPr>
          <w:rFonts w:ascii="Arial" w:hAnsi="Arial" w:cs="Arial"/>
          <w:bCs/>
          <w:spacing w:val="-4"/>
          <w:sz w:val="24"/>
          <w:szCs w:val="24"/>
          <w:lang w:eastAsia="ru-RU"/>
        </w:rPr>
        <w:t>21.1. Текущий контроль за соблюдением и исполнением муниципальным служащим последовательности действий, определенных административными процедурами, по исполнению муниципальной услуги осуществляет Глава администрации и (или) лицо, его замещающее.</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pacing w:val="-4"/>
          <w:sz w:val="24"/>
          <w:szCs w:val="24"/>
          <w:lang w:eastAsia="ru-RU"/>
        </w:rPr>
      </w:pPr>
      <w:r w:rsidRPr="00735226">
        <w:rPr>
          <w:rFonts w:ascii="Arial" w:hAnsi="Arial" w:cs="Arial"/>
          <w:bCs/>
          <w:spacing w:val="-4"/>
          <w:sz w:val="24"/>
          <w:szCs w:val="24"/>
          <w:lang w:eastAsia="ru-RU"/>
        </w:rPr>
        <w:t xml:space="preserve">Текущий контроль осуществляется путем проведения указанным должностным лицом проверок соблюдения и исполнения ведущим специалистом </w:t>
      </w:r>
      <w:r w:rsidRPr="00735226">
        <w:rPr>
          <w:rFonts w:ascii="Arial" w:hAnsi="Arial" w:cs="Arial"/>
          <w:sz w:val="24"/>
          <w:szCs w:val="24"/>
          <w:lang w:eastAsia="ru-RU"/>
        </w:rPr>
        <w:t xml:space="preserve">сельского </w:t>
      </w:r>
      <w:r w:rsidRPr="00735226">
        <w:rPr>
          <w:rFonts w:ascii="Arial" w:hAnsi="Arial" w:cs="Arial"/>
          <w:bCs/>
          <w:spacing w:val="-4"/>
          <w:sz w:val="24"/>
          <w:szCs w:val="24"/>
          <w:lang w:eastAsia="ru-RU"/>
        </w:rPr>
        <w:t>поселения положений настоящего Регламента.</w:t>
      </w:r>
    </w:p>
    <w:p w:rsidR="009F4753" w:rsidRPr="00735226" w:rsidRDefault="009F4753" w:rsidP="00426EB8">
      <w:pPr>
        <w:autoSpaceDE w:val="0"/>
        <w:autoSpaceDN w:val="0"/>
        <w:adjustRightInd w:val="0"/>
        <w:spacing w:after="0" w:line="240" w:lineRule="auto"/>
        <w:ind w:firstLine="709"/>
        <w:jc w:val="both"/>
        <w:rPr>
          <w:rFonts w:ascii="Arial" w:hAnsi="Arial" w:cs="Arial"/>
          <w:spacing w:val="-4"/>
          <w:sz w:val="24"/>
          <w:szCs w:val="24"/>
          <w:lang w:eastAsia="ru-RU"/>
        </w:rPr>
      </w:pPr>
      <w:r w:rsidRPr="00735226">
        <w:rPr>
          <w:rFonts w:ascii="Arial" w:hAnsi="Arial" w:cs="Arial"/>
          <w:spacing w:val="-4"/>
          <w:sz w:val="24"/>
          <w:szCs w:val="24"/>
          <w:lang w:eastAsia="ru-RU"/>
        </w:rPr>
        <w:t>Полнота и качество исполнения муниципальной услуги определяется по результатам проверки.</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pacing w:val="-4"/>
          <w:sz w:val="24"/>
          <w:szCs w:val="24"/>
          <w:lang w:eastAsia="ru-RU"/>
        </w:rPr>
      </w:pPr>
      <w:r w:rsidRPr="00735226">
        <w:rPr>
          <w:rFonts w:ascii="Arial" w:hAnsi="Arial" w:cs="Arial"/>
          <w:bCs/>
          <w:spacing w:val="-4"/>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9F4753" w:rsidRPr="00735226" w:rsidRDefault="009F4753" w:rsidP="00426EB8">
      <w:pPr>
        <w:tabs>
          <w:tab w:val="left" w:pos="-360"/>
          <w:tab w:val="left" w:pos="180"/>
        </w:tabs>
        <w:autoSpaceDE w:val="0"/>
        <w:autoSpaceDN w:val="0"/>
        <w:adjustRightInd w:val="0"/>
        <w:spacing w:after="0" w:line="240" w:lineRule="auto"/>
        <w:ind w:left="142" w:firstLine="567"/>
        <w:jc w:val="both"/>
        <w:rPr>
          <w:rFonts w:ascii="Arial" w:hAnsi="Arial" w:cs="Arial"/>
          <w:bCs/>
          <w:sz w:val="24"/>
          <w:szCs w:val="24"/>
          <w:lang w:eastAsia="ru-RU"/>
        </w:rPr>
      </w:pPr>
      <w:r w:rsidRPr="00735226">
        <w:rPr>
          <w:rFonts w:ascii="Arial" w:hAnsi="Arial" w:cs="Arial"/>
          <w:bCs/>
          <w:sz w:val="24"/>
          <w:szCs w:val="24"/>
          <w:lang w:eastAsia="ru-RU"/>
        </w:rPr>
        <w:t>Проверки могут быть плановыми и внеплановыми. Проверка может проводиться по конкретному заявлению.</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r w:rsidRPr="00735226">
        <w:rPr>
          <w:rFonts w:ascii="Arial" w:hAnsi="Arial" w:cs="Arial"/>
          <w:bCs/>
          <w:sz w:val="24"/>
          <w:szCs w:val="24"/>
          <w:lang w:eastAsia="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9F4753" w:rsidRPr="00735226" w:rsidRDefault="009F4753" w:rsidP="00426EB8">
      <w:pPr>
        <w:widowControl w:val="0"/>
        <w:suppressAutoHyphens/>
        <w:spacing w:after="0" w:line="240" w:lineRule="auto"/>
        <w:ind w:firstLine="426"/>
        <w:contextualSpacing/>
        <w:jc w:val="center"/>
        <w:outlineLvl w:val="1"/>
        <w:rPr>
          <w:rFonts w:ascii="Arial" w:eastAsia="SimSun" w:hAnsi="Arial" w:cs="Arial"/>
          <w:b/>
          <w:bCs/>
          <w:kern w:val="2"/>
          <w:sz w:val="24"/>
          <w:szCs w:val="24"/>
          <w:lang w:eastAsia="hi-IN" w:bidi="hi-IN"/>
        </w:rPr>
      </w:pPr>
    </w:p>
    <w:p w:rsidR="009F4753" w:rsidRPr="00735226" w:rsidRDefault="009F4753" w:rsidP="00426EB8">
      <w:pPr>
        <w:widowControl w:val="0"/>
        <w:suppressAutoHyphens/>
        <w:spacing w:after="0" w:line="240" w:lineRule="auto"/>
        <w:ind w:firstLine="426"/>
        <w:contextualSpacing/>
        <w:jc w:val="center"/>
        <w:outlineLvl w:val="1"/>
        <w:rPr>
          <w:rFonts w:ascii="Arial" w:eastAsia="SimSun" w:hAnsi="Arial" w:cs="Arial"/>
          <w:b/>
          <w:bCs/>
          <w:kern w:val="2"/>
          <w:sz w:val="24"/>
          <w:szCs w:val="24"/>
          <w:lang w:eastAsia="hi-IN" w:bidi="hi-IN"/>
        </w:rPr>
      </w:pPr>
      <w:r w:rsidRPr="00735226">
        <w:rPr>
          <w:rFonts w:ascii="Arial" w:eastAsia="SimSun" w:hAnsi="Arial" w:cs="Arial"/>
          <w:b/>
          <w:bCs/>
          <w:kern w:val="2"/>
          <w:sz w:val="24"/>
          <w:szCs w:val="24"/>
          <w:lang w:eastAsia="hi-IN" w:bidi="hi-IN"/>
        </w:rPr>
        <w:t xml:space="preserve">22. Ответственность должностных лиц органа местного самоуправления </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r w:rsidRPr="00735226">
        <w:rPr>
          <w:rFonts w:ascii="Arial" w:hAnsi="Arial" w:cs="Arial"/>
          <w:bCs/>
          <w:sz w:val="24"/>
          <w:szCs w:val="24"/>
          <w:lang w:eastAsia="ru-RU"/>
        </w:rPr>
        <w:t>22.1.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r w:rsidRPr="00735226">
        <w:rPr>
          <w:rFonts w:ascii="Arial" w:hAnsi="Arial" w:cs="Arial"/>
          <w:bCs/>
          <w:sz w:val="24"/>
          <w:szCs w:val="24"/>
          <w:lang w:eastAsia="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9F4753" w:rsidRPr="00735226" w:rsidRDefault="009F4753" w:rsidP="00426EB8">
      <w:pPr>
        <w:tabs>
          <w:tab w:val="left" w:pos="-360"/>
          <w:tab w:val="left" w:pos="180"/>
        </w:tabs>
        <w:autoSpaceDE w:val="0"/>
        <w:autoSpaceDN w:val="0"/>
        <w:adjustRightInd w:val="0"/>
        <w:spacing w:after="0" w:line="240" w:lineRule="auto"/>
        <w:ind w:firstLine="709"/>
        <w:jc w:val="both"/>
        <w:rPr>
          <w:rFonts w:ascii="Arial" w:hAnsi="Arial" w:cs="Arial"/>
          <w:bCs/>
          <w:sz w:val="24"/>
          <w:szCs w:val="24"/>
          <w:lang w:eastAsia="ru-RU"/>
        </w:rPr>
      </w:pPr>
    </w:p>
    <w:p w:rsidR="009F4753" w:rsidRPr="00735226" w:rsidRDefault="009F4753" w:rsidP="00426EB8">
      <w:pPr>
        <w:spacing w:after="0" w:line="240" w:lineRule="auto"/>
        <w:ind w:firstLine="142"/>
        <w:jc w:val="center"/>
        <w:rPr>
          <w:rFonts w:ascii="Arial" w:hAnsi="Arial" w:cs="Arial"/>
          <w:b/>
          <w:sz w:val="24"/>
          <w:szCs w:val="24"/>
          <w:lang w:eastAsia="ru-RU"/>
        </w:rPr>
      </w:pPr>
      <w:r w:rsidRPr="00735226">
        <w:rPr>
          <w:rFonts w:ascii="Arial" w:hAnsi="Arial" w:cs="Arial"/>
          <w:b/>
          <w:sz w:val="24"/>
          <w:szCs w:val="24"/>
          <w:lang w:val="en-US" w:eastAsia="ru-RU"/>
        </w:rPr>
        <w:t>V</w:t>
      </w:r>
      <w:r w:rsidRPr="00735226">
        <w:rPr>
          <w:rFonts w:ascii="Arial" w:hAnsi="Arial" w:cs="Arial"/>
          <w:b/>
          <w:sz w:val="24"/>
          <w:szCs w:val="24"/>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 же должностных лиц, муниципальных служащих</w:t>
      </w:r>
    </w:p>
    <w:p w:rsidR="009F4753" w:rsidRPr="00735226" w:rsidRDefault="009F4753" w:rsidP="00426EB8">
      <w:pPr>
        <w:spacing w:after="0" w:line="240" w:lineRule="auto"/>
        <w:ind w:firstLine="142"/>
        <w:jc w:val="center"/>
        <w:rPr>
          <w:rFonts w:ascii="Arial" w:hAnsi="Arial" w:cs="Arial"/>
          <w:b/>
          <w:sz w:val="24"/>
          <w:szCs w:val="24"/>
          <w:lang w:eastAsia="ru-RU"/>
        </w:rPr>
      </w:pPr>
    </w:p>
    <w:p w:rsidR="009F4753" w:rsidRPr="00735226" w:rsidRDefault="009F4753" w:rsidP="00426EB8">
      <w:pPr>
        <w:spacing w:after="0" w:line="240" w:lineRule="auto"/>
        <w:ind w:firstLine="709"/>
        <w:jc w:val="center"/>
        <w:rPr>
          <w:rFonts w:ascii="Arial" w:hAnsi="Arial" w:cs="Arial"/>
          <w:b/>
          <w:sz w:val="24"/>
          <w:szCs w:val="24"/>
          <w:lang w:eastAsia="ru-RU"/>
        </w:rPr>
      </w:pPr>
      <w:r w:rsidRPr="00735226">
        <w:rPr>
          <w:rFonts w:ascii="Arial" w:hAnsi="Arial" w:cs="Arial"/>
          <w:b/>
          <w:sz w:val="24"/>
          <w:szCs w:val="24"/>
          <w:lang w:eastAsia="ru-RU"/>
        </w:rPr>
        <w:t>23. Досудебный (внесудебный) порядок обжалования решений и действий (бездействия) администрации сельского поселения, а также должностных лиц</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23.1. Заявитель имеет право на досудебное (внесудебное) обжалование решений и действий (бездействия)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и её должностных лиц, принятых (осуществляемых) в ходе предоставления муниципальной услуги.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23.2. Предметом досудебного (внесудебного) обжалования является решение или действие (бездействие)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должностного лица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по запросу заявителя, принятое (осуществленное) им в ходе предоставления муниципальной услуги.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Заявитель может обратиться с жалобой по основаниям, установленным </w:t>
      </w:r>
      <w:hyperlink r:id="rId10" w:history="1">
        <w:r w:rsidRPr="00735226">
          <w:rPr>
            <w:rFonts w:ascii="Arial" w:hAnsi="Arial" w:cs="Arial"/>
            <w:bCs/>
            <w:sz w:val="24"/>
            <w:szCs w:val="24"/>
            <w:lang w:eastAsia="ru-RU"/>
          </w:rPr>
          <w:t>статьей 11.1</w:t>
        </w:r>
      </w:hyperlink>
      <w:r w:rsidRPr="00735226">
        <w:rPr>
          <w:rFonts w:ascii="Arial" w:hAnsi="Arial" w:cs="Arial"/>
          <w:bCs/>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23.3. Заявитель может обратиться с жалобой в порядке, установленном </w:t>
      </w:r>
      <w:hyperlink r:id="rId11" w:history="1">
        <w:r w:rsidRPr="00735226">
          <w:rPr>
            <w:rFonts w:ascii="Arial" w:hAnsi="Arial" w:cs="Arial"/>
            <w:bCs/>
            <w:sz w:val="24"/>
            <w:szCs w:val="24"/>
            <w:lang w:eastAsia="ru-RU"/>
          </w:rPr>
          <w:t>статьей 11.2</w:t>
        </w:r>
      </w:hyperlink>
      <w:r w:rsidRPr="00735226">
        <w:rPr>
          <w:rFonts w:ascii="Arial" w:hAnsi="Arial" w:cs="Arial"/>
          <w:bCs/>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23.4. Основанием для начала процедуры досудебного (внесудебного) обжалования решения или действия (бездействия)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должностного лица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является поступление в </w:t>
      </w:r>
      <w:r w:rsidRPr="00735226">
        <w:rPr>
          <w:rFonts w:ascii="Arial" w:hAnsi="Arial" w:cs="Arial"/>
          <w:sz w:val="24"/>
          <w:szCs w:val="24"/>
          <w:lang w:eastAsia="ru-RU"/>
        </w:rPr>
        <w:t>Администрацию</w:t>
      </w:r>
      <w:r w:rsidRPr="00735226">
        <w:rPr>
          <w:rFonts w:ascii="Arial" w:hAnsi="Arial" w:cs="Arial"/>
          <w:bCs/>
          <w:sz w:val="24"/>
          <w:szCs w:val="24"/>
          <w:lang w:eastAsia="ru-RU"/>
        </w:rPr>
        <w:t xml:space="preserve"> жалобы (претензии) заявителя о его несогласии с результатом предоставления 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9F4753" w:rsidRPr="00735226" w:rsidRDefault="009F4753" w:rsidP="00426EB8">
      <w:pPr>
        <w:spacing w:after="0" w:line="240" w:lineRule="auto"/>
        <w:jc w:val="both"/>
        <w:rPr>
          <w:rFonts w:ascii="Arial" w:hAnsi="Arial" w:cs="Arial"/>
          <w:sz w:val="24"/>
          <w:szCs w:val="24"/>
          <w:lang w:eastAsia="ru-RU"/>
        </w:rPr>
      </w:pPr>
      <w:r w:rsidRPr="00735226">
        <w:rPr>
          <w:rFonts w:ascii="Arial" w:hAnsi="Arial" w:cs="Arial"/>
          <w:bCs/>
          <w:sz w:val="24"/>
          <w:szCs w:val="24"/>
          <w:lang w:eastAsia="ru-RU"/>
        </w:rPr>
        <w:t xml:space="preserve">Жалоба может быть направлена по почте, с использованием сайта </w:t>
      </w:r>
      <w:r w:rsidRPr="00735226">
        <w:rPr>
          <w:rFonts w:ascii="Arial" w:hAnsi="Arial" w:cs="Arial"/>
          <w:sz w:val="24"/>
          <w:szCs w:val="24"/>
          <w:lang w:eastAsia="ru-RU"/>
        </w:rPr>
        <w:t>Администрации</w:t>
      </w:r>
      <w:r w:rsidRPr="00735226">
        <w:rPr>
          <w:rFonts w:ascii="Arial" w:hAnsi="Arial" w:cs="Arial"/>
          <w:bCs/>
          <w:sz w:val="24"/>
          <w:szCs w:val="24"/>
          <w:lang w:eastAsia="ru-RU"/>
        </w:rPr>
        <w:t>, а также может быть принята при личном приеме гражданина.</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23.5. Жалоба должна содержать:</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1) наименование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должностного лица </w:t>
      </w:r>
      <w:r w:rsidRPr="00735226">
        <w:rPr>
          <w:rFonts w:ascii="Arial" w:hAnsi="Arial" w:cs="Arial"/>
          <w:sz w:val="24"/>
          <w:szCs w:val="24"/>
          <w:lang w:eastAsia="ru-RU"/>
        </w:rPr>
        <w:t>Администрации</w:t>
      </w:r>
      <w:r w:rsidRPr="00735226">
        <w:rPr>
          <w:rFonts w:ascii="Arial" w:hAnsi="Arial" w:cs="Arial"/>
          <w:bCs/>
          <w:sz w:val="24"/>
          <w:szCs w:val="24"/>
          <w:lang w:eastAsia="ru-RU"/>
        </w:rPr>
        <w:t>, решения и действия (бездействие) которых обжалуются;</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3) сведения об обжалуемых решениях и действиях (бездействии)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должностного лица </w:t>
      </w:r>
      <w:r w:rsidRPr="00735226">
        <w:rPr>
          <w:rFonts w:ascii="Arial" w:hAnsi="Arial" w:cs="Arial"/>
          <w:sz w:val="24"/>
          <w:szCs w:val="24"/>
          <w:lang w:eastAsia="ru-RU"/>
        </w:rPr>
        <w:t>Администрации</w:t>
      </w:r>
      <w:r w:rsidRPr="00735226">
        <w:rPr>
          <w:rFonts w:ascii="Arial" w:hAnsi="Arial" w:cs="Arial"/>
          <w:bCs/>
          <w:sz w:val="24"/>
          <w:szCs w:val="24"/>
          <w:lang w:eastAsia="ru-RU"/>
        </w:rPr>
        <w:t>;</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4) доводы, на основании которых заявитель не согласен с решением и действием (бездействием)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должностного лица </w:t>
      </w:r>
      <w:r w:rsidRPr="00735226">
        <w:rPr>
          <w:rFonts w:ascii="Arial" w:hAnsi="Arial" w:cs="Arial"/>
          <w:sz w:val="24"/>
          <w:szCs w:val="24"/>
          <w:lang w:eastAsia="ru-RU"/>
        </w:rPr>
        <w:t>Администрации</w:t>
      </w:r>
      <w:r w:rsidRPr="00735226">
        <w:rPr>
          <w:rFonts w:ascii="Arial" w:hAnsi="Arial" w:cs="Arial"/>
          <w:bCs/>
          <w:sz w:val="24"/>
          <w:szCs w:val="24"/>
          <w:lang w:eastAsia="ru-RU"/>
        </w:rPr>
        <w:t>. Заявителем могут быть представлены документы (при наличии), подтверждающие доводы заявителя, либо их копии.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23.6. Жалоба (претензия) заявителя может быть направлена в досудебном (внесудебном) порядке:</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руководителю - на решение или действие (бездействие) должностных лиц </w:t>
      </w:r>
      <w:r w:rsidRPr="00735226">
        <w:rPr>
          <w:rFonts w:ascii="Arial" w:hAnsi="Arial" w:cs="Arial"/>
          <w:sz w:val="24"/>
          <w:szCs w:val="24"/>
          <w:lang w:eastAsia="ru-RU"/>
        </w:rPr>
        <w:t>Администрации</w:t>
      </w:r>
      <w:r w:rsidRPr="00735226">
        <w:rPr>
          <w:rFonts w:ascii="Arial" w:hAnsi="Arial" w:cs="Arial"/>
          <w:bCs/>
          <w:sz w:val="24"/>
          <w:szCs w:val="24"/>
          <w:lang w:eastAsia="ru-RU"/>
        </w:rPr>
        <w:t>.</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23.7. Жалоба, поступившая в </w:t>
      </w:r>
      <w:r w:rsidRPr="00735226">
        <w:rPr>
          <w:rFonts w:ascii="Arial" w:hAnsi="Arial" w:cs="Arial"/>
          <w:sz w:val="24"/>
          <w:szCs w:val="24"/>
          <w:lang w:eastAsia="ru-RU"/>
        </w:rPr>
        <w:t>Администрацию</w:t>
      </w:r>
      <w:r w:rsidRPr="00735226">
        <w:rPr>
          <w:rFonts w:ascii="Arial" w:hAnsi="Arial" w:cs="Arial"/>
          <w:bCs/>
          <w:sz w:val="24"/>
          <w:szCs w:val="24"/>
          <w:lang w:eastAsia="ru-RU"/>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должностного лица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bookmarkStart w:id="3" w:name="P330"/>
      <w:bookmarkEnd w:id="3"/>
      <w:r w:rsidRPr="00735226">
        <w:rPr>
          <w:rFonts w:ascii="Arial" w:hAnsi="Arial" w:cs="Arial"/>
          <w:bCs/>
          <w:sz w:val="24"/>
          <w:szCs w:val="24"/>
          <w:lang w:eastAsia="ru-RU"/>
        </w:rPr>
        <w:t>23.8. По результатам рассмотрения жалобы (претензии) на решение или действие (бездействие), принятое (осуществленное) в ходе предоставления муниципальной  услуги,  руководитель принимает одно из следующих решений:</w:t>
      </w:r>
    </w:p>
    <w:p w:rsidR="009F4753" w:rsidRPr="00735226" w:rsidRDefault="009F4753" w:rsidP="00827E43">
      <w:pPr>
        <w:spacing w:after="0"/>
        <w:ind w:firstLine="709"/>
        <w:jc w:val="both"/>
        <w:rPr>
          <w:rFonts w:ascii="Arial" w:hAnsi="Arial" w:cs="Arial"/>
          <w:color w:val="000000"/>
          <w:sz w:val="24"/>
          <w:szCs w:val="24"/>
        </w:rPr>
      </w:pPr>
      <w:r w:rsidRPr="00735226">
        <w:rPr>
          <w:rFonts w:ascii="Arial" w:hAnsi="Arial" w:cs="Arial"/>
          <w:color w:val="000000"/>
          <w:sz w:val="24"/>
          <w:szCs w:val="24"/>
        </w:rPr>
        <w:t>По результатам рассмотрения жалобы принимается одно из следующих решений:</w:t>
      </w:r>
    </w:p>
    <w:p w:rsidR="009F4753" w:rsidRPr="00735226" w:rsidRDefault="009F4753" w:rsidP="00827E43">
      <w:pPr>
        <w:spacing w:after="0"/>
        <w:ind w:firstLine="709"/>
        <w:jc w:val="both"/>
        <w:rPr>
          <w:rFonts w:ascii="Arial" w:hAnsi="Arial" w:cs="Arial"/>
          <w:color w:val="000000"/>
          <w:sz w:val="24"/>
          <w:szCs w:val="24"/>
        </w:rPr>
      </w:pPr>
      <w:r w:rsidRPr="00735226">
        <w:rPr>
          <w:rFonts w:ascii="Arial"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753" w:rsidRPr="00735226" w:rsidRDefault="009F4753" w:rsidP="00827E43">
      <w:pPr>
        <w:spacing w:after="0"/>
        <w:ind w:firstLine="709"/>
        <w:jc w:val="both"/>
        <w:rPr>
          <w:rFonts w:ascii="Arial" w:hAnsi="Arial" w:cs="Arial"/>
          <w:color w:val="000000"/>
          <w:sz w:val="24"/>
          <w:szCs w:val="24"/>
        </w:rPr>
      </w:pPr>
      <w:r w:rsidRPr="00735226">
        <w:rPr>
          <w:rFonts w:ascii="Arial" w:hAnsi="Arial" w:cs="Arial"/>
          <w:color w:val="000000"/>
          <w:sz w:val="24"/>
          <w:szCs w:val="24"/>
        </w:rPr>
        <w:t>2) в удовлетворении жалобы отказывается.</w:t>
      </w:r>
    </w:p>
    <w:p w:rsidR="009F4753" w:rsidRPr="00735226" w:rsidRDefault="009F4753" w:rsidP="00827E43">
      <w:pPr>
        <w:spacing w:after="0"/>
        <w:ind w:firstLine="709"/>
        <w:jc w:val="both"/>
        <w:rPr>
          <w:rFonts w:ascii="Arial" w:hAnsi="Arial" w:cs="Arial"/>
          <w:color w:val="000000"/>
          <w:sz w:val="24"/>
          <w:szCs w:val="24"/>
        </w:rPr>
      </w:pPr>
    </w:p>
    <w:p w:rsidR="009F4753" w:rsidRPr="00735226" w:rsidRDefault="009F4753" w:rsidP="00827E43">
      <w:pPr>
        <w:spacing w:after="0"/>
        <w:ind w:firstLine="709"/>
        <w:jc w:val="both"/>
        <w:rPr>
          <w:rFonts w:ascii="Arial" w:hAnsi="Arial" w:cs="Arial"/>
          <w:color w:val="000000"/>
          <w:sz w:val="24"/>
          <w:szCs w:val="24"/>
        </w:rPr>
      </w:pPr>
      <w:r w:rsidRPr="00735226">
        <w:rPr>
          <w:rFonts w:ascii="Arial" w:hAnsi="Arial" w:cs="Arial"/>
          <w:color w:val="000000"/>
          <w:sz w:val="24"/>
          <w:szCs w:val="24"/>
        </w:rPr>
        <w:t>Не позднее дня, следующего за днем принятия решения об удовлетворении/отказе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753" w:rsidRPr="00735226" w:rsidRDefault="009F4753" w:rsidP="00827E43">
      <w:pPr>
        <w:spacing w:after="0"/>
        <w:ind w:firstLine="709"/>
        <w:jc w:val="both"/>
        <w:rPr>
          <w:rFonts w:ascii="Arial" w:hAnsi="Arial" w:cs="Arial"/>
          <w:sz w:val="24"/>
          <w:szCs w:val="24"/>
        </w:rPr>
      </w:pPr>
      <w:r w:rsidRPr="00735226">
        <w:rPr>
          <w:rFonts w:ascii="Arial" w:hAnsi="Arial" w:cs="Arial"/>
          <w:sz w:val="24"/>
          <w:szCs w:val="24"/>
        </w:rPr>
        <w:t>В случае если в письменном обращении (жалобе)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9F4753" w:rsidRPr="00735226" w:rsidRDefault="009F4753" w:rsidP="00827E43">
      <w:pPr>
        <w:spacing w:after="0"/>
        <w:ind w:firstLine="709"/>
        <w:jc w:val="both"/>
        <w:rPr>
          <w:rFonts w:ascii="Arial" w:hAnsi="Arial" w:cs="Arial"/>
          <w:sz w:val="24"/>
          <w:szCs w:val="24"/>
        </w:rPr>
      </w:pPr>
      <w:r w:rsidRPr="00735226">
        <w:rPr>
          <w:rFonts w:ascii="Arial" w:hAnsi="Arial" w:cs="Arial"/>
          <w:sz w:val="24"/>
          <w:szCs w:val="24"/>
        </w:rPr>
        <w:t>Если в результате рассмотрения обращение признано обоснованным,  то в ответе заявителю дается информация о действиях муниципального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указывается информация о дальнейших действиях, которые необходимо осуществить заявителю в целях получения муниципальной услуги, а также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обращение.</w:t>
      </w:r>
    </w:p>
    <w:p w:rsidR="009F4753" w:rsidRPr="00735226" w:rsidRDefault="009F4753" w:rsidP="00827E43">
      <w:pPr>
        <w:spacing w:after="0"/>
        <w:ind w:firstLine="709"/>
        <w:jc w:val="both"/>
        <w:rPr>
          <w:rFonts w:ascii="Arial" w:hAnsi="Arial" w:cs="Arial"/>
          <w:sz w:val="24"/>
          <w:szCs w:val="24"/>
        </w:rPr>
      </w:pPr>
      <w:r w:rsidRPr="00735226">
        <w:rPr>
          <w:rFonts w:ascii="Arial" w:hAnsi="Arial" w:cs="Arial"/>
          <w:sz w:val="24"/>
          <w:szCs w:val="24"/>
        </w:rPr>
        <w:t>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9F4753" w:rsidRPr="00735226" w:rsidRDefault="009F4753" w:rsidP="00827E43">
      <w:pPr>
        <w:widowControl w:val="0"/>
        <w:autoSpaceDE w:val="0"/>
        <w:autoSpaceDN w:val="0"/>
        <w:adjustRightInd w:val="0"/>
        <w:spacing w:after="0"/>
        <w:ind w:firstLine="709"/>
        <w:jc w:val="both"/>
        <w:rPr>
          <w:rFonts w:ascii="Arial" w:hAnsi="Arial" w:cs="Arial"/>
          <w:sz w:val="24"/>
          <w:szCs w:val="24"/>
        </w:rPr>
      </w:pPr>
      <w:r w:rsidRPr="00735226">
        <w:rPr>
          <w:rFonts w:ascii="Arial" w:hAnsi="Arial" w:cs="Arial"/>
          <w:sz w:val="24"/>
          <w:szCs w:val="24"/>
        </w:rPr>
        <w:t>Если в ходе рассмотрения обращение признано необоснованным, гражданину направляется сообщение о результате рассмотрения обращения с аргументированным разъяснением причин, почему оно признано необоснованным, а также информация о порядке обжалования принятого решения.</w:t>
      </w:r>
    </w:p>
    <w:p w:rsidR="009F4753" w:rsidRPr="00735226" w:rsidRDefault="009F4753" w:rsidP="00827E43">
      <w:pPr>
        <w:widowControl w:val="0"/>
        <w:autoSpaceDE w:val="0"/>
        <w:autoSpaceDN w:val="0"/>
        <w:adjustRightInd w:val="0"/>
        <w:spacing w:after="0"/>
        <w:ind w:firstLine="709"/>
        <w:jc w:val="both"/>
        <w:rPr>
          <w:rFonts w:ascii="Arial" w:hAnsi="Arial" w:cs="Arial"/>
          <w:sz w:val="24"/>
          <w:szCs w:val="24"/>
        </w:rPr>
      </w:pPr>
    </w:p>
    <w:p w:rsidR="009F4753" w:rsidRPr="00735226" w:rsidRDefault="009F4753" w:rsidP="00827E43">
      <w:pPr>
        <w:widowControl w:val="0"/>
        <w:autoSpaceDE w:val="0"/>
        <w:autoSpaceDN w:val="0"/>
        <w:adjustRightInd w:val="0"/>
        <w:spacing w:after="0"/>
        <w:ind w:firstLine="709"/>
        <w:jc w:val="both"/>
        <w:rPr>
          <w:rFonts w:ascii="Arial" w:hAnsi="Arial" w:cs="Arial"/>
          <w:sz w:val="24"/>
          <w:szCs w:val="24"/>
        </w:rPr>
      </w:pPr>
      <w:r w:rsidRPr="00735226">
        <w:rPr>
          <w:rFonts w:ascii="Arial" w:hAnsi="Arial" w:cs="Arial"/>
          <w:b/>
          <w:sz w:val="24"/>
          <w:szCs w:val="24"/>
        </w:rPr>
        <w:t>5.2.Обжалование действий (бездействий) и решений, принятых в ходе предоставления муниципальной услуги в судебном порядке.</w:t>
      </w:r>
    </w:p>
    <w:p w:rsidR="009F4753" w:rsidRPr="00735226" w:rsidRDefault="009F4753" w:rsidP="00827E43">
      <w:pPr>
        <w:widowControl w:val="0"/>
        <w:autoSpaceDE w:val="0"/>
        <w:autoSpaceDN w:val="0"/>
        <w:adjustRightInd w:val="0"/>
        <w:spacing w:after="0" w:line="240" w:lineRule="auto"/>
        <w:ind w:firstLine="709"/>
        <w:jc w:val="both"/>
        <w:rPr>
          <w:rFonts w:ascii="Arial" w:hAnsi="Arial" w:cs="Arial"/>
          <w:sz w:val="24"/>
          <w:szCs w:val="24"/>
        </w:rPr>
      </w:pPr>
      <w:r w:rsidRPr="00735226">
        <w:rPr>
          <w:rFonts w:ascii="Arial" w:hAnsi="Arial" w:cs="Arial"/>
          <w:sz w:val="24"/>
          <w:szCs w:val="24"/>
        </w:rPr>
        <w:t>Действия (бездействия) и решения, принятые в ходе предоставления муниципальной услуги, могут быть обжалованы в суд путем подачи заявления об оспаривании решений, действия (бездействия) органа местного самоуправления, должностного лица, муниципального служащего в течение трех месяцев со дня, когда гражданину стало известно о нарушении его прав и свобод, в порядке, установленном Главой 22 Кодекса Административного судопроизводства. Указанное заявление подается в суд в соответствии с требованиями, установленными ст. 22 Кодекса административного судопроизводства (ФЗ № 21 от 08.03.2015 г.).</w:t>
      </w:r>
    </w:p>
    <w:p w:rsidR="009F4753" w:rsidRPr="00735226" w:rsidRDefault="009F4753" w:rsidP="00827E43">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отказать в удовлетворении жалобы.</w:t>
      </w:r>
    </w:p>
    <w:p w:rsidR="009F4753" w:rsidRPr="00735226" w:rsidRDefault="009F4753" w:rsidP="00827E43">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23.9. Не позднее дня, следующего за днем принятия решения,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23.10.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23.11. Заявитель имеет право на получение информации и документов, необходимых для обоснования и рассмотрения жалобы (претензии).</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sz w:val="24"/>
          <w:szCs w:val="24"/>
          <w:lang w:eastAsia="ru-RU"/>
        </w:rPr>
        <w:t>Администрация</w:t>
      </w:r>
      <w:r w:rsidRPr="00735226">
        <w:rPr>
          <w:rFonts w:ascii="Arial" w:hAnsi="Arial" w:cs="Arial"/>
          <w:bCs/>
          <w:sz w:val="24"/>
          <w:szCs w:val="24"/>
          <w:lang w:eastAsia="ru-RU"/>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9F4753" w:rsidRPr="00735226" w:rsidRDefault="009F4753" w:rsidP="00426EB8">
      <w:pPr>
        <w:widowControl w:val="0"/>
        <w:autoSpaceDE w:val="0"/>
        <w:autoSpaceDN w:val="0"/>
        <w:adjustRightInd w:val="0"/>
        <w:spacing w:after="0" w:line="240" w:lineRule="auto"/>
        <w:ind w:firstLine="540"/>
        <w:jc w:val="both"/>
        <w:rPr>
          <w:rFonts w:ascii="Arial" w:hAnsi="Arial" w:cs="Arial"/>
          <w:bCs/>
          <w:sz w:val="24"/>
          <w:szCs w:val="24"/>
          <w:lang w:eastAsia="ru-RU"/>
        </w:rPr>
      </w:pPr>
      <w:r w:rsidRPr="00735226">
        <w:rPr>
          <w:rFonts w:ascii="Arial" w:hAnsi="Arial" w:cs="Arial"/>
          <w:bCs/>
          <w:sz w:val="24"/>
          <w:szCs w:val="24"/>
          <w:lang w:eastAsia="ru-RU"/>
        </w:rPr>
        <w:t xml:space="preserve">В этом случае в ответе на запрос </w:t>
      </w:r>
      <w:r w:rsidRPr="00735226">
        <w:rPr>
          <w:rFonts w:ascii="Arial" w:hAnsi="Arial" w:cs="Arial"/>
          <w:sz w:val="24"/>
          <w:szCs w:val="24"/>
          <w:lang w:eastAsia="ru-RU"/>
        </w:rPr>
        <w:t>Администрация</w:t>
      </w:r>
      <w:r w:rsidRPr="00735226">
        <w:rPr>
          <w:rFonts w:ascii="Arial" w:hAnsi="Arial" w:cs="Arial"/>
          <w:bCs/>
          <w:sz w:val="24"/>
          <w:szCs w:val="24"/>
          <w:lang w:eastAsia="ru-RU"/>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Pr="00735226">
        <w:rPr>
          <w:rFonts w:ascii="Arial" w:hAnsi="Arial" w:cs="Arial"/>
          <w:sz w:val="24"/>
          <w:szCs w:val="24"/>
          <w:lang w:eastAsia="ru-RU"/>
        </w:rPr>
        <w:t>Администрации</w:t>
      </w:r>
      <w:r w:rsidRPr="00735226">
        <w:rPr>
          <w:rFonts w:ascii="Arial" w:hAnsi="Arial" w:cs="Arial"/>
          <w:bCs/>
          <w:sz w:val="24"/>
          <w:szCs w:val="24"/>
          <w:lang w:eastAsia="ru-RU"/>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9F4753" w:rsidRPr="008D5306" w:rsidRDefault="009F4753" w:rsidP="00426EB8">
      <w:pPr>
        <w:spacing w:after="0" w:line="240" w:lineRule="auto"/>
        <w:ind w:firstLine="709"/>
        <w:jc w:val="both"/>
        <w:rPr>
          <w:rFonts w:ascii="Times New Roman" w:hAnsi="Times New Roman"/>
          <w:bCs/>
          <w:sz w:val="28"/>
          <w:szCs w:val="28"/>
          <w:lang w:eastAsia="ru-RU"/>
        </w:rPr>
        <w:sectPr w:rsidR="009F4753" w:rsidRPr="008D5306" w:rsidSect="00735226">
          <w:headerReference w:type="even" r:id="rId12"/>
          <w:headerReference w:type="first" r:id="rId13"/>
          <w:pgSz w:w="11906" w:h="16838"/>
          <w:pgMar w:top="1134" w:right="851" w:bottom="1134" w:left="1701" w:header="709" w:footer="709" w:gutter="0"/>
          <w:cols w:space="720"/>
          <w:titlePg/>
          <w:docGrid w:linePitch="326"/>
        </w:sectPr>
      </w:pPr>
    </w:p>
    <w:p w:rsidR="009F4753" w:rsidRPr="00735226" w:rsidRDefault="009F4753" w:rsidP="00426EB8">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Arial" w:hAnsi="Arial" w:cs="Arial"/>
          <w:sz w:val="24"/>
          <w:szCs w:val="24"/>
          <w:lang w:eastAsia="ru-RU"/>
        </w:rPr>
      </w:pPr>
      <w:r w:rsidRPr="00735226">
        <w:rPr>
          <w:rFonts w:ascii="Arial" w:hAnsi="Arial" w:cs="Arial"/>
          <w:sz w:val="24"/>
          <w:szCs w:val="24"/>
          <w:lang w:eastAsia="ru-RU"/>
        </w:rPr>
        <w:t xml:space="preserve">ПРИЛОЖЕНИЕ </w:t>
      </w:r>
    </w:p>
    <w:p w:rsidR="009F4753" w:rsidRPr="00735226" w:rsidRDefault="009F4753" w:rsidP="00426EB8">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Arial" w:hAnsi="Arial" w:cs="Arial"/>
          <w:sz w:val="24"/>
          <w:szCs w:val="24"/>
          <w:lang w:eastAsia="ru-RU"/>
        </w:rPr>
      </w:pPr>
      <w:r w:rsidRPr="00735226">
        <w:rPr>
          <w:rFonts w:ascii="Arial" w:hAnsi="Arial" w:cs="Arial"/>
          <w:sz w:val="24"/>
          <w:szCs w:val="24"/>
          <w:lang w:eastAsia="ru-RU"/>
        </w:rPr>
        <w:t>к Административному регламенту</w:t>
      </w:r>
    </w:p>
    <w:p w:rsidR="009F4753" w:rsidRPr="00735226" w:rsidRDefault="009F4753" w:rsidP="00426EB8">
      <w:pPr>
        <w:autoSpaceDE w:val="0"/>
        <w:autoSpaceDN w:val="0"/>
        <w:adjustRightInd w:val="0"/>
        <w:spacing w:after="0" w:line="240" w:lineRule="auto"/>
        <w:ind w:left="3402"/>
        <w:jc w:val="right"/>
        <w:rPr>
          <w:rFonts w:ascii="Arial" w:hAnsi="Arial" w:cs="Arial"/>
          <w:color w:val="000000"/>
          <w:sz w:val="24"/>
          <w:szCs w:val="24"/>
          <w:lang w:eastAsia="ru-RU"/>
        </w:rPr>
      </w:pPr>
      <w:r w:rsidRPr="00735226">
        <w:rPr>
          <w:rFonts w:ascii="Arial" w:hAnsi="Arial" w:cs="Arial"/>
          <w:color w:val="000000"/>
          <w:sz w:val="24"/>
          <w:szCs w:val="24"/>
          <w:lang w:eastAsia="ru-RU"/>
        </w:rPr>
        <w:t>предоставления муниципальной услуги «</w:t>
      </w:r>
      <w:r w:rsidRPr="00735226">
        <w:rPr>
          <w:rFonts w:ascii="Arial" w:hAnsi="Arial" w:cs="Arial"/>
          <w:sz w:val="24"/>
          <w:szCs w:val="24"/>
          <w:lang w:eastAsia="ru-RU"/>
        </w:rPr>
        <w:t xml:space="preserve">Предоставление письменных разъяснений налогоплательщикам и налоговым агентам по вопросам применения </w:t>
      </w:r>
      <w:r w:rsidRPr="00735226">
        <w:rPr>
          <w:rFonts w:ascii="Arial" w:hAnsi="Arial" w:cs="Arial"/>
          <w:bCs/>
          <w:color w:val="000000"/>
          <w:sz w:val="24"/>
          <w:szCs w:val="24"/>
          <w:shd w:val="clear" w:color="auto" w:fill="FFFFFF"/>
          <w:lang w:eastAsia="ru-RU"/>
        </w:rPr>
        <w:t>нормативных правовых актов  сельского поселения  о местных налогах и сборах»</w:t>
      </w:r>
    </w:p>
    <w:p w:rsidR="009F4753" w:rsidRPr="00735226" w:rsidRDefault="009F4753" w:rsidP="00426EB8">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Arial" w:hAnsi="Arial" w:cs="Arial"/>
          <w:sz w:val="24"/>
          <w:szCs w:val="24"/>
          <w:lang w:eastAsia="ru-RU"/>
        </w:rPr>
      </w:pPr>
    </w:p>
    <w:p w:rsidR="009F4753" w:rsidRPr="00735226" w:rsidRDefault="009F4753" w:rsidP="00426EB8">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Arial" w:hAnsi="Arial" w:cs="Arial"/>
          <w:b/>
          <w:sz w:val="24"/>
          <w:szCs w:val="24"/>
          <w:lang w:eastAsia="ru-RU"/>
        </w:rPr>
      </w:pPr>
      <w:r w:rsidRPr="00735226">
        <w:rPr>
          <w:rFonts w:ascii="Arial" w:hAnsi="Arial" w:cs="Arial"/>
          <w:b/>
          <w:sz w:val="24"/>
          <w:szCs w:val="24"/>
          <w:lang w:eastAsia="ru-RU"/>
        </w:rPr>
        <w:t>БЛОК-СХЕМА</w:t>
      </w:r>
    </w:p>
    <w:p w:rsidR="009F4753" w:rsidRPr="00735226" w:rsidRDefault="009F4753" w:rsidP="00426EB8">
      <w:pPr>
        <w:autoSpaceDE w:val="0"/>
        <w:autoSpaceDN w:val="0"/>
        <w:adjustRightInd w:val="0"/>
        <w:spacing w:after="0" w:line="240" w:lineRule="auto"/>
        <w:ind w:firstLine="567"/>
        <w:jc w:val="center"/>
        <w:rPr>
          <w:rFonts w:ascii="Arial" w:hAnsi="Arial" w:cs="Arial"/>
          <w:b/>
          <w:color w:val="000000"/>
          <w:sz w:val="24"/>
          <w:szCs w:val="24"/>
          <w:lang w:eastAsia="ru-RU"/>
        </w:rPr>
      </w:pPr>
      <w:r w:rsidRPr="00735226">
        <w:rPr>
          <w:rFonts w:ascii="Arial" w:hAnsi="Arial" w:cs="Arial"/>
          <w:b/>
          <w:color w:val="000000"/>
          <w:sz w:val="24"/>
          <w:szCs w:val="24"/>
          <w:lang w:eastAsia="ru-RU"/>
        </w:rPr>
        <w:t>предоставления муниципальной услуги «</w:t>
      </w:r>
      <w:r w:rsidRPr="00735226">
        <w:rPr>
          <w:rFonts w:ascii="Arial" w:hAnsi="Arial" w:cs="Arial"/>
          <w:b/>
          <w:sz w:val="24"/>
          <w:szCs w:val="24"/>
          <w:lang w:eastAsia="ru-RU"/>
        </w:rPr>
        <w:t xml:space="preserve">Предоставление письменных разъяснений налогоплательщикам и налоговым агентам по вопросам применения </w:t>
      </w:r>
      <w:r w:rsidRPr="00735226">
        <w:rPr>
          <w:rFonts w:ascii="Arial" w:hAnsi="Arial" w:cs="Arial"/>
          <w:b/>
          <w:bCs/>
          <w:color w:val="000000"/>
          <w:sz w:val="24"/>
          <w:szCs w:val="24"/>
          <w:shd w:val="clear" w:color="auto" w:fill="FFFFFF"/>
          <w:lang w:eastAsia="ru-RU"/>
        </w:rPr>
        <w:t>нормативных правовых актов сельского поселения  о местных налогах и сборах»</w:t>
      </w:r>
    </w:p>
    <w:p w:rsidR="009F4753" w:rsidRPr="008D5306" w:rsidRDefault="009F4753" w:rsidP="00426EB8">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9F4753" w:rsidRPr="008D5306" w:rsidRDefault="009F4753" w:rsidP="00426EB8">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Rectangle 51" o:spid="_x0000_s1026" style="position:absolute;left:0;text-align:left;margin-left:3.75pt;margin-top:5.6pt;width:117.5pt;height:53.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9F4753" w:rsidRDefault="009F4753" w:rsidP="00426EB8">
                  <w:pPr>
                    <w:pStyle w:val="ConsPlusNonformat"/>
                    <w:jc w:val="center"/>
                  </w:pPr>
                  <w:r>
                    <w:t>Поступление запроса заявителя в Администрацию</w:t>
                  </w:r>
                </w:p>
                <w:p w:rsidR="009F4753" w:rsidRDefault="009F4753" w:rsidP="00426EB8">
                  <w:pPr>
                    <w:pStyle w:val="ConsPlusNonformat"/>
                    <w:jc w:val="center"/>
                  </w:pPr>
                </w:p>
                <w:p w:rsidR="009F4753" w:rsidRDefault="009F4753" w:rsidP="00426EB8">
                  <w:pPr>
                    <w:pStyle w:val="ConsPlusNonformat"/>
                    <w:jc w:val="center"/>
                  </w:pPr>
                </w:p>
                <w:p w:rsidR="009F4753" w:rsidRDefault="009F4753" w:rsidP="00426EB8">
                  <w:pPr>
                    <w:pStyle w:val="ConsPlusNonformat"/>
                    <w:jc w:val="center"/>
                  </w:pPr>
                </w:p>
                <w:p w:rsidR="009F4753" w:rsidRDefault="009F4753" w:rsidP="00426EB8">
                  <w:pPr>
                    <w:pStyle w:val="ConsPlusNonformat"/>
                    <w:jc w:val="center"/>
                  </w:pPr>
                </w:p>
                <w:p w:rsidR="009F4753" w:rsidRDefault="009F4753" w:rsidP="00426EB8">
                  <w:pPr>
                    <w:pStyle w:val="ConsPlusNonformat"/>
                    <w:jc w:val="center"/>
                  </w:pPr>
                </w:p>
                <w:p w:rsidR="009F4753" w:rsidRPr="00FC779E" w:rsidRDefault="009F4753" w:rsidP="00426EB8">
                  <w:pPr>
                    <w:pStyle w:val="ConsPlusNonformat"/>
                    <w:jc w:val="center"/>
                  </w:pPr>
                  <w:r>
                    <w:t>Управление</w:t>
                  </w:r>
                </w:p>
              </w:txbxContent>
            </v:textbox>
          </v:rect>
        </w:pict>
      </w:r>
    </w:p>
    <w:p w:rsidR="009F4753" w:rsidRPr="008D5306" w:rsidRDefault="009F4753" w:rsidP="00426EB8">
      <w:pPr>
        <w:autoSpaceDE w:val="0"/>
        <w:autoSpaceDN w:val="0"/>
        <w:adjustRightInd w:val="0"/>
        <w:spacing w:after="0" w:line="240" w:lineRule="auto"/>
        <w:jc w:val="both"/>
        <w:rPr>
          <w:rFonts w:ascii="Times New Roman" w:hAnsi="Times New Roman"/>
          <w:sz w:val="28"/>
          <w:szCs w:val="28"/>
          <w:lang w:eastAsia="ru-RU"/>
        </w:rPr>
      </w:pPr>
    </w:p>
    <w:p w:rsidR="009F4753" w:rsidRPr="008D5306" w:rsidRDefault="009F4753" w:rsidP="00426EB8">
      <w:pPr>
        <w:autoSpaceDE w:val="0"/>
        <w:autoSpaceDN w:val="0"/>
        <w:adjustRightInd w:val="0"/>
        <w:spacing w:after="0" w:line="240" w:lineRule="auto"/>
        <w:jc w:val="both"/>
        <w:rPr>
          <w:rFonts w:ascii="Times New Roman" w:hAnsi="Times New Roman"/>
          <w:sz w:val="28"/>
          <w:szCs w:val="28"/>
          <w:lang w:eastAsia="ru-RU"/>
        </w:rPr>
      </w:pP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type id="_x0000_t32" coordsize="21600,21600" o:spt="32" o:oned="t" path="m,l21600,21600e" filled="f">
            <v:path arrowok="t" fillok="f" o:connecttype="none"/>
            <o:lock v:ext="edit" shapetype="t"/>
          </v:shapetype>
          <v:shape id="AutoShape 49" o:spid="_x0000_s1027" type="#_x0000_t32" style="position:absolute;left:0;text-align:left;margin-left:57.1pt;margin-top:11.05pt;width:.05pt;height:1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ect id="Rectangle 55" o:spid="_x0000_s1028" style="position:absolute;left:0;text-align:left;margin-left:188.2pt;margin-top:8.9pt;width:124.6pt;height:41.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9F4753" w:rsidRPr="00FC779E" w:rsidRDefault="009F4753" w:rsidP="00426EB8">
                  <w:pPr>
                    <w:pStyle w:val="ConsPlusNonformat"/>
                    <w:jc w:val="center"/>
                  </w:pPr>
                  <w:r>
                    <w:t>Рассмотрение запроса в Администрации</w:t>
                  </w:r>
                </w:p>
              </w:txbxContent>
            </v:textbox>
          </v:rect>
        </w:pict>
      </w:r>
      <w:r>
        <w:rPr>
          <w:noProof/>
          <w:lang w:eastAsia="ru-RU"/>
        </w:rPr>
        <w:pict>
          <v:rect id="Rectangle 54" o:spid="_x0000_s1029" style="position:absolute;left:0;text-align:left;margin-left:3.75pt;margin-top:8.9pt;width:155.1pt;height:41.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9F4753" w:rsidRDefault="009F4753" w:rsidP="00426EB8">
                  <w:pPr>
                    <w:pStyle w:val="ConsPlusNonformat"/>
                    <w:jc w:val="center"/>
                  </w:pPr>
                  <w:r>
                    <w:t xml:space="preserve">Прием и регистрация запроса ведущим специалистом </w:t>
                  </w:r>
                </w:p>
                <w:p w:rsidR="009F4753" w:rsidRPr="00FC779E" w:rsidRDefault="009F4753" w:rsidP="00426EB8">
                  <w:pPr>
                    <w:pStyle w:val="ConsPlusNonformat"/>
                    <w:jc w:val="center"/>
                  </w:pPr>
                  <w:r>
                    <w:t xml:space="preserve">Администрации </w:t>
                  </w:r>
                </w:p>
              </w:txbxContent>
            </v:textbox>
          </v:rect>
        </w:pic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AutoShape 57" o:spid="_x0000_s1030" type="#_x0000_t32" style="position:absolute;left:0;text-align:left;margin-left:162.15pt;margin-top:8.35pt;width:22.55pt;height:.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w:r>
    </w:p>
    <w:p w:rsidR="009F4753" w:rsidRPr="008D5306" w:rsidRDefault="009F4753" w:rsidP="00426EB8">
      <w:pPr>
        <w:autoSpaceDE w:val="0"/>
        <w:autoSpaceDN w:val="0"/>
        <w:adjustRightInd w:val="0"/>
        <w:spacing w:after="0" w:line="240" w:lineRule="auto"/>
        <w:jc w:val="center"/>
        <w:rPr>
          <w:rFonts w:ascii="Courier New" w:hAnsi="Courier New" w:cs="Courier New"/>
          <w:sz w:val="20"/>
          <w:szCs w:val="20"/>
          <w:lang w:eastAsia="ru-RU"/>
        </w:rPr>
      </w:pPr>
    </w:p>
    <w:p w:rsidR="009F4753" w:rsidRPr="008D5306" w:rsidRDefault="009F4753" w:rsidP="00426EB8">
      <w:pPr>
        <w:tabs>
          <w:tab w:val="left" w:pos="2847"/>
        </w:tabs>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AutoShape 62" o:spid="_x0000_s1031" type="#_x0000_t32" style="position:absolute;left:0;text-align:left;margin-left:234.15pt;margin-top:7.5pt;width:.05pt;height:27.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w:r>
      <w:r>
        <w:rPr>
          <w:noProof/>
          <w:lang w:eastAsia="ru-RU"/>
        </w:rPr>
        <w:pict>
          <v:shape id="AutoShape 60" o:spid="_x0000_s1032" type="#_x0000_t32" style="position:absolute;left:0;text-align:left;margin-left:85.8pt;margin-top:7.5pt;width:0;height:21.85pt;flip:y;z-index:251653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w:r>
      <w:r>
        <w:rPr>
          <w:noProof/>
          <w:lang w:eastAsia="ru-RU"/>
        </w:rPr>
        <w:pict>
          <v:shape id="AutoShape 59" o:spid="_x0000_s1033" type="#_x0000_t32" style="position:absolute;left:0;text-align:left;margin-left:46.95pt;margin-top:7.5pt;width:0;height:21.85pt;z-index:251652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w:r>
      <w:r w:rsidRPr="008D5306">
        <w:rPr>
          <w:rFonts w:ascii="Courier New" w:hAnsi="Courier New" w:cs="Courier New"/>
          <w:sz w:val="20"/>
          <w:szCs w:val="20"/>
          <w:lang w:eastAsia="ru-RU"/>
        </w:rPr>
        <w:tab/>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ect id="Rectangle 63" o:spid="_x0000_s1034" style="position:absolute;left:0;text-align:left;margin-left:317.3pt;margin-top:6.65pt;width:163.75pt;height:76.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9F4753" w:rsidRPr="00FC779E" w:rsidRDefault="009F4753" w:rsidP="00426EB8">
                  <w:pPr>
                    <w:pStyle w:val="ConsPlusNonformat"/>
                    <w:jc w:val="center"/>
                  </w:pPr>
                  <w:r>
                    <w:t xml:space="preserve">Подготовка проекта уведомления об  отказе в предоставлении муниципальной услуги по основаниям, указанным </w:t>
                  </w:r>
                  <w:r w:rsidRPr="00FB7C11">
                    <w:t xml:space="preserve">в </w:t>
                  </w:r>
                  <w:r w:rsidRPr="00E271BF">
                    <w:t>пункте</w:t>
                  </w:r>
                  <w:r>
                    <w:t xml:space="preserve"> 9 Регламента</w:t>
                  </w:r>
                </w:p>
              </w:txbxContent>
            </v:textbox>
          </v:rect>
        </w:pic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ect id="Rectangle 58" o:spid="_x0000_s1035" style="position:absolute;left:0;text-align:left;margin-left:-.8pt;margin-top:5.3pt;width:117.1pt;height:6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9F4753" w:rsidRPr="00FC779E" w:rsidRDefault="009F4753" w:rsidP="00426EB8">
                  <w:pPr>
                    <w:pStyle w:val="ConsPlusNonformat"/>
                    <w:jc w:val="center"/>
                  </w:pPr>
                  <w:r>
                    <w:t xml:space="preserve">Рассмотрение запроса Главой поселения </w:t>
                  </w:r>
                </w:p>
              </w:txbxContent>
            </v:textbox>
          </v:rect>
        </w:pic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ect id="Rectangle 61" o:spid="_x0000_s1036" style="position:absolute;left:0;text-align:left;margin-left:133.95pt;margin-top:1.3pt;width:145.75pt;height:55.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9F4753" w:rsidRPr="00FC779E" w:rsidRDefault="009F4753" w:rsidP="00426EB8">
                  <w:pPr>
                    <w:pStyle w:val="ConsPlusNonformat"/>
                    <w:jc w:val="center"/>
                  </w:pPr>
                  <w:r>
                    <w:t>Проверка запроса на наличие сведений в соответствии с пунктом 9 Регламента</w:t>
                  </w:r>
                </w:p>
              </w:txbxContent>
            </v:textbox>
          </v:rect>
        </w:pic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AutoShape 64" o:spid="_x0000_s1037" type="#_x0000_t32" style="position:absolute;left:0;text-align:left;margin-left:283.65pt;margin-top:8.3pt;width:33.65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w:r>
    </w:p>
    <w:p w:rsidR="009F4753" w:rsidRPr="008D5306" w:rsidRDefault="009F4753" w:rsidP="00426EB8">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AutoShape 76" o:spid="_x0000_s1038" type="#_x0000_t32" style="position:absolute;left:0;text-align:left;margin-left:409.75pt;margin-top:3.75pt;width:.05pt;height:171.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w:r>
      <w:r>
        <w:rPr>
          <w:noProof/>
          <w:lang w:eastAsia="ru-RU"/>
        </w:rPr>
        <w:pict>
          <v:shape id="AutoShape 66" o:spid="_x0000_s1039" type="#_x0000_t32" style="position:absolute;left:0;text-align:left;margin-left:199.25pt;margin-top:.3pt;width:0;height:14.25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ect id="Rectangle 65" o:spid="_x0000_s1040" style="position:absolute;left:0;text-align:left;margin-left:61.5pt;margin-top:3.2pt;width:251.3pt;height:2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9F4753" w:rsidRPr="00FC779E" w:rsidRDefault="009F4753" w:rsidP="00426EB8">
                  <w:pPr>
                    <w:pStyle w:val="ConsPlusNonformat"/>
                    <w:jc w:val="center"/>
                  </w:pPr>
                  <w:r>
                    <w:t xml:space="preserve">Рассмотрение запроса по существу        </w:t>
                  </w:r>
                </w:p>
              </w:txbxContent>
            </v:textbox>
          </v:rect>
        </w:pic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AutoShape 69" o:spid="_x0000_s1041" type="#_x0000_t32" style="position:absolute;left:0;text-align:left;margin-left:251.9pt;margin-top:6.35pt;width:0;height:9.6pt;z-index:2516628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w:r>
      <w:r>
        <w:rPr>
          <w:noProof/>
          <w:lang w:eastAsia="ru-RU"/>
        </w:rPr>
        <w:pict>
          <v:shape id="AutoShape 68" o:spid="_x0000_s1042" type="#_x0000_t32" style="position:absolute;left:0;text-align:left;margin-left:167.7pt;margin-top:6.35pt;width:0;height:12.35pt;z-index:251661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w:r>
      <w:r>
        <w:rPr>
          <w:noProof/>
          <w:lang w:eastAsia="ru-RU"/>
        </w:rPr>
        <w:pict>
          <v:shape id="AutoShape 67" o:spid="_x0000_s1043" type="#_x0000_t32" style="position:absolute;left:0;text-align:left;margin-left:79.65pt;margin-top:6.35pt;width:0;height:12.35pt;z-index:251660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у    │  │ Уведомление  │ │ Подготовка │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  │  заявителя в │ │  проекта   │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документов,  │  │    случае    │ │разъяснения │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указанных в  │  │   продления  │ │по существу │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│запросе, но не │  │     срока    │ │поставленных│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приложенных к │  │ рассмотрения │ │ в запросе  │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  │    запроса   │ │  вопросов  │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AutoShape 72" o:spid="_x0000_s1044" type="#_x0000_t32" style="position:absolute;left:0;text-align:left;margin-left:261.3pt;margin-top:6.7pt;width:0;height:12.35pt;z-index:251665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w:r>
      <w:r>
        <w:rPr>
          <w:noProof/>
          <w:lang w:eastAsia="ru-RU"/>
        </w:rPr>
        <w:pict>
          <v:shape id="AutoShape 71" o:spid="_x0000_s1045" type="#_x0000_t32" style="position:absolute;left:0;text-align:left;margin-left:158.85pt;margin-top:6.7pt;width:0;height:12.35pt;z-index:251664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w:r>
      <w:r>
        <w:rPr>
          <w:noProof/>
          <w:lang w:eastAsia="ru-RU"/>
        </w:rPr>
        <w:pict>
          <v:shape id="AutoShape 70" o:spid="_x0000_s1046" type="#_x0000_t32" style="position:absolute;left:0;text-align:left;margin-left:61.5pt;margin-top:6.7pt;width:0;height:12.35pt;z-index:251663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w:r>
      <w:r w:rsidRPr="008D5306">
        <w:rPr>
          <w:rFonts w:ascii="Courier New" w:hAnsi="Courier New" w:cs="Courier New"/>
          <w:sz w:val="20"/>
          <w:szCs w:val="20"/>
          <w:lang w:eastAsia="ru-RU"/>
        </w:rPr>
        <w:t xml:space="preserve">└───────────────┘  └──────────────┘ └────────────┘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9F4753"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Главой поселения</w:t>
      </w:r>
      <w:r w:rsidRPr="008D5306">
        <w:rPr>
          <w:rFonts w:ascii="Courier New" w:hAnsi="Courier New" w:cs="Courier New"/>
          <w:sz w:val="20"/>
          <w:szCs w:val="20"/>
          <w:lang w:eastAsia="ru-RU"/>
        </w:rPr>
        <w:t>│</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AutoShape 25" o:spid="_x0000_s1047" type="#_x0000_t32" style="position:absolute;left:0;text-align:left;margin-left:296.7pt;margin-top:5.25pt;width:113.1pt;height:0;flip:x;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">
            <v:stroke endarrow="block"/>
          </v:shape>
        </w:pict>
      </w:r>
      <w:r w:rsidRPr="008D5306">
        <w:rPr>
          <w:rFonts w:ascii="Courier New" w:hAnsi="Courier New" w:cs="Courier New"/>
          <w:sz w:val="20"/>
          <w:szCs w:val="20"/>
          <w:lang w:eastAsia="ru-RU"/>
        </w:rPr>
        <w:t>│</w:t>
      </w:r>
      <w:r>
        <w:rPr>
          <w:rFonts w:ascii="Courier New" w:hAnsi="Courier New" w:cs="Courier New"/>
          <w:sz w:val="20"/>
          <w:szCs w:val="20"/>
          <w:lang w:eastAsia="ru-RU"/>
        </w:rPr>
        <w:t xml:space="preserve">ответа на </w:t>
      </w:r>
      <w:r w:rsidRPr="00A7324C">
        <w:rPr>
          <w:rFonts w:ascii="Courier New" w:hAnsi="Courier New" w:cs="Courier New"/>
          <w:sz w:val="20"/>
          <w:szCs w:val="20"/>
          <w:lang w:eastAsia="ru-RU"/>
        </w:rPr>
        <w:t>запрос</w:t>
      </w:r>
      <w:r w:rsidRPr="008D5306">
        <w:rPr>
          <w:rFonts w:ascii="Courier New" w:hAnsi="Courier New" w:cs="Courier New"/>
          <w:sz w:val="20"/>
          <w:szCs w:val="20"/>
          <w:lang w:eastAsia="ru-RU"/>
        </w:rPr>
        <w:t xml:space="preserve">, уведомления,     │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AutoShape 73" o:spid="_x0000_s1048" type="#_x0000_t32" style="position:absolute;left:0;text-align:left;margin-left:143.9pt;margin-top:7.5pt;width:0;height:19.35pt;z-index:251666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w:r>
      <w:r w:rsidRPr="008D5306">
        <w:rPr>
          <w:rFonts w:ascii="Courier New" w:hAnsi="Courier New" w:cs="Courier New"/>
          <w:sz w:val="20"/>
          <w:szCs w:val="20"/>
          <w:lang w:eastAsia="ru-RU"/>
        </w:rPr>
        <w:t xml:space="preserve">└────────────────────────────────────────────────┘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Pr>
          <w:rFonts w:ascii="Courier New" w:hAnsi="Courier New" w:cs="Courier New"/>
          <w:sz w:val="20"/>
          <w:szCs w:val="20"/>
          <w:lang w:eastAsia="ru-RU"/>
        </w:rPr>
        <w:t>ответа на</w:t>
      </w:r>
      <w:r w:rsidRPr="008D5306">
        <w:rPr>
          <w:rFonts w:ascii="Courier New" w:hAnsi="Courier New" w:cs="Courier New"/>
          <w:sz w:val="20"/>
          <w:szCs w:val="20"/>
          <w:lang w:eastAsia="ru-RU"/>
        </w:rPr>
        <w:t xml:space="preserve"> │</w:t>
      </w:r>
    </w:p>
    <w:p w:rsidR="009F4753" w:rsidRPr="008D5306" w:rsidRDefault="009F4753" w:rsidP="00426EB8">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запрос, </w:t>
      </w:r>
      <w:r w:rsidRPr="008D5306">
        <w:rPr>
          <w:rFonts w:ascii="Courier New" w:hAnsi="Courier New" w:cs="Courier New"/>
          <w:sz w:val="20"/>
          <w:szCs w:val="20"/>
          <w:lang w:eastAsia="ru-RU"/>
        </w:rPr>
        <w:t>уведомления, разъяснения, отказа      │</w:t>
      </w:r>
    </w:p>
    <w:p w:rsidR="009F4753" w:rsidRPr="008D5306" w:rsidRDefault="009F4753" w:rsidP="00426EB8">
      <w:pPr>
        <w:autoSpaceDE w:val="0"/>
        <w:autoSpaceDN w:val="0"/>
        <w:adjustRightInd w:val="0"/>
        <w:spacing w:after="0" w:line="240" w:lineRule="auto"/>
        <w:jc w:val="both"/>
        <w:rPr>
          <w:rFonts w:ascii="Courier New" w:hAnsi="Courier New" w:cs="Courier New"/>
          <w:sz w:val="28"/>
          <w:szCs w:val="28"/>
          <w:lang w:eastAsia="ru-RU"/>
        </w:rPr>
      </w:pPr>
      <w:r w:rsidRPr="008D5306">
        <w:rPr>
          <w:rFonts w:ascii="Courier New" w:hAnsi="Courier New" w:cs="Courier New"/>
          <w:sz w:val="20"/>
          <w:szCs w:val="20"/>
          <w:lang w:eastAsia="ru-RU"/>
        </w:rPr>
        <w:t>└────────────────────────────────────────────────┘</w:t>
      </w:r>
    </w:p>
    <w:p w:rsidR="009F4753" w:rsidRDefault="009F4753" w:rsidP="00426EB8">
      <w:pPr>
        <w:spacing w:after="0"/>
        <w:ind w:firstLine="709"/>
        <w:jc w:val="both"/>
      </w:pPr>
    </w:p>
    <w:sectPr w:rsidR="009F4753" w:rsidSect="002D36D6">
      <w:pgSz w:w="11906" w:h="16838"/>
      <w:pgMar w:top="1134" w:right="1134" w:bottom="851"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753" w:rsidRDefault="009F4753" w:rsidP="00B70CF9">
      <w:pPr>
        <w:spacing w:after="0" w:line="240" w:lineRule="auto"/>
      </w:pPr>
      <w:r>
        <w:separator/>
      </w:r>
    </w:p>
  </w:endnote>
  <w:endnote w:type="continuationSeparator" w:id="0">
    <w:p w:rsidR="009F4753" w:rsidRDefault="009F4753" w:rsidP="00B70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753" w:rsidRDefault="009F4753" w:rsidP="00B70CF9">
      <w:pPr>
        <w:spacing w:after="0" w:line="240" w:lineRule="auto"/>
      </w:pPr>
      <w:r>
        <w:separator/>
      </w:r>
    </w:p>
  </w:footnote>
  <w:footnote w:type="continuationSeparator" w:id="0">
    <w:p w:rsidR="009F4753" w:rsidRDefault="009F4753" w:rsidP="00B70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53" w:rsidRDefault="009F4753" w:rsidP="00426E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753" w:rsidRDefault="009F4753" w:rsidP="00426EB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53" w:rsidRDefault="009F4753" w:rsidP="00426EB8">
    <w:pPr>
      <w:pStyle w:val="Header"/>
      <w:tabs>
        <w:tab w:val="clear" w:pos="4677"/>
        <w:tab w:val="center" w:pos="-1560"/>
      </w:tab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054"/>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1">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73A0B3E"/>
    <w:multiLevelType w:val="hybridMultilevel"/>
    <w:tmpl w:val="F2544B9C"/>
    <w:lvl w:ilvl="0" w:tplc="1B4454EA">
      <w:start w:val="17"/>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AEB"/>
    <w:rsid w:val="0000027F"/>
    <w:rsid w:val="0000082D"/>
    <w:rsid w:val="000012DC"/>
    <w:rsid w:val="000014C8"/>
    <w:rsid w:val="0000165C"/>
    <w:rsid w:val="00001682"/>
    <w:rsid w:val="00001D1E"/>
    <w:rsid w:val="00001D37"/>
    <w:rsid w:val="000020D0"/>
    <w:rsid w:val="000021D4"/>
    <w:rsid w:val="0000238C"/>
    <w:rsid w:val="00002564"/>
    <w:rsid w:val="00002B62"/>
    <w:rsid w:val="00002F80"/>
    <w:rsid w:val="00002FF4"/>
    <w:rsid w:val="00003CF1"/>
    <w:rsid w:val="00003DA0"/>
    <w:rsid w:val="0000473A"/>
    <w:rsid w:val="000047C4"/>
    <w:rsid w:val="00004BCA"/>
    <w:rsid w:val="00004F23"/>
    <w:rsid w:val="0000516D"/>
    <w:rsid w:val="000051E0"/>
    <w:rsid w:val="000055CF"/>
    <w:rsid w:val="000057DA"/>
    <w:rsid w:val="00005846"/>
    <w:rsid w:val="00006CA2"/>
    <w:rsid w:val="00006CB7"/>
    <w:rsid w:val="000073A8"/>
    <w:rsid w:val="00007764"/>
    <w:rsid w:val="00007D3E"/>
    <w:rsid w:val="00007FDA"/>
    <w:rsid w:val="00010C57"/>
    <w:rsid w:val="000111F3"/>
    <w:rsid w:val="0001152B"/>
    <w:rsid w:val="00011752"/>
    <w:rsid w:val="000117D9"/>
    <w:rsid w:val="0001185B"/>
    <w:rsid w:val="000118E0"/>
    <w:rsid w:val="00011C3D"/>
    <w:rsid w:val="00011CD2"/>
    <w:rsid w:val="0001213C"/>
    <w:rsid w:val="000123DB"/>
    <w:rsid w:val="0001255D"/>
    <w:rsid w:val="00012AED"/>
    <w:rsid w:val="00012B4B"/>
    <w:rsid w:val="00012D98"/>
    <w:rsid w:val="00013613"/>
    <w:rsid w:val="00013D37"/>
    <w:rsid w:val="00013F40"/>
    <w:rsid w:val="00014CB6"/>
    <w:rsid w:val="00015313"/>
    <w:rsid w:val="000156B3"/>
    <w:rsid w:val="000156BF"/>
    <w:rsid w:val="00015B2A"/>
    <w:rsid w:val="00015B8D"/>
    <w:rsid w:val="00015C26"/>
    <w:rsid w:val="00015D94"/>
    <w:rsid w:val="0001617A"/>
    <w:rsid w:val="000162D0"/>
    <w:rsid w:val="000165C5"/>
    <w:rsid w:val="000166C0"/>
    <w:rsid w:val="00016AAB"/>
    <w:rsid w:val="00016F29"/>
    <w:rsid w:val="000171DA"/>
    <w:rsid w:val="000175D6"/>
    <w:rsid w:val="00017769"/>
    <w:rsid w:val="00017ABB"/>
    <w:rsid w:val="00017AD3"/>
    <w:rsid w:val="00017F33"/>
    <w:rsid w:val="00020030"/>
    <w:rsid w:val="0002013E"/>
    <w:rsid w:val="00020AB5"/>
    <w:rsid w:val="0002113E"/>
    <w:rsid w:val="000212D8"/>
    <w:rsid w:val="00021463"/>
    <w:rsid w:val="000214AF"/>
    <w:rsid w:val="000217F9"/>
    <w:rsid w:val="00021D5F"/>
    <w:rsid w:val="00021EDE"/>
    <w:rsid w:val="0002208C"/>
    <w:rsid w:val="00022421"/>
    <w:rsid w:val="000228B5"/>
    <w:rsid w:val="00022AFC"/>
    <w:rsid w:val="00022B06"/>
    <w:rsid w:val="00022BE7"/>
    <w:rsid w:val="000230CC"/>
    <w:rsid w:val="0002353A"/>
    <w:rsid w:val="00023782"/>
    <w:rsid w:val="00023DC7"/>
    <w:rsid w:val="000242FD"/>
    <w:rsid w:val="00025527"/>
    <w:rsid w:val="000256AE"/>
    <w:rsid w:val="00025D03"/>
    <w:rsid w:val="000260A6"/>
    <w:rsid w:val="000263A0"/>
    <w:rsid w:val="00026742"/>
    <w:rsid w:val="000267CF"/>
    <w:rsid w:val="00026D40"/>
    <w:rsid w:val="00027106"/>
    <w:rsid w:val="0002714F"/>
    <w:rsid w:val="0002725E"/>
    <w:rsid w:val="0002791D"/>
    <w:rsid w:val="00027C06"/>
    <w:rsid w:val="00027E84"/>
    <w:rsid w:val="00030002"/>
    <w:rsid w:val="0003099E"/>
    <w:rsid w:val="00030CB1"/>
    <w:rsid w:val="00030DED"/>
    <w:rsid w:val="0003130A"/>
    <w:rsid w:val="000318C3"/>
    <w:rsid w:val="00031FA3"/>
    <w:rsid w:val="00031FE2"/>
    <w:rsid w:val="000320AE"/>
    <w:rsid w:val="0003216A"/>
    <w:rsid w:val="0003271C"/>
    <w:rsid w:val="000327F1"/>
    <w:rsid w:val="00032B8F"/>
    <w:rsid w:val="00032EE4"/>
    <w:rsid w:val="00033198"/>
    <w:rsid w:val="00033307"/>
    <w:rsid w:val="0003371A"/>
    <w:rsid w:val="0003387E"/>
    <w:rsid w:val="0003398B"/>
    <w:rsid w:val="000339B3"/>
    <w:rsid w:val="00033C78"/>
    <w:rsid w:val="000342D4"/>
    <w:rsid w:val="00034FE7"/>
    <w:rsid w:val="00035459"/>
    <w:rsid w:val="00035CDD"/>
    <w:rsid w:val="00035EE4"/>
    <w:rsid w:val="00035FA4"/>
    <w:rsid w:val="000365FE"/>
    <w:rsid w:val="0003691F"/>
    <w:rsid w:val="00036C8E"/>
    <w:rsid w:val="00037321"/>
    <w:rsid w:val="00037403"/>
    <w:rsid w:val="0003742E"/>
    <w:rsid w:val="00037E10"/>
    <w:rsid w:val="00040406"/>
    <w:rsid w:val="0004079A"/>
    <w:rsid w:val="00040940"/>
    <w:rsid w:val="00041114"/>
    <w:rsid w:val="00041148"/>
    <w:rsid w:val="0004187C"/>
    <w:rsid w:val="0004189F"/>
    <w:rsid w:val="00041CFF"/>
    <w:rsid w:val="00041FC8"/>
    <w:rsid w:val="00042020"/>
    <w:rsid w:val="00042072"/>
    <w:rsid w:val="000422DF"/>
    <w:rsid w:val="00042342"/>
    <w:rsid w:val="000425B1"/>
    <w:rsid w:val="00042DC5"/>
    <w:rsid w:val="00043729"/>
    <w:rsid w:val="000438D7"/>
    <w:rsid w:val="0004430B"/>
    <w:rsid w:val="00044320"/>
    <w:rsid w:val="00044B94"/>
    <w:rsid w:val="00044C55"/>
    <w:rsid w:val="00044DE3"/>
    <w:rsid w:val="000450BA"/>
    <w:rsid w:val="00045131"/>
    <w:rsid w:val="00045159"/>
    <w:rsid w:val="00045380"/>
    <w:rsid w:val="00045881"/>
    <w:rsid w:val="00045D4C"/>
    <w:rsid w:val="0004616C"/>
    <w:rsid w:val="0004634C"/>
    <w:rsid w:val="0004677A"/>
    <w:rsid w:val="00046F2C"/>
    <w:rsid w:val="00047160"/>
    <w:rsid w:val="000474E3"/>
    <w:rsid w:val="00047DDB"/>
    <w:rsid w:val="00047E23"/>
    <w:rsid w:val="00047FBC"/>
    <w:rsid w:val="00050475"/>
    <w:rsid w:val="0005090C"/>
    <w:rsid w:val="00050A8C"/>
    <w:rsid w:val="00050BAC"/>
    <w:rsid w:val="00051133"/>
    <w:rsid w:val="000512D0"/>
    <w:rsid w:val="00051D1E"/>
    <w:rsid w:val="00051D7A"/>
    <w:rsid w:val="000525B5"/>
    <w:rsid w:val="000525CF"/>
    <w:rsid w:val="00052BE5"/>
    <w:rsid w:val="00052FCF"/>
    <w:rsid w:val="000530FB"/>
    <w:rsid w:val="000539C7"/>
    <w:rsid w:val="00053C59"/>
    <w:rsid w:val="00054186"/>
    <w:rsid w:val="00054311"/>
    <w:rsid w:val="0005439B"/>
    <w:rsid w:val="000543BC"/>
    <w:rsid w:val="0005452E"/>
    <w:rsid w:val="000547E0"/>
    <w:rsid w:val="00054D4C"/>
    <w:rsid w:val="00054F43"/>
    <w:rsid w:val="000551B3"/>
    <w:rsid w:val="00055F8D"/>
    <w:rsid w:val="000560A6"/>
    <w:rsid w:val="00056206"/>
    <w:rsid w:val="00056399"/>
    <w:rsid w:val="000565B6"/>
    <w:rsid w:val="00056B20"/>
    <w:rsid w:val="00057446"/>
    <w:rsid w:val="000576FF"/>
    <w:rsid w:val="000577C0"/>
    <w:rsid w:val="00057D44"/>
    <w:rsid w:val="0006022D"/>
    <w:rsid w:val="00060A3A"/>
    <w:rsid w:val="00060CE0"/>
    <w:rsid w:val="00060DE4"/>
    <w:rsid w:val="00060EE9"/>
    <w:rsid w:val="00061417"/>
    <w:rsid w:val="00061841"/>
    <w:rsid w:val="0006190B"/>
    <w:rsid w:val="00061E4F"/>
    <w:rsid w:val="00062351"/>
    <w:rsid w:val="00062453"/>
    <w:rsid w:val="00062949"/>
    <w:rsid w:val="00062FD6"/>
    <w:rsid w:val="000637F7"/>
    <w:rsid w:val="00063CAD"/>
    <w:rsid w:val="00063E04"/>
    <w:rsid w:val="000643CE"/>
    <w:rsid w:val="00064CED"/>
    <w:rsid w:val="00064D5A"/>
    <w:rsid w:val="00064DA8"/>
    <w:rsid w:val="00064ED5"/>
    <w:rsid w:val="000651EE"/>
    <w:rsid w:val="00065262"/>
    <w:rsid w:val="000654BF"/>
    <w:rsid w:val="000658E5"/>
    <w:rsid w:val="0006598C"/>
    <w:rsid w:val="000661A2"/>
    <w:rsid w:val="00066280"/>
    <w:rsid w:val="0006628E"/>
    <w:rsid w:val="0006638E"/>
    <w:rsid w:val="000665BF"/>
    <w:rsid w:val="00066AD8"/>
    <w:rsid w:val="00066AEC"/>
    <w:rsid w:val="00066B52"/>
    <w:rsid w:val="00066F2D"/>
    <w:rsid w:val="000670CB"/>
    <w:rsid w:val="00067B00"/>
    <w:rsid w:val="00067E76"/>
    <w:rsid w:val="000700D8"/>
    <w:rsid w:val="000703A2"/>
    <w:rsid w:val="00070952"/>
    <w:rsid w:val="00070993"/>
    <w:rsid w:val="00070A63"/>
    <w:rsid w:val="00070CF8"/>
    <w:rsid w:val="0007124F"/>
    <w:rsid w:val="000713F2"/>
    <w:rsid w:val="0007167E"/>
    <w:rsid w:val="00071A1C"/>
    <w:rsid w:val="000720E5"/>
    <w:rsid w:val="000724F4"/>
    <w:rsid w:val="00072920"/>
    <w:rsid w:val="00072AD2"/>
    <w:rsid w:val="00072BD5"/>
    <w:rsid w:val="00072BEA"/>
    <w:rsid w:val="00073112"/>
    <w:rsid w:val="00073C43"/>
    <w:rsid w:val="00073DB2"/>
    <w:rsid w:val="000742F4"/>
    <w:rsid w:val="000747D9"/>
    <w:rsid w:val="00075663"/>
    <w:rsid w:val="000757AA"/>
    <w:rsid w:val="00075B9A"/>
    <w:rsid w:val="0007617C"/>
    <w:rsid w:val="00076315"/>
    <w:rsid w:val="0007679B"/>
    <w:rsid w:val="000768FE"/>
    <w:rsid w:val="00076914"/>
    <w:rsid w:val="00076965"/>
    <w:rsid w:val="00076D8D"/>
    <w:rsid w:val="00076F76"/>
    <w:rsid w:val="000772EA"/>
    <w:rsid w:val="00077321"/>
    <w:rsid w:val="00077571"/>
    <w:rsid w:val="000778FC"/>
    <w:rsid w:val="00077E19"/>
    <w:rsid w:val="000805D9"/>
    <w:rsid w:val="00080A85"/>
    <w:rsid w:val="00080CE2"/>
    <w:rsid w:val="00080D0D"/>
    <w:rsid w:val="000815B2"/>
    <w:rsid w:val="00081DAD"/>
    <w:rsid w:val="00082177"/>
    <w:rsid w:val="0008243F"/>
    <w:rsid w:val="0008290E"/>
    <w:rsid w:val="000830CC"/>
    <w:rsid w:val="00083950"/>
    <w:rsid w:val="00083A28"/>
    <w:rsid w:val="00083A8D"/>
    <w:rsid w:val="00084B97"/>
    <w:rsid w:val="00084D78"/>
    <w:rsid w:val="00084F24"/>
    <w:rsid w:val="00084F59"/>
    <w:rsid w:val="00084FBB"/>
    <w:rsid w:val="00085330"/>
    <w:rsid w:val="0008560E"/>
    <w:rsid w:val="000858A9"/>
    <w:rsid w:val="00085B95"/>
    <w:rsid w:val="00085FFC"/>
    <w:rsid w:val="0008618F"/>
    <w:rsid w:val="000862F0"/>
    <w:rsid w:val="0008650E"/>
    <w:rsid w:val="00086680"/>
    <w:rsid w:val="00087470"/>
    <w:rsid w:val="00087814"/>
    <w:rsid w:val="0008792D"/>
    <w:rsid w:val="00087977"/>
    <w:rsid w:val="000879A5"/>
    <w:rsid w:val="00087AAA"/>
    <w:rsid w:val="00090DE7"/>
    <w:rsid w:val="00090E90"/>
    <w:rsid w:val="00090EA7"/>
    <w:rsid w:val="00091003"/>
    <w:rsid w:val="000911B7"/>
    <w:rsid w:val="000915CE"/>
    <w:rsid w:val="0009176E"/>
    <w:rsid w:val="000919F7"/>
    <w:rsid w:val="00091DF3"/>
    <w:rsid w:val="00092082"/>
    <w:rsid w:val="000926C6"/>
    <w:rsid w:val="000928CE"/>
    <w:rsid w:val="000928ED"/>
    <w:rsid w:val="00092AAE"/>
    <w:rsid w:val="00092C91"/>
    <w:rsid w:val="00093772"/>
    <w:rsid w:val="000941BC"/>
    <w:rsid w:val="0009455D"/>
    <w:rsid w:val="00094975"/>
    <w:rsid w:val="00094C68"/>
    <w:rsid w:val="00094DDA"/>
    <w:rsid w:val="00094F02"/>
    <w:rsid w:val="000951EB"/>
    <w:rsid w:val="000954EE"/>
    <w:rsid w:val="000954F1"/>
    <w:rsid w:val="000957F0"/>
    <w:rsid w:val="00095907"/>
    <w:rsid w:val="00095AE0"/>
    <w:rsid w:val="00095FE9"/>
    <w:rsid w:val="000960B9"/>
    <w:rsid w:val="0009647E"/>
    <w:rsid w:val="00096782"/>
    <w:rsid w:val="00096894"/>
    <w:rsid w:val="00096D17"/>
    <w:rsid w:val="000970A9"/>
    <w:rsid w:val="000975B5"/>
    <w:rsid w:val="0009760A"/>
    <w:rsid w:val="00097960"/>
    <w:rsid w:val="00097DC8"/>
    <w:rsid w:val="00097E1C"/>
    <w:rsid w:val="000A0C97"/>
    <w:rsid w:val="000A0CB0"/>
    <w:rsid w:val="000A11A0"/>
    <w:rsid w:val="000A1568"/>
    <w:rsid w:val="000A17AE"/>
    <w:rsid w:val="000A1823"/>
    <w:rsid w:val="000A1C38"/>
    <w:rsid w:val="000A2355"/>
    <w:rsid w:val="000A2936"/>
    <w:rsid w:val="000A31F6"/>
    <w:rsid w:val="000A378F"/>
    <w:rsid w:val="000A3FB2"/>
    <w:rsid w:val="000A4ADC"/>
    <w:rsid w:val="000A4BE1"/>
    <w:rsid w:val="000A5A1E"/>
    <w:rsid w:val="000A5FA1"/>
    <w:rsid w:val="000A6439"/>
    <w:rsid w:val="000A6F1C"/>
    <w:rsid w:val="000A7214"/>
    <w:rsid w:val="000A7255"/>
    <w:rsid w:val="000A7509"/>
    <w:rsid w:val="000A7A0C"/>
    <w:rsid w:val="000B0140"/>
    <w:rsid w:val="000B03D6"/>
    <w:rsid w:val="000B057E"/>
    <w:rsid w:val="000B06AE"/>
    <w:rsid w:val="000B07D1"/>
    <w:rsid w:val="000B0D3F"/>
    <w:rsid w:val="000B1BEC"/>
    <w:rsid w:val="000B213C"/>
    <w:rsid w:val="000B28E1"/>
    <w:rsid w:val="000B2B3C"/>
    <w:rsid w:val="000B2B68"/>
    <w:rsid w:val="000B30E9"/>
    <w:rsid w:val="000B330A"/>
    <w:rsid w:val="000B33F5"/>
    <w:rsid w:val="000B40EF"/>
    <w:rsid w:val="000B4601"/>
    <w:rsid w:val="000B4B31"/>
    <w:rsid w:val="000B4C3F"/>
    <w:rsid w:val="000B4C8C"/>
    <w:rsid w:val="000B4F4B"/>
    <w:rsid w:val="000B4FAF"/>
    <w:rsid w:val="000B502D"/>
    <w:rsid w:val="000B515E"/>
    <w:rsid w:val="000B5345"/>
    <w:rsid w:val="000B5632"/>
    <w:rsid w:val="000B5665"/>
    <w:rsid w:val="000B5CCA"/>
    <w:rsid w:val="000B5CFC"/>
    <w:rsid w:val="000B5EE4"/>
    <w:rsid w:val="000B6191"/>
    <w:rsid w:val="000B643E"/>
    <w:rsid w:val="000B64BE"/>
    <w:rsid w:val="000B72D6"/>
    <w:rsid w:val="000C0245"/>
    <w:rsid w:val="000C047E"/>
    <w:rsid w:val="000C0C04"/>
    <w:rsid w:val="000C104A"/>
    <w:rsid w:val="000C1249"/>
    <w:rsid w:val="000C12D2"/>
    <w:rsid w:val="000C12DD"/>
    <w:rsid w:val="000C1B80"/>
    <w:rsid w:val="000C1EB6"/>
    <w:rsid w:val="000C20CC"/>
    <w:rsid w:val="000C2499"/>
    <w:rsid w:val="000C24CB"/>
    <w:rsid w:val="000C271F"/>
    <w:rsid w:val="000C28F4"/>
    <w:rsid w:val="000C2C34"/>
    <w:rsid w:val="000C343E"/>
    <w:rsid w:val="000C34B6"/>
    <w:rsid w:val="000C35CF"/>
    <w:rsid w:val="000C4387"/>
    <w:rsid w:val="000C4714"/>
    <w:rsid w:val="000C482F"/>
    <w:rsid w:val="000C4C2C"/>
    <w:rsid w:val="000C4F5B"/>
    <w:rsid w:val="000C4FB0"/>
    <w:rsid w:val="000C5746"/>
    <w:rsid w:val="000C5D53"/>
    <w:rsid w:val="000C5D9E"/>
    <w:rsid w:val="000C5E4D"/>
    <w:rsid w:val="000C5EBD"/>
    <w:rsid w:val="000C6126"/>
    <w:rsid w:val="000C6520"/>
    <w:rsid w:val="000C67A5"/>
    <w:rsid w:val="000C6A99"/>
    <w:rsid w:val="000C6B3A"/>
    <w:rsid w:val="000C6CDE"/>
    <w:rsid w:val="000C6F16"/>
    <w:rsid w:val="000C7110"/>
    <w:rsid w:val="000C71FD"/>
    <w:rsid w:val="000C7675"/>
    <w:rsid w:val="000C78BE"/>
    <w:rsid w:val="000C799E"/>
    <w:rsid w:val="000C7AD3"/>
    <w:rsid w:val="000D0056"/>
    <w:rsid w:val="000D0179"/>
    <w:rsid w:val="000D02A7"/>
    <w:rsid w:val="000D086B"/>
    <w:rsid w:val="000D0B7D"/>
    <w:rsid w:val="000D0C5C"/>
    <w:rsid w:val="000D0D7E"/>
    <w:rsid w:val="000D1456"/>
    <w:rsid w:val="000D17E1"/>
    <w:rsid w:val="000D198D"/>
    <w:rsid w:val="000D3021"/>
    <w:rsid w:val="000D3245"/>
    <w:rsid w:val="000D3303"/>
    <w:rsid w:val="000D390F"/>
    <w:rsid w:val="000D3935"/>
    <w:rsid w:val="000D3AD3"/>
    <w:rsid w:val="000D3C0B"/>
    <w:rsid w:val="000D3C45"/>
    <w:rsid w:val="000D3D57"/>
    <w:rsid w:val="000D41C0"/>
    <w:rsid w:val="000D4744"/>
    <w:rsid w:val="000D49A5"/>
    <w:rsid w:val="000D4A89"/>
    <w:rsid w:val="000D4D22"/>
    <w:rsid w:val="000D518E"/>
    <w:rsid w:val="000D5210"/>
    <w:rsid w:val="000D5476"/>
    <w:rsid w:val="000D57D3"/>
    <w:rsid w:val="000D5AB5"/>
    <w:rsid w:val="000D5B32"/>
    <w:rsid w:val="000D5B59"/>
    <w:rsid w:val="000D5ECB"/>
    <w:rsid w:val="000D604D"/>
    <w:rsid w:val="000D614D"/>
    <w:rsid w:val="000D6578"/>
    <w:rsid w:val="000D670C"/>
    <w:rsid w:val="000D6AC0"/>
    <w:rsid w:val="000D7299"/>
    <w:rsid w:val="000D7E1F"/>
    <w:rsid w:val="000D7E82"/>
    <w:rsid w:val="000D7FA9"/>
    <w:rsid w:val="000E0202"/>
    <w:rsid w:val="000E0823"/>
    <w:rsid w:val="000E0B2C"/>
    <w:rsid w:val="000E0B66"/>
    <w:rsid w:val="000E0C6D"/>
    <w:rsid w:val="000E0F9D"/>
    <w:rsid w:val="000E1393"/>
    <w:rsid w:val="000E1507"/>
    <w:rsid w:val="000E1707"/>
    <w:rsid w:val="000E1956"/>
    <w:rsid w:val="000E2044"/>
    <w:rsid w:val="000E2148"/>
    <w:rsid w:val="000E2622"/>
    <w:rsid w:val="000E2698"/>
    <w:rsid w:val="000E2839"/>
    <w:rsid w:val="000E2CD1"/>
    <w:rsid w:val="000E320C"/>
    <w:rsid w:val="000E3958"/>
    <w:rsid w:val="000E3A3A"/>
    <w:rsid w:val="000E3C32"/>
    <w:rsid w:val="000E403B"/>
    <w:rsid w:val="000E41D8"/>
    <w:rsid w:val="000E4942"/>
    <w:rsid w:val="000E4D0B"/>
    <w:rsid w:val="000E4F5C"/>
    <w:rsid w:val="000E5180"/>
    <w:rsid w:val="000E5241"/>
    <w:rsid w:val="000E567F"/>
    <w:rsid w:val="000E5703"/>
    <w:rsid w:val="000E5838"/>
    <w:rsid w:val="000E5B01"/>
    <w:rsid w:val="000E5E46"/>
    <w:rsid w:val="000E6A78"/>
    <w:rsid w:val="000E6DDD"/>
    <w:rsid w:val="000E749D"/>
    <w:rsid w:val="000E7558"/>
    <w:rsid w:val="000E75E9"/>
    <w:rsid w:val="000E7975"/>
    <w:rsid w:val="000E7C01"/>
    <w:rsid w:val="000E7F54"/>
    <w:rsid w:val="000F0F40"/>
    <w:rsid w:val="000F114F"/>
    <w:rsid w:val="000F1DCA"/>
    <w:rsid w:val="000F20EB"/>
    <w:rsid w:val="000F2A03"/>
    <w:rsid w:val="000F3009"/>
    <w:rsid w:val="000F34BB"/>
    <w:rsid w:val="000F3DD1"/>
    <w:rsid w:val="000F3E41"/>
    <w:rsid w:val="000F400E"/>
    <w:rsid w:val="000F434C"/>
    <w:rsid w:val="000F4561"/>
    <w:rsid w:val="000F4976"/>
    <w:rsid w:val="000F4AA4"/>
    <w:rsid w:val="000F4B41"/>
    <w:rsid w:val="000F4C32"/>
    <w:rsid w:val="000F4FD8"/>
    <w:rsid w:val="000F50E8"/>
    <w:rsid w:val="000F54A4"/>
    <w:rsid w:val="000F5621"/>
    <w:rsid w:val="000F5690"/>
    <w:rsid w:val="000F5765"/>
    <w:rsid w:val="000F5946"/>
    <w:rsid w:val="000F596D"/>
    <w:rsid w:val="000F5BEF"/>
    <w:rsid w:val="000F5DA1"/>
    <w:rsid w:val="000F5EC6"/>
    <w:rsid w:val="000F6115"/>
    <w:rsid w:val="000F6AEB"/>
    <w:rsid w:val="000F7024"/>
    <w:rsid w:val="000F7279"/>
    <w:rsid w:val="000F7475"/>
    <w:rsid w:val="000F79B0"/>
    <w:rsid w:val="0010004B"/>
    <w:rsid w:val="00100062"/>
    <w:rsid w:val="00100096"/>
    <w:rsid w:val="0010022B"/>
    <w:rsid w:val="001002ED"/>
    <w:rsid w:val="0010030B"/>
    <w:rsid w:val="001003F8"/>
    <w:rsid w:val="00100796"/>
    <w:rsid w:val="001008AF"/>
    <w:rsid w:val="00100983"/>
    <w:rsid w:val="00101376"/>
    <w:rsid w:val="001016FE"/>
    <w:rsid w:val="001018EE"/>
    <w:rsid w:val="00102689"/>
    <w:rsid w:val="00102AB7"/>
    <w:rsid w:val="00102FAF"/>
    <w:rsid w:val="001032B3"/>
    <w:rsid w:val="00103317"/>
    <w:rsid w:val="00103344"/>
    <w:rsid w:val="0010369B"/>
    <w:rsid w:val="0010384A"/>
    <w:rsid w:val="00103AF4"/>
    <w:rsid w:val="00103D50"/>
    <w:rsid w:val="001041A1"/>
    <w:rsid w:val="001043F8"/>
    <w:rsid w:val="001052EB"/>
    <w:rsid w:val="0010544B"/>
    <w:rsid w:val="001055DB"/>
    <w:rsid w:val="001056FE"/>
    <w:rsid w:val="00105B4B"/>
    <w:rsid w:val="00105D0A"/>
    <w:rsid w:val="00106032"/>
    <w:rsid w:val="001067A3"/>
    <w:rsid w:val="00106844"/>
    <w:rsid w:val="001068B0"/>
    <w:rsid w:val="00106938"/>
    <w:rsid w:val="00107270"/>
    <w:rsid w:val="001075EF"/>
    <w:rsid w:val="00107679"/>
    <w:rsid w:val="001077F5"/>
    <w:rsid w:val="0010783A"/>
    <w:rsid w:val="00107B70"/>
    <w:rsid w:val="00107DD4"/>
    <w:rsid w:val="001101FD"/>
    <w:rsid w:val="001104BE"/>
    <w:rsid w:val="0011050C"/>
    <w:rsid w:val="00110CE1"/>
    <w:rsid w:val="00110E04"/>
    <w:rsid w:val="00110F22"/>
    <w:rsid w:val="001111DD"/>
    <w:rsid w:val="001112C6"/>
    <w:rsid w:val="0011195B"/>
    <w:rsid w:val="00111EF2"/>
    <w:rsid w:val="001124F2"/>
    <w:rsid w:val="001127A2"/>
    <w:rsid w:val="001131ED"/>
    <w:rsid w:val="00113234"/>
    <w:rsid w:val="001132BB"/>
    <w:rsid w:val="0011330A"/>
    <w:rsid w:val="001134BF"/>
    <w:rsid w:val="001134F6"/>
    <w:rsid w:val="00113695"/>
    <w:rsid w:val="00113796"/>
    <w:rsid w:val="00113BA1"/>
    <w:rsid w:val="00113FE5"/>
    <w:rsid w:val="001141F9"/>
    <w:rsid w:val="00114C9F"/>
    <w:rsid w:val="00114D41"/>
    <w:rsid w:val="0011506D"/>
    <w:rsid w:val="001153F7"/>
    <w:rsid w:val="001155A8"/>
    <w:rsid w:val="00115664"/>
    <w:rsid w:val="00115746"/>
    <w:rsid w:val="0011594F"/>
    <w:rsid w:val="00115A66"/>
    <w:rsid w:val="00115CB7"/>
    <w:rsid w:val="00115D20"/>
    <w:rsid w:val="0011629A"/>
    <w:rsid w:val="0011640D"/>
    <w:rsid w:val="001166B6"/>
    <w:rsid w:val="00116BDD"/>
    <w:rsid w:val="00117061"/>
    <w:rsid w:val="001174AE"/>
    <w:rsid w:val="0011784B"/>
    <w:rsid w:val="00117A57"/>
    <w:rsid w:val="0012009E"/>
    <w:rsid w:val="001200DA"/>
    <w:rsid w:val="00120151"/>
    <w:rsid w:val="00120246"/>
    <w:rsid w:val="001206F8"/>
    <w:rsid w:val="0012090D"/>
    <w:rsid w:val="00121784"/>
    <w:rsid w:val="001219DC"/>
    <w:rsid w:val="00121FF7"/>
    <w:rsid w:val="001224A7"/>
    <w:rsid w:val="00122791"/>
    <w:rsid w:val="00122C13"/>
    <w:rsid w:val="0012343B"/>
    <w:rsid w:val="00123A60"/>
    <w:rsid w:val="00123A9B"/>
    <w:rsid w:val="00123BB0"/>
    <w:rsid w:val="00123C7F"/>
    <w:rsid w:val="00123C8D"/>
    <w:rsid w:val="00123E84"/>
    <w:rsid w:val="001240AD"/>
    <w:rsid w:val="00124444"/>
    <w:rsid w:val="001245DB"/>
    <w:rsid w:val="00124951"/>
    <w:rsid w:val="00124C76"/>
    <w:rsid w:val="00124E53"/>
    <w:rsid w:val="00124EC0"/>
    <w:rsid w:val="0012507A"/>
    <w:rsid w:val="001256DF"/>
    <w:rsid w:val="00125A62"/>
    <w:rsid w:val="00125AA7"/>
    <w:rsid w:val="00125C7F"/>
    <w:rsid w:val="00126659"/>
    <w:rsid w:val="00126A58"/>
    <w:rsid w:val="00126A9E"/>
    <w:rsid w:val="00126B6A"/>
    <w:rsid w:val="00126C11"/>
    <w:rsid w:val="00126E6F"/>
    <w:rsid w:val="0012716E"/>
    <w:rsid w:val="001273E8"/>
    <w:rsid w:val="0012766B"/>
    <w:rsid w:val="001301A3"/>
    <w:rsid w:val="001301FD"/>
    <w:rsid w:val="0013039B"/>
    <w:rsid w:val="00130E77"/>
    <w:rsid w:val="00131039"/>
    <w:rsid w:val="001311C2"/>
    <w:rsid w:val="00131204"/>
    <w:rsid w:val="00131550"/>
    <w:rsid w:val="00131601"/>
    <w:rsid w:val="001319BB"/>
    <w:rsid w:val="00132163"/>
    <w:rsid w:val="001325D7"/>
    <w:rsid w:val="00132633"/>
    <w:rsid w:val="0013293B"/>
    <w:rsid w:val="00132CEC"/>
    <w:rsid w:val="00132FBA"/>
    <w:rsid w:val="00133171"/>
    <w:rsid w:val="0013395E"/>
    <w:rsid w:val="001339F7"/>
    <w:rsid w:val="001341A4"/>
    <w:rsid w:val="001343A2"/>
    <w:rsid w:val="00134537"/>
    <w:rsid w:val="001345BA"/>
    <w:rsid w:val="00135489"/>
    <w:rsid w:val="00135587"/>
    <w:rsid w:val="001355BC"/>
    <w:rsid w:val="00135CFA"/>
    <w:rsid w:val="00136031"/>
    <w:rsid w:val="0013605A"/>
    <w:rsid w:val="001361AF"/>
    <w:rsid w:val="00136347"/>
    <w:rsid w:val="0013690A"/>
    <w:rsid w:val="00136B67"/>
    <w:rsid w:val="00136CD1"/>
    <w:rsid w:val="00137500"/>
    <w:rsid w:val="00137B15"/>
    <w:rsid w:val="00137B8D"/>
    <w:rsid w:val="00137CC0"/>
    <w:rsid w:val="00137D05"/>
    <w:rsid w:val="00137E06"/>
    <w:rsid w:val="00140142"/>
    <w:rsid w:val="00140590"/>
    <w:rsid w:val="001407E3"/>
    <w:rsid w:val="00140872"/>
    <w:rsid w:val="00140DFC"/>
    <w:rsid w:val="00141244"/>
    <w:rsid w:val="00141293"/>
    <w:rsid w:val="0014130C"/>
    <w:rsid w:val="00141E5B"/>
    <w:rsid w:val="001421FA"/>
    <w:rsid w:val="001428E2"/>
    <w:rsid w:val="00142E46"/>
    <w:rsid w:val="00142E80"/>
    <w:rsid w:val="00142EFC"/>
    <w:rsid w:val="00142FE4"/>
    <w:rsid w:val="001436D4"/>
    <w:rsid w:val="00143A02"/>
    <w:rsid w:val="00143BE8"/>
    <w:rsid w:val="00143BF0"/>
    <w:rsid w:val="00143D40"/>
    <w:rsid w:val="001441B7"/>
    <w:rsid w:val="00144222"/>
    <w:rsid w:val="00144771"/>
    <w:rsid w:val="001449D5"/>
    <w:rsid w:val="00144AA4"/>
    <w:rsid w:val="00144CDB"/>
    <w:rsid w:val="001451A7"/>
    <w:rsid w:val="0014521E"/>
    <w:rsid w:val="0014539A"/>
    <w:rsid w:val="00145441"/>
    <w:rsid w:val="00145485"/>
    <w:rsid w:val="001459FF"/>
    <w:rsid w:val="00145D95"/>
    <w:rsid w:val="0014625F"/>
    <w:rsid w:val="0014646E"/>
    <w:rsid w:val="001464B3"/>
    <w:rsid w:val="00146A9F"/>
    <w:rsid w:val="00146ACA"/>
    <w:rsid w:val="001471E9"/>
    <w:rsid w:val="0014725A"/>
    <w:rsid w:val="00147800"/>
    <w:rsid w:val="00147821"/>
    <w:rsid w:val="00147915"/>
    <w:rsid w:val="00147BAB"/>
    <w:rsid w:val="00150338"/>
    <w:rsid w:val="001503A5"/>
    <w:rsid w:val="0015053C"/>
    <w:rsid w:val="00150704"/>
    <w:rsid w:val="001508D9"/>
    <w:rsid w:val="00150D70"/>
    <w:rsid w:val="00150F13"/>
    <w:rsid w:val="00151056"/>
    <w:rsid w:val="00151631"/>
    <w:rsid w:val="00151AB1"/>
    <w:rsid w:val="00151F0C"/>
    <w:rsid w:val="00152231"/>
    <w:rsid w:val="00152239"/>
    <w:rsid w:val="001522A1"/>
    <w:rsid w:val="001525EA"/>
    <w:rsid w:val="001528F6"/>
    <w:rsid w:val="00152D82"/>
    <w:rsid w:val="001530A9"/>
    <w:rsid w:val="00153191"/>
    <w:rsid w:val="001539DD"/>
    <w:rsid w:val="001539E6"/>
    <w:rsid w:val="001539F4"/>
    <w:rsid w:val="00153DAC"/>
    <w:rsid w:val="00154186"/>
    <w:rsid w:val="001541B4"/>
    <w:rsid w:val="0015450B"/>
    <w:rsid w:val="00154D3F"/>
    <w:rsid w:val="0015562F"/>
    <w:rsid w:val="00155763"/>
    <w:rsid w:val="00155855"/>
    <w:rsid w:val="00155F2B"/>
    <w:rsid w:val="00155F40"/>
    <w:rsid w:val="00156711"/>
    <w:rsid w:val="00156827"/>
    <w:rsid w:val="001569B9"/>
    <w:rsid w:val="00156C07"/>
    <w:rsid w:val="0015745D"/>
    <w:rsid w:val="001575E7"/>
    <w:rsid w:val="001579C3"/>
    <w:rsid w:val="00157BB9"/>
    <w:rsid w:val="00157DC8"/>
    <w:rsid w:val="00157E55"/>
    <w:rsid w:val="001601DE"/>
    <w:rsid w:val="001601F3"/>
    <w:rsid w:val="00160DD3"/>
    <w:rsid w:val="00161495"/>
    <w:rsid w:val="001627FE"/>
    <w:rsid w:val="0016280B"/>
    <w:rsid w:val="00162888"/>
    <w:rsid w:val="00163112"/>
    <w:rsid w:val="00163550"/>
    <w:rsid w:val="001638BB"/>
    <w:rsid w:val="00163AB5"/>
    <w:rsid w:val="00163CD4"/>
    <w:rsid w:val="00163FAB"/>
    <w:rsid w:val="00164E45"/>
    <w:rsid w:val="00165133"/>
    <w:rsid w:val="0016526F"/>
    <w:rsid w:val="0016580B"/>
    <w:rsid w:val="00165C98"/>
    <w:rsid w:val="00166746"/>
    <w:rsid w:val="00166A2C"/>
    <w:rsid w:val="00167B79"/>
    <w:rsid w:val="00167ED5"/>
    <w:rsid w:val="00170593"/>
    <w:rsid w:val="00170AAC"/>
    <w:rsid w:val="00170B45"/>
    <w:rsid w:val="00170ED8"/>
    <w:rsid w:val="001710F4"/>
    <w:rsid w:val="00171187"/>
    <w:rsid w:val="001711E4"/>
    <w:rsid w:val="00171236"/>
    <w:rsid w:val="001713B7"/>
    <w:rsid w:val="00171431"/>
    <w:rsid w:val="001715F3"/>
    <w:rsid w:val="00171670"/>
    <w:rsid w:val="00171AB0"/>
    <w:rsid w:val="00172301"/>
    <w:rsid w:val="0017294C"/>
    <w:rsid w:val="00172A2E"/>
    <w:rsid w:val="00172B13"/>
    <w:rsid w:val="00172C1B"/>
    <w:rsid w:val="00172D38"/>
    <w:rsid w:val="0017304D"/>
    <w:rsid w:val="001746F0"/>
    <w:rsid w:val="00174774"/>
    <w:rsid w:val="00174897"/>
    <w:rsid w:val="00174D51"/>
    <w:rsid w:val="00174EF2"/>
    <w:rsid w:val="001755BD"/>
    <w:rsid w:val="00175E1E"/>
    <w:rsid w:val="00175E45"/>
    <w:rsid w:val="00175EDD"/>
    <w:rsid w:val="00175F30"/>
    <w:rsid w:val="00175F49"/>
    <w:rsid w:val="00176097"/>
    <w:rsid w:val="001762FF"/>
    <w:rsid w:val="00176777"/>
    <w:rsid w:val="001767B9"/>
    <w:rsid w:val="0017686D"/>
    <w:rsid w:val="00176B95"/>
    <w:rsid w:val="00176C8E"/>
    <w:rsid w:val="00176E76"/>
    <w:rsid w:val="001779B6"/>
    <w:rsid w:val="00177CD8"/>
    <w:rsid w:val="0018003C"/>
    <w:rsid w:val="00180286"/>
    <w:rsid w:val="0018096A"/>
    <w:rsid w:val="00180C6D"/>
    <w:rsid w:val="00181461"/>
    <w:rsid w:val="00181474"/>
    <w:rsid w:val="0018180C"/>
    <w:rsid w:val="00181E16"/>
    <w:rsid w:val="00182410"/>
    <w:rsid w:val="001827D4"/>
    <w:rsid w:val="00182978"/>
    <w:rsid w:val="001829DB"/>
    <w:rsid w:val="00182A14"/>
    <w:rsid w:val="00182A9D"/>
    <w:rsid w:val="00182C05"/>
    <w:rsid w:val="00183056"/>
    <w:rsid w:val="001832CA"/>
    <w:rsid w:val="00183575"/>
    <w:rsid w:val="00183587"/>
    <w:rsid w:val="00183844"/>
    <w:rsid w:val="00183C0F"/>
    <w:rsid w:val="00183C23"/>
    <w:rsid w:val="00183EA2"/>
    <w:rsid w:val="00183F02"/>
    <w:rsid w:val="00184204"/>
    <w:rsid w:val="001846F6"/>
    <w:rsid w:val="00184812"/>
    <w:rsid w:val="001848D0"/>
    <w:rsid w:val="00184ABF"/>
    <w:rsid w:val="00184C09"/>
    <w:rsid w:val="00184D68"/>
    <w:rsid w:val="001854E0"/>
    <w:rsid w:val="00185557"/>
    <w:rsid w:val="00185667"/>
    <w:rsid w:val="0018593A"/>
    <w:rsid w:val="0018624D"/>
    <w:rsid w:val="00186493"/>
    <w:rsid w:val="001864D1"/>
    <w:rsid w:val="0018659E"/>
    <w:rsid w:val="00186C21"/>
    <w:rsid w:val="00186D9A"/>
    <w:rsid w:val="0018701B"/>
    <w:rsid w:val="00187257"/>
    <w:rsid w:val="001873AA"/>
    <w:rsid w:val="00187518"/>
    <w:rsid w:val="00187D70"/>
    <w:rsid w:val="00187E3C"/>
    <w:rsid w:val="00187FA7"/>
    <w:rsid w:val="001903C5"/>
    <w:rsid w:val="001904B7"/>
    <w:rsid w:val="0019051C"/>
    <w:rsid w:val="0019052C"/>
    <w:rsid w:val="001908CD"/>
    <w:rsid w:val="00190D41"/>
    <w:rsid w:val="00191147"/>
    <w:rsid w:val="001911A4"/>
    <w:rsid w:val="00191581"/>
    <w:rsid w:val="00192126"/>
    <w:rsid w:val="001921A9"/>
    <w:rsid w:val="0019234E"/>
    <w:rsid w:val="001929B9"/>
    <w:rsid w:val="00192CFB"/>
    <w:rsid w:val="001931A6"/>
    <w:rsid w:val="00193287"/>
    <w:rsid w:val="00193D21"/>
    <w:rsid w:val="00194707"/>
    <w:rsid w:val="00194727"/>
    <w:rsid w:val="00194775"/>
    <w:rsid w:val="001947A6"/>
    <w:rsid w:val="00194EEB"/>
    <w:rsid w:val="00194F08"/>
    <w:rsid w:val="0019550C"/>
    <w:rsid w:val="00195681"/>
    <w:rsid w:val="00195CEC"/>
    <w:rsid w:val="00195E25"/>
    <w:rsid w:val="0019606F"/>
    <w:rsid w:val="001962EA"/>
    <w:rsid w:val="00196383"/>
    <w:rsid w:val="0019658E"/>
    <w:rsid w:val="001970D8"/>
    <w:rsid w:val="001974DB"/>
    <w:rsid w:val="001976C6"/>
    <w:rsid w:val="001976DB"/>
    <w:rsid w:val="00197987"/>
    <w:rsid w:val="001979B1"/>
    <w:rsid w:val="001A0022"/>
    <w:rsid w:val="001A0490"/>
    <w:rsid w:val="001A0546"/>
    <w:rsid w:val="001A0919"/>
    <w:rsid w:val="001A0CB2"/>
    <w:rsid w:val="001A10A0"/>
    <w:rsid w:val="001A12D1"/>
    <w:rsid w:val="001A1785"/>
    <w:rsid w:val="001A21BA"/>
    <w:rsid w:val="001A32F2"/>
    <w:rsid w:val="001A35E3"/>
    <w:rsid w:val="001A3AD5"/>
    <w:rsid w:val="001A3EE3"/>
    <w:rsid w:val="001A41C8"/>
    <w:rsid w:val="001A46DB"/>
    <w:rsid w:val="001A4B21"/>
    <w:rsid w:val="001A5099"/>
    <w:rsid w:val="001A516A"/>
    <w:rsid w:val="001A525C"/>
    <w:rsid w:val="001A56BA"/>
    <w:rsid w:val="001A59DB"/>
    <w:rsid w:val="001A5CDF"/>
    <w:rsid w:val="001A5D3D"/>
    <w:rsid w:val="001A5D66"/>
    <w:rsid w:val="001A645A"/>
    <w:rsid w:val="001A6781"/>
    <w:rsid w:val="001A6937"/>
    <w:rsid w:val="001A6DE7"/>
    <w:rsid w:val="001A6EDD"/>
    <w:rsid w:val="001A70C3"/>
    <w:rsid w:val="001A73AC"/>
    <w:rsid w:val="001A74E5"/>
    <w:rsid w:val="001A77C7"/>
    <w:rsid w:val="001B016B"/>
    <w:rsid w:val="001B0220"/>
    <w:rsid w:val="001B022B"/>
    <w:rsid w:val="001B0478"/>
    <w:rsid w:val="001B052B"/>
    <w:rsid w:val="001B0B67"/>
    <w:rsid w:val="001B0E61"/>
    <w:rsid w:val="001B14D4"/>
    <w:rsid w:val="001B16C7"/>
    <w:rsid w:val="001B176B"/>
    <w:rsid w:val="001B17BB"/>
    <w:rsid w:val="001B17C8"/>
    <w:rsid w:val="001B180A"/>
    <w:rsid w:val="001B18D1"/>
    <w:rsid w:val="001B197E"/>
    <w:rsid w:val="001B1C2C"/>
    <w:rsid w:val="001B2A79"/>
    <w:rsid w:val="001B3289"/>
    <w:rsid w:val="001B332B"/>
    <w:rsid w:val="001B360C"/>
    <w:rsid w:val="001B3636"/>
    <w:rsid w:val="001B3AEC"/>
    <w:rsid w:val="001B3C57"/>
    <w:rsid w:val="001B41F4"/>
    <w:rsid w:val="001B44BE"/>
    <w:rsid w:val="001B4D22"/>
    <w:rsid w:val="001B5213"/>
    <w:rsid w:val="001B5348"/>
    <w:rsid w:val="001B568B"/>
    <w:rsid w:val="001B5F39"/>
    <w:rsid w:val="001B60FE"/>
    <w:rsid w:val="001B6132"/>
    <w:rsid w:val="001B632E"/>
    <w:rsid w:val="001B6398"/>
    <w:rsid w:val="001B70D5"/>
    <w:rsid w:val="001B7308"/>
    <w:rsid w:val="001B750E"/>
    <w:rsid w:val="001B7FEA"/>
    <w:rsid w:val="001C04BC"/>
    <w:rsid w:val="001C0B16"/>
    <w:rsid w:val="001C0C0E"/>
    <w:rsid w:val="001C0C45"/>
    <w:rsid w:val="001C1068"/>
    <w:rsid w:val="001C110D"/>
    <w:rsid w:val="001C153F"/>
    <w:rsid w:val="001C16DD"/>
    <w:rsid w:val="001C1D46"/>
    <w:rsid w:val="001C1FA9"/>
    <w:rsid w:val="001C22BB"/>
    <w:rsid w:val="001C25F9"/>
    <w:rsid w:val="001C289C"/>
    <w:rsid w:val="001C28FE"/>
    <w:rsid w:val="001C2C57"/>
    <w:rsid w:val="001C2F18"/>
    <w:rsid w:val="001C3029"/>
    <w:rsid w:val="001C35F9"/>
    <w:rsid w:val="001C38B2"/>
    <w:rsid w:val="001C3A19"/>
    <w:rsid w:val="001C3C4F"/>
    <w:rsid w:val="001C459A"/>
    <w:rsid w:val="001C45F9"/>
    <w:rsid w:val="001C4B47"/>
    <w:rsid w:val="001C4E22"/>
    <w:rsid w:val="001C521B"/>
    <w:rsid w:val="001C52A1"/>
    <w:rsid w:val="001C586F"/>
    <w:rsid w:val="001C5A65"/>
    <w:rsid w:val="001C5CDC"/>
    <w:rsid w:val="001C6954"/>
    <w:rsid w:val="001C6CE2"/>
    <w:rsid w:val="001C7192"/>
    <w:rsid w:val="001D0860"/>
    <w:rsid w:val="001D0A7B"/>
    <w:rsid w:val="001D0DD2"/>
    <w:rsid w:val="001D0F92"/>
    <w:rsid w:val="001D1039"/>
    <w:rsid w:val="001D202B"/>
    <w:rsid w:val="001D275C"/>
    <w:rsid w:val="001D28B3"/>
    <w:rsid w:val="001D2DF4"/>
    <w:rsid w:val="001D3264"/>
    <w:rsid w:val="001D371E"/>
    <w:rsid w:val="001D3874"/>
    <w:rsid w:val="001D3E9F"/>
    <w:rsid w:val="001D410E"/>
    <w:rsid w:val="001D420D"/>
    <w:rsid w:val="001D4A02"/>
    <w:rsid w:val="001D4DE4"/>
    <w:rsid w:val="001D4F8A"/>
    <w:rsid w:val="001D5D89"/>
    <w:rsid w:val="001D5E43"/>
    <w:rsid w:val="001D5F11"/>
    <w:rsid w:val="001D5F1C"/>
    <w:rsid w:val="001D60DD"/>
    <w:rsid w:val="001D6207"/>
    <w:rsid w:val="001D65D9"/>
    <w:rsid w:val="001D663C"/>
    <w:rsid w:val="001D70F4"/>
    <w:rsid w:val="001D7645"/>
    <w:rsid w:val="001D7694"/>
    <w:rsid w:val="001D7B48"/>
    <w:rsid w:val="001D7D8B"/>
    <w:rsid w:val="001E0151"/>
    <w:rsid w:val="001E04E7"/>
    <w:rsid w:val="001E0582"/>
    <w:rsid w:val="001E05F5"/>
    <w:rsid w:val="001E0A7F"/>
    <w:rsid w:val="001E0B8C"/>
    <w:rsid w:val="001E0C07"/>
    <w:rsid w:val="001E1078"/>
    <w:rsid w:val="001E1211"/>
    <w:rsid w:val="001E136F"/>
    <w:rsid w:val="001E21F5"/>
    <w:rsid w:val="001E24B3"/>
    <w:rsid w:val="001E2ABF"/>
    <w:rsid w:val="001E2B96"/>
    <w:rsid w:val="001E2EBD"/>
    <w:rsid w:val="001E2EE8"/>
    <w:rsid w:val="001E32B7"/>
    <w:rsid w:val="001E3825"/>
    <w:rsid w:val="001E3A79"/>
    <w:rsid w:val="001E3C6B"/>
    <w:rsid w:val="001E3ED3"/>
    <w:rsid w:val="001E4108"/>
    <w:rsid w:val="001E44D3"/>
    <w:rsid w:val="001E49B7"/>
    <w:rsid w:val="001E4DD8"/>
    <w:rsid w:val="001E538A"/>
    <w:rsid w:val="001E5AB5"/>
    <w:rsid w:val="001E5D09"/>
    <w:rsid w:val="001E6287"/>
    <w:rsid w:val="001E6799"/>
    <w:rsid w:val="001E68B9"/>
    <w:rsid w:val="001E6A4E"/>
    <w:rsid w:val="001E6CF3"/>
    <w:rsid w:val="001E6ED8"/>
    <w:rsid w:val="001E7611"/>
    <w:rsid w:val="001E7683"/>
    <w:rsid w:val="001F0218"/>
    <w:rsid w:val="001F02E8"/>
    <w:rsid w:val="001F0484"/>
    <w:rsid w:val="001F04C9"/>
    <w:rsid w:val="001F08C2"/>
    <w:rsid w:val="001F0C17"/>
    <w:rsid w:val="001F0D78"/>
    <w:rsid w:val="001F0F31"/>
    <w:rsid w:val="001F11A5"/>
    <w:rsid w:val="001F11D3"/>
    <w:rsid w:val="001F1911"/>
    <w:rsid w:val="001F1960"/>
    <w:rsid w:val="001F1DAE"/>
    <w:rsid w:val="001F1F25"/>
    <w:rsid w:val="001F276E"/>
    <w:rsid w:val="001F2801"/>
    <w:rsid w:val="001F2B16"/>
    <w:rsid w:val="001F2ED8"/>
    <w:rsid w:val="001F37FE"/>
    <w:rsid w:val="001F390A"/>
    <w:rsid w:val="001F3921"/>
    <w:rsid w:val="001F3F6B"/>
    <w:rsid w:val="001F4453"/>
    <w:rsid w:val="001F48A9"/>
    <w:rsid w:val="001F4AC6"/>
    <w:rsid w:val="001F5141"/>
    <w:rsid w:val="001F5713"/>
    <w:rsid w:val="001F578C"/>
    <w:rsid w:val="001F57A8"/>
    <w:rsid w:val="001F5F5A"/>
    <w:rsid w:val="001F645D"/>
    <w:rsid w:val="001F6982"/>
    <w:rsid w:val="001F6B2F"/>
    <w:rsid w:val="001F6F09"/>
    <w:rsid w:val="001F6FBE"/>
    <w:rsid w:val="001F6FD2"/>
    <w:rsid w:val="001F7356"/>
    <w:rsid w:val="001F78D8"/>
    <w:rsid w:val="001F7AE2"/>
    <w:rsid w:val="001F7C8B"/>
    <w:rsid w:val="00200273"/>
    <w:rsid w:val="0020047A"/>
    <w:rsid w:val="002004F6"/>
    <w:rsid w:val="00200A78"/>
    <w:rsid w:val="00200CC2"/>
    <w:rsid w:val="0020109F"/>
    <w:rsid w:val="002010B8"/>
    <w:rsid w:val="0020126A"/>
    <w:rsid w:val="00201548"/>
    <w:rsid w:val="002015A3"/>
    <w:rsid w:val="002017CA"/>
    <w:rsid w:val="00201A88"/>
    <w:rsid w:val="00201D2E"/>
    <w:rsid w:val="00202222"/>
    <w:rsid w:val="00202327"/>
    <w:rsid w:val="00202476"/>
    <w:rsid w:val="002025BE"/>
    <w:rsid w:val="002035E8"/>
    <w:rsid w:val="00203627"/>
    <w:rsid w:val="002037B0"/>
    <w:rsid w:val="00203937"/>
    <w:rsid w:val="00203F20"/>
    <w:rsid w:val="00204D2C"/>
    <w:rsid w:val="002050EF"/>
    <w:rsid w:val="00205305"/>
    <w:rsid w:val="00205591"/>
    <w:rsid w:val="00205594"/>
    <w:rsid w:val="00205681"/>
    <w:rsid w:val="002056D6"/>
    <w:rsid w:val="0020595B"/>
    <w:rsid w:val="002062F8"/>
    <w:rsid w:val="0020666A"/>
    <w:rsid w:val="00206AC1"/>
    <w:rsid w:val="00206B92"/>
    <w:rsid w:val="00206E12"/>
    <w:rsid w:val="00207184"/>
    <w:rsid w:val="002072F0"/>
    <w:rsid w:val="00207498"/>
    <w:rsid w:val="0020794A"/>
    <w:rsid w:val="00207B87"/>
    <w:rsid w:val="00207DA5"/>
    <w:rsid w:val="00210275"/>
    <w:rsid w:val="0021049D"/>
    <w:rsid w:val="00210948"/>
    <w:rsid w:val="00210996"/>
    <w:rsid w:val="00210A31"/>
    <w:rsid w:val="00210A58"/>
    <w:rsid w:val="00211009"/>
    <w:rsid w:val="00211209"/>
    <w:rsid w:val="0021139A"/>
    <w:rsid w:val="00211526"/>
    <w:rsid w:val="002116CA"/>
    <w:rsid w:val="00211C2A"/>
    <w:rsid w:val="00212B2B"/>
    <w:rsid w:val="00212CCD"/>
    <w:rsid w:val="0021343F"/>
    <w:rsid w:val="002137C0"/>
    <w:rsid w:val="00213AC7"/>
    <w:rsid w:val="00213B58"/>
    <w:rsid w:val="0021400E"/>
    <w:rsid w:val="00214226"/>
    <w:rsid w:val="002142EF"/>
    <w:rsid w:val="00214A8D"/>
    <w:rsid w:val="00215454"/>
    <w:rsid w:val="00215D46"/>
    <w:rsid w:val="00215D7A"/>
    <w:rsid w:val="002162A5"/>
    <w:rsid w:val="0021660A"/>
    <w:rsid w:val="002168C2"/>
    <w:rsid w:val="00217059"/>
    <w:rsid w:val="00217379"/>
    <w:rsid w:val="00217700"/>
    <w:rsid w:val="00217A76"/>
    <w:rsid w:val="0022014D"/>
    <w:rsid w:val="002208B5"/>
    <w:rsid w:val="00220CFF"/>
    <w:rsid w:val="00220D4C"/>
    <w:rsid w:val="002212B4"/>
    <w:rsid w:val="002213D2"/>
    <w:rsid w:val="00221AD7"/>
    <w:rsid w:val="00221F00"/>
    <w:rsid w:val="002229CF"/>
    <w:rsid w:val="00223709"/>
    <w:rsid w:val="0022376F"/>
    <w:rsid w:val="00223851"/>
    <w:rsid w:val="00223F92"/>
    <w:rsid w:val="0022449E"/>
    <w:rsid w:val="002249C8"/>
    <w:rsid w:val="00225163"/>
    <w:rsid w:val="00225B77"/>
    <w:rsid w:val="00226143"/>
    <w:rsid w:val="002263DB"/>
    <w:rsid w:val="00226424"/>
    <w:rsid w:val="00226575"/>
    <w:rsid w:val="002269E4"/>
    <w:rsid w:val="00226AD6"/>
    <w:rsid w:val="00227423"/>
    <w:rsid w:val="00227E52"/>
    <w:rsid w:val="00227E6B"/>
    <w:rsid w:val="00227E9C"/>
    <w:rsid w:val="00230175"/>
    <w:rsid w:val="00230245"/>
    <w:rsid w:val="002302E9"/>
    <w:rsid w:val="00230317"/>
    <w:rsid w:val="00230487"/>
    <w:rsid w:val="002308C2"/>
    <w:rsid w:val="00230A01"/>
    <w:rsid w:val="00230E2C"/>
    <w:rsid w:val="002315D2"/>
    <w:rsid w:val="00231AB7"/>
    <w:rsid w:val="002323C9"/>
    <w:rsid w:val="002324B8"/>
    <w:rsid w:val="00232674"/>
    <w:rsid w:val="002327CE"/>
    <w:rsid w:val="00232902"/>
    <w:rsid w:val="00232975"/>
    <w:rsid w:val="00232BCF"/>
    <w:rsid w:val="00232EA3"/>
    <w:rsid w:val="002334AE"/>
    <w:rsid w:val="00233E63"/>
    <w:rsid w:val="00233E9A"/>
    <w:rsid w:val="00233EEC"/>
    <w:rsid w:val="00234797"/>
    <w:rsid w:val="00234C05"/>
    <w:rsid w:val="00234C46"/>
    <w:rsid w:val="00234C47"/>
    <w:rsid w:val="00234D33"/>
    <w:rsid w:val="002357E6"/>
    <w:rsid w:val="002358D0"/>
    <w:rsid w:val="00235963"/>
    <w:rsid w:val="00235CC4"/>
    <w:rsid w:val="00235F3F"/>
    <w:rsid w:val="00235F8A"/>
    <w:rsid w:val="002361AB"/>
    <w:rsid w:val="00236A61"/>
    <w:rsid w:val="002372E4"/>
    <w:rsid w:val="00237308"/>
    <w:rsid w:val="00237409"/>
    <w:rsid w:val="002375DB"/>
    <w:rsid w:val="00237AB2"/>
    <w:rsid w:val="00237C90"/>
    <w:rsid w:val="00237CBD"/>
    <w:rsid w:val="00237EDD"/>
    <w:rsid w:val="00237EE2"/>
    <w:rsid w:val="002400C6"/>
    <w:rsid w:val="00241105"/>
    <w:rsid w:val="00241524"/>
    <w:rsid w:val="002416B0"/>
    <w:rsid w:val="002417B5"/>
    <w:rsid w:val="00241ACD"/>
    <w:rsid w:val="00242304"/>
    <w:rsid w:val="002423BA"/>
    <w:rsid w:val="00242595"/>
    <w:rsid w:val="00242606"/>
    <w:rsid w:val="00242682"/>
    <w:rsid w:val="00242A9C"/>
    <w:rsid w:val="00242F7E"/>
    <w:rsid w:val="002430F9"/>
    <w:rsid w:val="0024317D"/>
    <w:rsid w:val="002434DC"/>
    <w:rsid w:val="002436CE"/>
    <w:rsid w:val="00243C42"/>
    <w:rsid w:val="00244199"/>
    <w:rsid w:val="002447FB"/>
    <w:rsid w:val="00245047"/>
    <w:rsid w:val="00245093"/>
    <w:rsid w:val="00245F09"/>
    <w:rsid w:val="002460D9"/>
    <w:rsid w:val="002465E7"/>
    <w:rsid w:val="002467E7"/>
    <w:rsid w:val="00246838"/>
    <w:rsid w:val="00246B95"/>
    <w:rsid w:val="00246F87"/>
    <w:rsid w:val="0024717B"/>
    <w:rsid w:val="002471A0"/>
    <w:rsid w:val="002474F1"/>
    <w:rsid w:val="00247560"/>
    <w:rsid w:val="002476E6"/>
    <w:rsid w:val="00247821"/>
    <w:rsid w:val="00247A02"/>
    <w:rsid w:val="00247A0C"/>
    <w:rsid w:val="00247D99"/>
    <w:rsid w:val="00247DDB"/>
    <w:rsid w:val="002501E9"/>
    <w:rsid w:val="00250ABE"/>
    <w:rsid w:val="00250C03"/>
    <w:rsid w:val="00250D14"/>
    <w:rsid w:val="00250E1D"/>
    <w:rsid w:val="00251306"/>
    <w:rsid w:val="0025136D"/>
    <w:rsid w:val="00251F18"/>
    <w:rsid w:val="00251FD4"/>
    <w:rsid w:val="002520A8"/>
    <w:rsid w:val="002523E0"/>
    <w:rsid w:val="0025257F"/>
    <w:rsid w:val="00252B72"/>
    <w:rsid w:val="0025320F"/>
    <w:rsid w:val="002532CC"/>
    <w:rsid w:val="00253307"/>
    <w:rsid w:val="002536EF"/>
    <w:rsid w:val="00253749"/>
    <w:rsid w:val="00253765"/>
    <w:rsid w:val="00254115"/>
    <w:rsid w:val="0025428C"/>
    <w:rsid w:val="002548EE"/>
    <w:rsid w:val="00254AA4"/>
    <w:rsid w:val="00254EA9"/>
    <w:rsid w:val="00255072"/>
    <w:rsid w:val="0025623C"/>
    <w:rsid w:val="002562FA"/>
    <w:rsid w:val="00256345"/>
    <w:rsid w:val="00256506"/>
    <w:rsid w:val="002567A1"/>
    <w:rsid w:val="0025698B"/>
    <w:rsid w:val="002569F1"/>
    <w:rsid w:val="002579FB"/>
    <w:rsid w:val="00257E49"/>
    <w:rsid w:val="002603D7"/>
    <w:rsid w:val="00260531"/>
    <w:rsid w:val="00260856"/>
    <w:rsid w:val="0026087F"/>
    <w:rsid w:val="00261227"/>
    <w:rsid w:val="00261B3A"/>
    <w:rsid w:val="00261E2D"/>
    <w:rsid w:val="00261ED4"/>
    <w:rsid w:val="00261F53"/>
    <w:rsid w:val="0026273E"/>
    <w:rsid w:val="00262CED"/>
    <w:rsid w:val="00262CFB"/>
    <w:rsid w:val="002636F9"/>
    <w:rsid w:val="00263777"/>
    <w:rsid w:val="0026395A"/>
    <w:rsid w:val="00263A59"/>
    <w:rsid w:val="00263A9E"/>
    <w:rsid w:val="00263DB6"/>
    <w:rsid w:val="00263FA4"/>
    <w:rsid w:val="0026416D"/>
    <w:rsid w:val="002644B8"/>
    <w:rsid w:val="002644FA"/>
    <w:rsid w:val="00264736"/>
    <w:rsid w:val="0026492D"/>
    <w:rsid w:val="00264994"/>
    <w:rsid w:val="00264BE4"/>
    <w:rsid w:val="00264C79"/>
    <w:rsid w:val="00264CBF"/>
    <w:rsid w:val="0026527C"/>
    <w:rsid w:val="00265333"/>
    <w:rsid w:val="00265D84"/>
    <w:rsid w:val="002668D3"/>
    <w:rsid w:val="00266E29"/>
    <w:rsid w:val="00267AC1"/>
    <w:rsid w:val="00267FBE"/>
    <w:rsid w:val="00270015"/>
    <w:rsid w:val="0027018E"/>
    <w:rsid w:val="00270421"/>
    <w:rsid w:val="002710EA"/>
    <w:rsid w:val="002714D5"/>
    <w:rsid w:val="00272006"/>
    <w:rsid w:val="0027215B"/>
    <w:rsid w:val="00272839"/>
    <w:rsid w:val="002728E3"/>
    <w:rsid w:val="002729E8"/>
    <w:rsid w:val="00273326"/>
    <w:rsid w:val="00274739"/>
    <w:rsid w:val="0027486D"/>
    <w:rsid w:val="0027490D"/>
    <w:rsid w:val="00274F76"/>
    <w:rsid w:val="002750D5"/>
    <w:rsid w:val="00275158"/>
    <w:rsid w:val="002753ED"/>
    <w:rsid w:val="002757FC"/>
    <w:rsid w:val="00275B3C"/>
    <w:rsid w:val="0027607B"/>
    <w:rsid w:val="002765E8"/>
    <w:rsid w:val="00276674"/>
    <w:rsid w:val="002766A0"/>
    <w:rsid w:val="00276DC1"/>
    <w:rsid w:val="002770FE"/>
    <w:rsid w:val="00277389"/>
    <w:rsid w:val="00277633"/>
    <w:rsid w:val="00277864"/>
    <w:rsid w:val="00277C61"/>
    <w:rsid w:val="0028078D"/>
    <w:rsid w:val="00281135"/>
    <w:rsid w:val="00281177"/>
    <w:rsid w:val="002813EF"/>
    <w:rsid w:val="00281712"/>
    <w:rsid w:val="00281912"/>
    <w:rsid w:val="00281B88"/>
    <w:rsid w:val="00282220"/>
    <w:rsid w:val="00282DAF"/>
    <w:rsid w:val="00283120"/>
    <w:rsid w:val="0028329B"/>
    <w:rsid w:val="002832A1"/>
    <w:rsid w:val="002832AC"/>
    <w:rsid w:val="00283A65"/>
    <w:rsid w:val="00284331"/>
    <w:rsid w:val="00284362"/>
    <w:rsid w:val="0028440B"/>
    <w:rsid w:val="002846B5"/>
    <w:rsid w:val="0028495C"/>
    <w:rsid w:val="00284B2F"/>
    <w:rsid w:val="00284B8D"/>
    <w:rsid w:val="00284F3D"/>
    <w:rsid w:val="0028510E"/>
    <w:rsid w:val="00285274"/>
    <w:rsid w:val="00285A11"/>
    <w:rsid w:val="00285B2C"/>
    <w:rsid w:val="00285E75"/>
    <w:rsid w:val="00285F86"/>
    <w:rsid w:val="00286196"/>
    <w:rsid w:val="00286522"/>
    <w:rsid w:val="00286681"/>
    <w:rsid w:val="002870A2"/>
    <w:rsid w:val="00287BAA"/>
    <w:rsid w:val="00287C15"/>
    <w:rsid w:val="00290202"/>
    <w:rsid w:val="0029025A"/>
    <w:rsid w:val="002904F0"/>
    <w:rsid w:val="00290799"/>
    <w:rsid w:val="00290D78"/>
    <w:rsid w:val="00290EE5"/>
    <w:rsid w:val="00291399"/>
    <w:rsid w:val="00291987"/>
    <w:rsid w:val="00291AD3"/>
    <w:rsid w:val="00292133"/>
    <w:rsid w:val="0029222C"/>
    <w:rsid w:val="002925BA"/>
    <w:rsid w:val="00292781"/>
    <w:rsid w:val="002934E1"/>
    <w:rsid w:val="0029372D"/>
    <w:rsid w:val="00293788"/>
    <w:rsid w:val="00293B8E"/>
    <w:rsid w:val="002940DC"/>
    <w:rsid w:val="0029417B"/>
    <w:rsid w:val="002942F9"/>
    <w:rsid w:val="00294609"/>
    <w:rsid w:val="00294722"/>
    <w:rsid w:val="00294C2B"/>
    <w:rsid w:val="00294D89"/>
    <w:rsid w:val="002956E0"/>
    <w:rsid w:val="00295987"/>
    <w:rsid w:val="00295992"/>
    <w:rsid w:val="00295EEE"/>
    <w:rsid w:val="002960C7"/>
    <w:rsid w:val="002963EB"/>
    <w:rsid w:val="002965DA"/>
    <w:rsid w:val="002967D5"/>
    <w:rsid w:val="00296B91"/>
    <w:rsid w:val="0029729C"/>
    <w:rsid w:val="002975D8"/>
    <w:rsid w:val="0029767F"/>
    <w:rsid w:val="00297D9E"/>
    <w:rsid w:val="00297DB0"/>
    <w:rsid w:val="00297E94"/>
    <w:rsid w:val="00297FDA"/>
    <w:rsid w:val="002A0730"/>
    <w:rsid w:val="002A0B20"/>
    <w:rsid w:val="002A0EA1"/>
    <w:rsid w:val="002A1251"/>
    <w:rsid w:val="002A13DC"/>
    <w:rsid w:val="002A144E"/>
    <w:rsid w:val="002A1621"/>
    <w:rsid w:val="002A1E04"/>
    <w:rsid w:val="002A287D"/>
    <w:rsid w:val="002A2BBD"/>
    <w:rsid w:val="002A2FA0"/>
    <w:rsid w:val="002A3013"/>
    <w:rsid w:val="002A3622"/>
    <w:rsid w:val="002A368E"/>
    <w:rsid w:val="002A36C0"/>
    <w:rsid w:val="002A3C17"/>
    <w:rsid w:val="002A3E40"/>
    <w:rsid w:val="002A44D0"/>
    <w:rsid w:val="002A44E3"/>
    <w:rsid w:val="002A470E"/>
    <w:rsid w:val="002A4732"/>
    <w:rsid w:val="002A4FB9"/>
    <w:rsid w:val="002A51C0"/>
    <w:rsid w:val="002A588D"/>
    <w:rsid w:val="002A5BCA"/>
    <w:rsid w:val="002A5BF6"/>
    <w:rsid w:val="002A5C07"/>
    <w:rsid w:val="002A6352"/>
    <w:rsid w:val="002A63BD"/>
    <w:rsid w:val="002A66BD"/>
    <w:rsid w:val="002A6A14"/>
    <w:rsid w:val="002A6BE3"/>
    <w:rsid w:val="002A6D60"/>
    <w:rsid w:val="002A7354"/>
    <w:rsid w:val="002A7D25"/>
    <w:rsid w:val="002A7DDD"/>
    <w:rsid w:val="002A7EFE"/>
    <w:rsid w:val="002A7F96"/>
    <w:rsid w:val="002B0006"/>
    <w:rsid w:val="002B0791"/>
    <w:rsid w:val="002B0863"/>
    <w:rsid w:val="002B0922"/>
    <w:rsid w:val="002B0A5C"/>
    <w:rsid w:val="002B0CD7"/>
    <w:rsid w:val="002B0D28"/>
    <w:rsid w:val="002B0F64"/>
    <w:rsid w:val="002B13F6"/>
    <w:rsid w:val="002B1B33"/>
    <w:rsid w:val="002B1D69"/>
    <w:rsid w:val="002B23C9"/>
    <w:rsid w:val="002B2ED7"/>
    <w:rsid w:val="002B335C"/>
    <w:rsid w:val="002B3711"/>
    <w:rsid w:val="002B3C5C"/>
    <w:rsid w:val="002B3E96"/>
    <w:rsid w:val="002B3F09"/>
    <w:rsid w:val="002B4385"/>
    <w:rsid w:val="002B4A0A"/>
    <w:rsid w:val="002B4A90"/>
    <w:rsid w:val="002B4B9D"/>
    <w:rsid w:val="002B4BD2"/>
    <w:rsid w:val="002B4BE3"/>
    <w:rsid w:val="002B50FA"/>
    <w:rsid w:val="002B515B"/>
    <w:rsid w:val="002B5265"/>
    <w:rsid w:val="002B5584"/>
    <w:rsid w:val="002B58C5"/>
    <w:rsid w:val="002B5F23"/>
    <w:rsid w:val="002B5FA0"/>
    <w:rsid w:val="002B632C"/>
    <w:rsid w:val="002B645F"/>
    <w:rsid w:val="002B64CE"/>
    <w:rsid w:val="002B68D2"/>
    <w:rsid w:val="002B6AEC"/>
    <w:rsid w:val="002B6DD1"/>
    <w:rsid w:val="002B6FDC"/>
    <w:rsid w:val="002B718C"/>
    <w:rsid w:val="002B719C"/>
    <w:rsid w:val="002B71C3"/>
    <w:rsid w:val="002B73C7"/>
    <w:rsid w:val="002B73FF"/>
    <w:rsid w:val="002B7695"/>
    <w:rsid w:val="002B7709"/>
    <w:rsid w:val="002B77DB"/>
    <w:rsid w:val="002B7ABE"/>
    <w:rsid w:val="002B7CE8"/>
    <w:rsid w:val="002B7DD5"/>
    <w:rsid w:val="002C0A84"/>
    <w:rsid w:val="002C1230"/>
    <w:rsid w:val="002C1E47"/>
    <w:rsid w:val="002C250F"/>
    <w:rsid w:val="002C2C02"/>
    <w:rsid w:val="002C2C3C"/>
    <w:rsid w:val="002C32B0"/>
    <w:rsid w:val="002C36B1"/>
    <w:rsid w:val="002C3747"/>
    <w:rsid w:val="002C3A27"/>
    <w:rsid w:val="002C3AC8"/>
    <w:rsid w:val="002C3B48"/>
    <w:rsid w:val="002C3E2E"/>
    <w:rsid w:val="002C40A2"/>
    <w:rsid w:val="002C4987"/>
    <w:rsid w:val="002C49C0"/>
    <w:rsid w:val="002C4AF3"/>
    <w:rsid w:val="002C4FB9"/>
    <w:rsid w:val="002C52C5"/>
    <w:rsid w:val="002C5668"/>
    <w:rsid w:val="002C57F7"/>
    <w:rsid w:val="002C58C6"/>
    <w:rsid w:val="002C5928"/>
    <w:rsid w:val="002C5F35"/>
    <w:rsid w:val="002C61A5"/>
    <w:rsid w:val="002C6440"/>
    <w:rsid w:val="002C698A"/>
    <w:rsid w:val="002C6A85"/>
    <w:rsid w:val="002C6C6F"/>
    <w:rsid w:val="002C6F48"/>
    <w:rsid w:val="002C72A1"/>
    <w:rsid w:val="002C72B7"/>
    <w:rsid w:val="002C7355"/>
    <w:rsid w:val="002C7FAD"/>
    <w:rsid w:val="002D05A5"/>
    <w:rsid w:val="002D06ED"/>
    <w:rsid w:val="002D0C97"/>
    <w:rsid w:val="002D0D41"/>
    <w:rsid w:val="002D0F12"/>
    <w:rsid w:val="002D12D7"/>
    <w:rsid w:val="002D1493"/>
    <w:rsid w:val="002D1518"/>
    <w:rsid w:val="002D160F"/>
    <w:rsid w:val="002D199A"/>
    <w:rsid w:val="002D1C69"/>
    <w:rsid w:val="002D1F5D"/>
    <w:rsid w:val="002D2452"/>
    <w:rsid w:val="002D2529"/>
    <w:rsid w:val="002D280B"/>
    <w:rsid w:val="002D2B8B"/>
    <w:rsid w:val="002D2E74"/>
    <w:rsid w:val="002D2FBC"/>
    <w:rsid w:val="002D30CF"/>
    <w:rsid w:val="002D331D"/>
    <w:rsid w:val="002D36D6"/>
    <w:rsid w:val="002D3938"/>
    <w:rsid w:val="002D39DF"/>
    <w:rsid w:val="002D3C9D"/>
    <w:rsid w:val="002D3CA9"/>
    <w:rsid w:val="002D3D0D"/>
    <w:rsid w:val="002D4B66"/>
    <w:rsid w:val="002D4D42"/>
    <w:rsid w:val="002D51A2"/>
    <w:rsid w:val="002D55D8"/>
    <w:rsid w:val="002D57FC"/>
    <w:rsid w:val="002D5B30"/>
    <w:rsid w:val="002D5D1D"/>
    <w:rsid w:val="002D6FA4"/>
    <w:rsid w:val="002D7327"/>
    <w:rsid w:val="002D7430"/>
    <w:rsid w:val="002D7777"/>
    <w:rsid w:val="002D7994"/>
    <w:rsid w:val="002D7A3F"/>
    <w:rsid w:val="002D7A85"/>
    <w:rsid w:val="002D7D3B"/>
    <w:rsid w:val="002D7D9B"/>
    <w:rsid w:val="002D7DEB"/>
    <w:rsid w:val="002E0198"/>
    <w:rsid w:val="002E0480"/>
    <w:rsid w:val="002E07CD"/>
    <w:rsid w:val="002E0870"/>
    <w:rsid w:val="002E0A97"/>
    <w:rsid w:val="002E0CF9"/>
    <w:rsid w:val="002E1264"/>
    <w:rsid w:val="002E1374"/>
    <w:rsid w:val="002E1439"/>
    <w:rsid w:val="002E1611"/>
    <w:rsid w:val="002E199A"/>
    <w:rsid w:val="002E19F0"/>
    <w:rsid w:val="002E1A32"/>
    <w:rsid w:val="002E1AD1"/>
    <w:rsid w:val="002E287E"/>
    <w:rsid w:val="002E2ABD"/>
    <w:rsid w:val="002E2CA8"/>
    <w:rsid w:val="002E3497"/>
    <w:rsid w:val="002E36EB"/>
    <w:rsid w:val="002E3FD2"/>
    <w:rsid w:val="002E424B"/>
    <w:rsid w:val="002E4283"/>
    <w:rsid w:val="002E4350"/>
    <w:rsid w:val="002E44C1"/>
    <w:rsid w:val="002E4889"/>
    <w:rsid w:val="002E4CF1"/>
    <w:rsid w:val="002E5061"/>
    <w:rsid w:val="002E52A5"/>
    <w:rsid w:val="002E5619"/>
    <w:rsid w:val="002E573B"/>
    <w:rsid w:val="002E5777"/>
    <w:rsid w:val="002E588A"/>
    <w:rsid w:val="002E5996"/>
    <w:rsid w:val="002E59AB"/>
    <w:rsid w:val="002E6032"/>
    <w:rsid w:val="002E615C"/>
    <w:rsid w:val="002E67E9"/>
    <w:rsid w:val="002E70F2"/>
    <w:rsid w:val="002E75D8"/>
    <w:rsid w:val="002E7654"/>
    <w:rsid w:val="002E76FF"/>
    <w:rsid w:val="002E77B2"/>
    <w:rsid w:val="002E7ED9"/>
    <w:rsid w:val="002E7F0D"/>
    <w:rsid w:val="002E7F61"/>
    <w:rsid w:val="002F018C"/>
    <w:rsid w:val="002F02CA"/>
    <w:rsid w:val="002F084F"/>
    <w:rsid w:val="002F0A8D"/>
    <w:rsid w:val="002F0DAD"/>
    <w:rsid w:val="002F0DEF"/>
    <w:rsid w:val="002F1271"/>
    <w:rsid w:val="002F1547"/>
    <w:rsid w:val="002F156E"/>
    <w:rsid w:val="002F1725"/>
    <w:rsid w:val="002F18C6"/>
    <w:rsid w:val="002F18DD"/>
    <w:rsid w:val="002F1E4D"/>
    <w:rsid w:val="002F1F77"/>
    <w:rsid w:val="002F2465"/>
    <w:rsid w:val="002F2833"/>
    <w:rsid w:val="002F2836"/>
    <w:rsid w:val="002F28AD"/>
    <w:rsid w:val="002F2F3C"/>
    <w:rsid w:val="002F35F0"/>
    <w:rsid w:val="002F38E9"/>
    <w:rsid w:val="002F3C6B"/>
    <w:rsid w:val="002F3DB8"/>
    <w:rsid w:val="002F414E"/>
    <w:rsid w:val="002F45FF"/>
    <w:rsid w:val="002F4BD2"/>
    <w:rsid w:val="002F51D6"/>
    <w:rsid w:val="002F5436"/>
    <w:rsid w:val="002F559E"/>
    <w:rsid w:val="002F58C1"/>
    <w:rsid w:val="002F590F"/>
    <w:rsid w:val="002F591C"/>
    <w:rsid w:val="002F5BDC"/>
    <w:rsid w:val="002F5D15"/>
    <w:rsid w:val="002F5E98"/>
    <w:rsid w:val="002F60B3"/>
    <w:rsid w:val="002F6366"/>
    <w:rsid w:val="002F6391"/>
    <w:rsid w:val="002F6456"/>
    <w:rsid w:val="002F6488"/>
    <w:rsid w:val="002F64B5"/>
    <w:rsid w:val="002F672A"/>
    <w:rsid w:val="002F6C46"/>
    <w:rsid w:val="002F6EF4"/>
    <w:rsid w:val="002F6F00"/>
    <w:rsid w:val="002F73B8"/>
    <w:rsid w:val="002F798A"/>
    <w:rsid w:val="002F7C1F"/>
    <w:rsid w:val="00300059"/>
    <w:rsid w:val="003000B9"/>
    <w:rsid w:val="003001CE"/>
    <w:rsid w:val="00300575"/>
    <w:rsid w:val="00300629"/>
    <w:rsid w:val="003007C8"/>
    <w:rsid w:val="00300841"/>
    <w:rsid w:val="003008CC"/>
    <w:rsid w:val="003009E7"/>
    <w:rsid w:val="00300B7D"/>
    <w:rsid w:val="00301540"/>
    <w:rsid w:val="00301595"/>
    <w:rsid w:val="003016B9"/>
    <w:rsid w:val="00301B1D"/>
    <w:rsid w:val="00301C16"/>
    <w:rsid w:val="00301E99"/>
    <w:rsid w:val="00302046"/>
    <w:rsid w:val="003021E5"/>
    <w:rsid w:val="00302727"/>
    <w:rsid w:val="003028DB"/>
    <w:rsid w:val="003028DD"/>
    <w:rsid w:val="00302C35"/>
    <w:rsid w:val="00303351"/>
    <w:rsid w:val="00303764"/>
    <w:rsid w:val="003039AE"/>
    <w:rsid w:val="00303A1D"/>
    <w:rsid w:val="00303BD9"/>
    <w:rsid w:val="00303BE7"/>
    <w:rsid w:val="00303EEF"/>
    <w:rsid w:val="0030402A"/>
    <w:rsid w:val="0030428B"/>
    <w:rsid w:val="003046EC"/>
    <w:rsid w:val="003047AC"/>
    <w:rsid w:val="003049EC"/>
    <w:rsid w:val="003049F5"/>
    <w:rsid w:val="00304DCC"/>
    <w:rsid w:val="0030552A"/>
    <w:rsid w:val="00305FD2"/>
    <w:rsid w:val="003063A9"/>
    <w:rsid w:val="00306E9A"/>
    <w:rsid w:val="003071EC"/>
    <w:rsid w:val="003073E5"/>
    <w:rsid w:val="003079D8"/>
    <w:rsid w:val="00307BCE"/>
    <w:rsid w:val="00307E33"/>
    <w:rsid w:val="003106A3"/>
    <w:rsid w:val="003107D5"/>
    <w:rsid w:val="00310B64"/>
    <w:rsid w:val="00310BF2"/>
    <w:rsid w:val="003116D1"/>
    <w:rsid w:val="003118E3"/>
    <w:rsid w:val="00311D2A"/>
    <w:rsid w:val="00312031"/>
    <w:rsid w:val="00312369"/>
    <w:rsid w:val="003125AF"/>
    <w:rsid w:val="00314080"/>
    <w:rsid w:val="003140B3"/>
    <w:rsid w:val="003140C1"/>
    <w:rsid w:val="003141D3"/>
    <w:rsid w:val="003142B0"/>
    <w:rsid w:val="003142F2"/>
    <w:rsid w:val="0031454F"/>
    <w:rsid w:val="0031463F"/>
    <w:rsid w:val="00314FD6"/>
    <w:rsid w:val="0031598D"/>
    <w:rsid w:val="0031613F"/>
    <w:rsid w:val="003162ED"/>
    <w:rsid w:val="003166FD"/>
    <w:rsid w:val="00316860"/>
    <w:rsid w:val="00316862"/>
    <w:rsid w:val="003169FF"/>
    <w:rsid w:val="00316A49"/>
    <w:rsid w:val="00316A83"/>
    <w:rsid w:val="00316BBE"/>
    <w:rsid w:val="00317019"/>
    <w:rsid w:val="00317F2B"/>
    <w:rsid w:val="00320237"/>
    <w:rsid w:val="003205C5"/>
    <w:rsid w:val="00320643"/>
    <w:rsid w:val="00320B3B"/>
    <w:rsid w:val="0032120C"/>
    <w:rsid w:val="003215C8"/>
    <w:rsid w:val="0032172D"/>
    <w:rsid w:val="00321C47"/>
    <w:rsid w:val="00322837"/>
    <w:rsid w:val="003228E6"/>
    <w:rsid w:val="00322EE0"/>
    <w:rsid w:val="00323564"/>
    <w:rsid w:val="003236C4"/>
    <w:rsid w:val="0032397C"/>
    <w:rsid w:val="003239EE"/>
    <w:rsid w:val="00323FD8"/>
    <w:rsid w:val="0032418C"/>
    <w:rsid w:val="0032444E"/>
    <w:rsid w:val="00324C8E"/>
    <w:rsid w:val="00324D58"/>
    <w:rsid w:val="00324F14"/>
    <w:rsid w:val="0032561F"/>
    <w:rsid w:val="0032639E"/>
    <w:rsid w:val="003266D8"/>
    <w:rsid w:val="0032670B"/>
    <w:rsid w:val="00326A92"/>
    <w:rsid w:val="00326D26"/>
    <w:rsid w:val="003271E9"/>
    <w:rsid w:val="003272B0"/>
    <w:rsid w:val="003276F7"/>
    <w:rsid w:val="00327773"/>
    <w:rsid w:val="00327BA9"/>
    <w:rsid w:val="00327DEA"/>
    <w:rsid w:val="00330033"/>
    <w:rsid w:val="00330381"/>
    <w:rsid w:val="003304C2"/>
    <w:rsid w:val="00330694"/>
    <w:rsid w:val="003306CC"/>
    <w:rsid w:val="00330867"/>
    <w:rsid w:val="00330D11"/>
    <w:rsid w:val="003312A6"/>
    <w:rsid w:val="0033176D"/>
    <w:rsid w:val="0033188E"/>
    <w:rsid w:val="00331A46"/>
    <w:rsid w:val="00331BA5"/>
    <w:rsid w:val="00331CD2"/>
    <w:rsid w:val="00331DEB"/>
    <w:rsid w:val="003320EC"/>
    <w:rsid w:val="00332D5E"/>
    <w:rsid w:val="00332D7B"/>
    <w:rsid w:val="003334F5"/>
    <w:rsid w:val="00333537"/>
    <w:rsid w:val="003338C5"/>
    <w:rsid w:val="00333B14"/>
    <w:rsid w:val="003346FE"/>
    <w:rsid w:val="00334DD3"/>
    <w:rsid w:val="003358DD"/>
    <w:rsid w:val="00335CD8"/>
    <w:rsid w:val="00336610"/>
    <w:rsid w:val="00336D60"/>
    <w:rsid w:val="00336EFE"/>
    <w:rsid w:val="003375BD"/>
    <w:rsid w:val="003375E0"/>
    <w:rsid w:val="0033775A"/>
    <w:rsid w:val="00337788"/>
    <w:rsid w:val="00337812"/>
    <w:rsid w:val="00337CC3"/>
    <w:rsid w:val="003401BE"/>
    <w:rsid w:val="00340592"/>
    <w:rsid w:val="003408C1"/>
    <w:rsid w:val="00340EA4"/>
    <w:rsid w:val="003411A1"/>
    <w:rsid w:val="0034161B"/>
    <w:rsid w:val="00341D45"/>
    <w:rsid w:val="00342016"/>
    <w:rsid w:val="00342451"/>
    <w:rsid w:val="00342679"/>
    <w:rsid w:val="003427AB"/>
    <w:rsid w:val="00342841"/>
    <w:rsid w:val="0034298D"/>
    <w:rsid w:val="003439BE"/>
    <w:rsid w:val="00343ADB"/>
    <w:rsid w:val="00343B0D"/>
    <w:rsid w:val="00343F3C"/>
    <w:rsid w:val="0034437D"/>
    <w:rsid w:val="0034452C"/>
    <w:rsid w:val="0034465D"/>
    <w:rsid w:val="00344713"/>
    <w:rsid w:val="003447A9"/>
    <w:rsid w:val="003447F1"/>
    <w:rsid w:val="00344A20"/>
    <w:rsid w:val="00344C64"/>
    <w:rsid w:val="0034515E"/>
    <w:rsid w:val="0034584E"/>
    <w:rsid w:val="0034595F"/>
    <w:rsid w:val="0034596F"/>
    <w:rsid w:val="00345A0E"/>
    <w:rsid w:val="00345DB9"/>
    <w:rsid w:val="00345DD5"/>
    <w:rsid w:val="0034606C"/>
    <w:rsid w:val="00346646"/>
    <w:rsid w:val="00346899"/>
    <w:rsid w:val="003469DB"/>
    <w:rsid w:val="00346A45"/>
    <w:rsid w:val="003477F1"/>
    <w:rsid w:val="003477F5"/>
    <w:rsid w:val="00347941"/>
    <w:rsid w:val="00347A1E"/>
    <w:rsid w:val="00350357"/>
    <w:rsid w:val="0035039F"/>
    <w:rsid w:val="00350406"/>
    <w:rsid w:val="00350C18"/>
    <w:rsid w:val="003513CE"/>
    <w:rsid w:val="003515F0"/>
    <w:rsid w:val="00351640"/>
    <w:rsid w:val="003516BD"/>
    <w:rsid w:val="003516D6"/>
    <w:rsid w:val="00351E59"/>
    <w:rsid w:val="00351F45"/>
    <w:rsid w:val="00352244"/>
    <w:rsid w:val="0035236C"/>
    <w:rsid w:val="0035245F"/>
    <w:rsid w:val="00352AF4"/>
    <w:rsid w:val="00352EE0"/>
    <w:rsid w:val="00353190"/>
    <w:rsid w:val="003531B2"/>
    <w:rsid w:val="00353405"/>
    <w:rsid w:val="0035379C"/>
    <w:rsid w:val="00353850"/>
    <w:rsid w:val="003538FA"/>
    <w:rsid w:val="0035399D"/>
    <w:rsid w:val="00353EC1"/>
    <w:rsid w:val="003541E7"/>
    <w:rsid w:val="00354365"/>
    <w:rsid w:val="00354803"/>
    <w:rsid w:val="0035531A"/>
    <w:rsid w:val="00355C0D"/>
    <w:rsid w:val="00356136"/>
    <w:rsid w:val="003565CB"/>
    <w:rsid w:val="0035660A"/>
    <w:rsid w:val="00356A55"/>
    <w:rsid w:val="00356CBC"/>
    <w:rsid w:val="00356E43"/>
    <w:rsid w:val="00356EEB"/>
    <w:rsid w:val="003572FA"/>
    <w:rsid w:val="00357F6C"/>
    <w:rsid w:val="003600CB"/>
    <w:rsid w:val="0036039F"/>
    <w:rsid w:val="0036084D"/>
    <w:rsid w:val="00360E01"/>
    <w:rsid w:val="00360F00"/>
    <w:rsid w:val="00361019"/>
    <w:rsid w:val="003610B7"/>
    <w:rsid w:val="003614FB"/>
    <w:rsid w:val="00362194"/>
    <w:rsid w:val="0036247F"/>
    <w:rsid w:val="003625B1"/>
    <w:rsid w:val="00363035"/>
    <w:rsid w:val="00363331"/>
    <w:rsid w:val="0036384C"/>
    <w:rsid w:val="00363953"/>
    <w:rsid w:val="00363E03"/>
    <w:rsid w:val="00363F34"/>
    <w:rsid w:val="00363F97"/>
    <w:rsid w:val="00364077"/>
    <w:rsid w:val="003641B0"/>
    <w:rsid w:val="0036453B"/>
    <w:rsid w:val="0036480D"/>
    <w:rsid w:val="00364B28"/>
    <w:rsid w:val="00364B2B"/>
    <w:rsid w:val="00364E7E"/>
    <w:rsid w:val="0036508C"/>
    <w:rsid w:val="00365170"/>
    <w:rsid w:val="003652C0"/>
    <w:rsid w:val="00365358"/>
    <w:rsid w:val="00365776"/>
    <w:rsid w:val="00365791"/>
    <w:rsid w:val="00365828"/>
    <w:rsid w:val="00365D0A"/>
    <w:rsid w:val="00365FBC"/>
    <w:rsid w:val="003661A4"/>
    <w:rsid w:val="0036654A"/>
    <w:rsid w:val="00366596"/>
    <w:rsid w:val="003666A4"/>
    <w:rsid w:val="003668A1"/>
    <w:rsid w:val="00366E45"/>
    <w:rsid w:val="00366ED5"/>
    <w:rsid w:val="00366F76"/>
    <w:rsid w:val="003670A6"/>
    <w:rsid w:val="00367426"/>
    <w:rsid w:val="00367592"/>
    <w:rsid w:val="003675E7"/>
    <w:rsid w:val="00367E61"/>
    <w:rsid w:val="00370178"/>
    <w:rsid w:val="00370204"/>
    <w:rsid w:val="00370272"/>
    <w:rsid w:val="003702B7"/>
    <w:rsid w:val="00370589"/>
    <w:rsid w:val="003705E4"/>
    <w:rsid w:val="003706FF"/>
    <w:rsid w:val="00370A8D"/>
    <w:rsid w:val="00370E8C"/>
    <w:rsid w:val="00370EC1"/>
    <w:rsid w:val="003711F7"/>
    <w:rsid w:val="00371256"/>
    <w:rsid w:val="003721DD"/>
    <w:rsid w:val="0037254E"/>
    <w:rsid w:val="003726DD"/>
    <w:rsid w:val="0037276D"/>
    <w:rsid w:val="00372BF8"/>
    <w:rsid w:val="00372CAE"/>
    <w:rsid w:val="00372E1A"/>
    <w:rsid w:val="00372F53"/>
    <w:rsid w:val="00373486"/>
    <w:rsid w:val="003734AD"/>
    <w:rsid w:val="00373A9F"/>
    <w:rsid w:val="00373FF6"/>
    <w:rsid w:val="003740E7"/>
    <w:rsid w:val="00374197"/>
    <w:rsid w:val="0037456D"/>
    <w:rsid w:val="0037482F"/>
    <w:rsid w:val="00374A07"/>
    <w:rsid w:val="00374AB2"/>
    <w:rsid w:val="00375271"/>
    <w:rsid w:val="00375807"/>
    <w:rsid w:val="00375859"/>
    <w:rsid w:val="003759BC"/>
    <w:rsid w:val="00375B3E"/>
    <w:rsid w:val="00375C32"/>
    <w:rsid w:val="00375E3A"/>
    <w:rsid w:val="00375EE0"/>
    <w:rsid w:val="00375F32"/>
    <w:rsid w:val="00376006"/>
    <w:rsid w:val="0037610F"/>
    <w:rsid w:val="00376340"/>
    <w:rsid w:val="003766AF"/>
    <w:rsid w:val="00376AF1"/>
    <w:rsid w:val="003770A4"/>
    <w:rsid w:val="003778AA"/>
    <w:rsid w:val="003778C1"/>
    <w:rsid w:val="00377948"/>
    <w:rsid w:val="00377992"/>
    <w:rsid w:val="00377FCF"/>
    <w:rsid w:val="003800BB"/>
    <w:rsid w:val="0038048D"/>
    <w:rsid w:val="00380795"/>
    <w:rsid w:val="003809BE"/>
    <w:rsid w:val="00380B93"/>
    <w:rsid w:val="00380EED"/>
    <w:rsid w:val="003817FD"/>
    <w:rsid w:val="00381B2A"/>
    <w:rsid w:val="00381DFB"/>
    <w:rsid w:val="0038208B"/>
    <w:rsid w:val="00382170"/>
    <w:rsid w:val="00382588"/>
    <w:rsid w:val="00382A54"/>
    <w:rsid w:val="00382A66"/>
    <w:rsid w:val="00382B9E"/>
    <w:rsid w:val="00382D7F"/>
    <w:rsid w:val="00383264"/>
    <w:rsid w:val="0038349B"/>
    <w:rsid w:val="00383C50"/>
    <w:rsid w:val="00383C7D"/>
    <w:rsid w:val="003841B8"/>
    <w:rsid w:val="00384735"/>
    <w:rsid w:val="00384865"/>
    <w:rsid w:val="00384DD8"/>
    <w:rsid w:val="00385780"/>
    <w:rsid w:val="00385DA5"/>
    <w:rsid w:val="003865C3"/>
    <w:rsid w:val="00386DE2"/>
    <w:rsid w:val="003877B3"/>
    <w:rsid w:val="00387FE9"/>
    <w:rsid w:val="00390130"/>
    <w:rsid w:val="00390386"/>
    <w:rsid w:val="00390EDC"/>
    <w:rsid w:val="00390F57"/>
    <w:rsid w:val="003911B6"/>
    <w:rsid w:val="00391585"/>
    <w:rsid w:val="0039169F"/>
    <w:rsid w:val="00391A74"/>
    <w:rsid w:val="00391BEA"/>
    <w:rsid w:val="00391BF8"/>
    <w:rsid w:val="00391CA6"/>
    <w:rsid w:val="0039212B"/>
    <w:rsid w:val="00392911"/>
    <w:rsid w:val="0039297B"/>
    <w:rsid w:val="003929E8"/>
    <w:rsid w:val="00392A6F"/>
    <w:rsid w:val="00393EB2"/>
    <w:rsid w:val="003943EE"/>
    <w:rsid w:val="00394D5E"/>
    <w:rsid w:val="00394DEE"/>
    <w:rsid w:val="003951E2"/>
    <w:rsid w:val="00395517"/>
    <w:rsid w:val="00395578"/>
    <w:rsid w:val="003958C3"/>
    <w:rsid w:val="0039620B"/>
    <w:rsid w:val="003963F3"/>
    <w:rsid w:val="003963F7"/>
    <w:rsid w:val="0039669E"/>
    <w:rsid w:val="00396C35"/>
    <w:rsid w:val="00396F0F"/>
    <w:rsid w:val="0039709A"/>
    <w:rsid w:val="0039712F"/>
    <w:rsid w:val="00397B01"/>
    <w:rsid w:val="00397B12"/>
    <w:rsid w:val="003A018B"/>
    <w:rsid w:val="003A01F8"/>
    <w:rsid w:val="003A0625"/>
    <w:rsid w:val="003A07B0"/>
    <w:rsid w:val="003A0997"/>
    <w:rsid w:val="003A0B58"/>
    <w:rsid w:val="003A0C58"/>
    <w:rsid w:val="003A129E"/>
    <w:rsid w:val="003A1330"/>
    <w:rsid w:val="003A1410"/>
    <w:rsid w:val="003A1BCC"/>
    <w:rsid w:val="003A2037"/>
    <w:rsid w:val="003A20E0"/>
    <w:rsid w:val="003A21EF"/>
    <w:rsid w:val="003A2264"/>
    <w:rsid w:val="003A2344"/>
    <w:rsid w:val="003A2469"/>
    <w:rsid w:val="003A2931"/>
    <w:rsid w:val="003A2BE6"/>
    <w:rsid w:val="003A2BF3"/>
    <w:rsid w:val="003A2E89"/>
    <w:rsid w:val="003A3588"/>
    <w:rsid w:val="003A35C9"/>
    <w:rsid w:val="003A3AFE"/>
    <w:rsid w:val="003A3B69"/>
    <w:rsid w:val="003A3C1F"/>
    <w:rsid w:val="003A3DD0"/>
    <w:rsid w:val="003A3E32"/>
    <w:rsid w:val="003A42C7"/>
    <w:rsid w:val="003A4531"/>
    <w:rsid w:val="003A4617"/>
    <w:rsid w:val="003A4826"/>
    <w:rsid w:val="003A5437"/>
    <w:rsid w:val="003A560A"/>
    <w:rsid w:val="003A59C7"/>
    <w:rsid w:val="003A5CAA"/>
    <w:rsid w:val="003A5D68"/>
    <w:rsid w:val="003A635E"/>
    <w:rsid w:val="003A6759"/>
    <w:rsid w:val="003A69A6"/>
    <w:rsid w:val="003A6FC3"/>
    <w:rsid w:val="003A70D8"/>
    <w:rsid w:val="003A77D0"/>
    <w:rsid w:val="003A780D"/>
    <w:rsid w:val="003A7AF4"/>
    <w:rsid w:val="003B0180"/>
    <w:rsid w:val="003B0B24"/>
    <w:rsid w:val="003B157F"/>
    <w:rsid w:val="003B17A4"/>
    <w:rsid w:val="003B2089"/>
    <w:rsid w:val="003B259E"/>
    <w:rsid w:val="003B29C2"/>
    <w:rsid w:val="003B2CB0"/>
    <w:rsid w:val="003B2D7F"/>
    <w:rsid w:val="003B2DA6"/>
    <w:rsid w:val="003B3014"/>
    <w:rsid w:val="003B3200"/>
    <w:rsid w:val="003B35E5"/>
    <w:rsid w:val="003B3AA3"/>
    <w:rsid w:val="003B3F80"/>
    <w:rsid w:val="003B40C8"/>
    <w:rsid w:val="003B4110"/>
    <w:rsid w:val="003B41AF"/>
    <w:rsid w:val="003B459B"/>
    <w:rsid w:val="003B48F0"/>
    <w:rsid w:val="003B497A"/>
    <w:rsid w:val="003B4C67"/>
    <w:rsid w:val="003B4D14"/>
    <w:rsid w:val="003B5C61"/>
    <w:rsid w:val="003B5E53"/>
    <w:rsid w:val="003B5F94"/>
    <w:rsid w:val="003B601A"/>
    <w:rsid w:val="003B60AE"/>
    <w:rsid w:val="003B6488"/>
    <w:rsid w:val="003B6532"/>
    <w:rsid w:val="003B685C"/>
    <w:rsid w:val="003B6877"/>
    <w:rsid w:val="003B69C8"/>
    <w:rsid w:val="003B6A59"/>
    <w:rsid w:val="003B6FB8"/>
    <w:rsid w:val="003B7358"/>
    <w:rsid w:val="003B7BA3"/>
    <w:rsid w:val="003C07FB"/>
    <w:rsid w:val="003C0B9A"/>
    <w:rsid w:val="003C0EB2"/>
    <w:rsid w:val="003C1224"/>
    <w:rsid w:val="003C15CB"/>
    <w:rsid w:val="003C15CF"/>
    <w:rsid w:val="003C20B7"/>
    <w:rsid w:val="003C2205"/>
    <w:rsid w:val="003C26D7"/>
    <w:rsid w:val="003C2994"/>
    <w:rsid w:val="003C2FCF"/>
    <w:rsid w:val="003C3479"/>
    <w:rsid w:val="003C3618"/>
    <w:rsid w:val="003C36E8"/>
    <w:rsid w:val="003C3B66"/>
    <w:rsid w:val="003C4092"/>
    <w:rsid w:val="003C429B"/>
    <w:rsid w:val="003C46E4"/>
    <w:rsid w:val="003C46F5"/>
    <w:rsid w:val="003C4BFC"/>
    <w:rsid w:val="003C4D4A"/>
    <w:rsid w:val="003C4D69"/>
    <w:rsid w:val="003C4D81"/>
    <w:rsid w:val="003C4F11"/>
    <w:rsid w:val="003C541E"/>
    <w:rsid w:val="003C5C32"/>
    <w:rsid w:val="003C6128"/>
    <w:rsid w:val="003C6410"/>
    <w:rsid w:val="003C7465"/>
    <w:rsid w:val="003C77AE"/>
    <w:rsid w:val="003C78AE"/>
    <w:rsid w:val="003D0CC2"/>
    <w:rsid w:val="003D1447"/>
    <w:rsid w:val="003D150E"/>
    <w:rsid w:val="003D1965"/>
    <w:rsid w:val="003D1FFC"/>
    <w:rsid w:val="003D2010"/>
    <w:rsid w:val="003D2198"/>
    <w:rsid w:val="003D2278"/>
    <w:rsid w:val="003D254E"/>
    <w:rsid w:val="003D2757"/>
    <w:rsid w:val="003D27BC"/>
    <w:rsid w:val="003D2A45"/>
    <w:rsid w:val="003D2C72"/>
    <w:rsid w:val="003D2ED6"/>
    <w:rsid w:val="003D2F71"/>
    <w:rsid w:val="003D346A"/>
    <w:rsid w:val="003D3A14"/>
    <w:rsid w:val="003D3C59"/>
    <w:rsid w:val="003D4301"/>
    <w:rsid w:val="003D4350"/>
    <w:rsid w:val="003D4460"/>
    <w:rsid w:val="003D4C95"/>
    <w:rsid w:val="003D52FF"/>
    <w:rsid w:val="003D5398"/>
    <w:rsid w:val="003D53E6"/>
    <w:rsid w:val="003D5A49"/>
    <w:rsid w:val="003D5BB9"/>
    <w:rsid w:val="003D5F6D"/>
    <w:rsid w:val="003D6CCC"/>
    <w:rsid w:val="003D6E7F"/>
    <w:rsid w:val="003D6E82"/>
    <w:rsid w:val="003D718A"/>
    <w:rsid w:val="003D72C1"/>
    <w:rsid w:val="003D7645"/>
    <w:rsid w:val="003D79EF"/>
    <w:rsid w:val="003E03E4"/>
    <w:rsid w:val="003E056A"/>
    <w:rsid w:val="003E05F7"/>
    <w:rsid w:val="003E073B"/>
    <w:rsid w:val="003E0DFD"/>
    <w:rsid w:val="003E11B5"/>
    <w:rsid w:val="003E127C"/>
    <w:rsid w:val="003E16FC"/>
    <w:rsid w:val="003E180C"/>
    <w:rsid w:val="003E1959"/>
    <w:rsid w:val="003E1982"/>
    <w:rsid w:val="003E1C5C"/>
    <w:rsid w:val="003E1CD8"/>
    <w:rsid w:val="003E220C"/>
    <w:rsid w:val="003E22BD"/>
    <w:rsid w:val="003E29C3"/>
    <w:rsid w:val="003E2B9C"/>
    <w:rsid w:val="003E329E"/>
    <w:rsid w:val="003E33DF"/>
    <w:rsid w:val="003E3897"/>
    <w:rsid w:val="003E3A22"/>
    <w:rsid w:val="003E3A57"/>
    <w:rsid w:val="003E3A8B"/>
    <w:rsid w:val="003E3C54"/>
    <w:rsid w:val="003E3EC1"/>
    <w:rsid w:val="003E42AA"/>
    <w:rsid w:val="003E449A"/>
    <w:rsid w:val="003E4631"/>
    <w:rsid w:val="003E51DB"/>
    <w:rsid w:val="003E54DB"/>
    <w:rsid w:val="003E6A7E"/>
    <w:rsid w:val="003E6D66"/>
    <w:rsid w:val="003E6F9E"/>
    <w:rsid w:val="003E6FA9"/>
    <w:rsid w:val="003E73B6"/>
    <w:rsid w:val="003E7942"/>
    <w:rsid w:val="003E7970"/>
    <w:rsid w:val="003E7EF0"/>
    <w:rsid w:val="003E7FB0"/>
    <w:rsid w:val="003F05D7"/>
    <w:rsid w:val="003F05FB"/>
    <w:rsid w:val="003F0851"/>
    <w:rsid w:val="003F0BB5"/>
    <w:rsid w:val="003F0C41"/>
    <w:rsid w:val="003F0F63"/>
    <w:rsid w:val="003F1309"/>
    <w:rsid w:val="003F1605"/>
    <w:rsid w:val="003F1AE5"/>
    <w:rsid w:val="003F20C1"/>
    <w:rsid w:val="003F28B5"/>
    <w:rsid w:val="003F2DE5"/>
    <w:rsid w:val="003F2E82"/>
    <w:rsid w:val="003F322E"/>
    <w:rsid w:val="003F33B0"/>
    <w:rsid w:val="003F37EA"/>
    <w:rsid w:val="003F3D05"/>
    <w:rsid w:val="003F405E"/>
    <w:rsid w:val="003F4194"/>
    <w:rsid w:val="003F425B"/>
    <w:rsid w:val="003F432B"/>
    <w:rsid w:val="003F44F1"/>
    <w:rsid w:val="003F479D"/>
    <w:rsid w:val="003F49C9"/>
    <w:rsid w:val="003F49E2"/>
    <w:rsid w:val="003F4DB7"/>
    <w:rsid w:val="003F53D1"/>
    <w:rsid w:val="003F5581"/>
    <w:rsid w:val="003F5A97"/>
    <w:rsid w:val="003F642D"/>
    <w:rsid w:val="003F6445"/>
    <w:rsid w:val="003F658C"/>
    <w:rsid w:val="003F68F3"/>
    <w:rsid w:val="003F6928"/>
    <w:rsid w:val="003F693F"/>
    <w:rsid w:val="003F696B"/>
    <w:rsid w:val="003F6B4A"/>
    <w:rsid w:val="003F6BFE"/>
    <w:rsid w:val="003F6DD0"/>
    <w:rsid w:val="003F6F57"/>
    <w:rsid w:val="003F7082"/>
    <w:rsid w:val="003F7685"/>
    <w:rsid w:val="004000F4"/>
    <w:rsid w:val="004002C2"/>
    <w:rsid w:val="004003D5"/>
    <w:rsid w:val="004008CF"/>
    <w:rsid w:val="00401432"/>
    <w:rsid w:val="00401574"/>
    <w:rsid w:val="00401B1C"/>
    <w:rsid w:val="00401C68"/>
    <w:rsid w:val="00401CDF"/>
    <w:rsid w:val="00401DE9"/>
    <w:rsid w:val="004020BD"/>
    <w:rsid w:val="00402294"/>
    <w:rsid w:val="00402516"/>
    <w:rsid w:val="00402A92"/>
    <w:rsid w:val="00402EBA"/>
    <w:rsid w:val="00403088"/>
    <w:rsid w:val="00403148"/>
    <w:rsid w:val="004032B3"/>
    <w:rsid w:val="004032E0"/>
    <w:rsid w:val="0040341A"/>
    <w:rsid w:val="004034FF"/>
    <w:rsid w:val="00403870"/>
    <w:rsid w:val="00403895"/>
    <w:rsid w:val="00404358"/>
    <w:rsid w:val="0040491B"/>
    <w:rsid w:val="00404973"/>
    <w:rsid w:val="00404D81"/>
    <w:rsid w:val="004050F9"/>
    <w:rsid w:val="004053A3"/>
    <w:rsid w:val="0040568C"/>
    <w:rsid w:val="00405859"/>
    <w:rsid w:val="0040588D"/>
    <w:rsid w:val="00405945"/>
    <w:rsid w:val="00405CD3"/>
    <w:rsid w:val="00405EB8"/>
    <w:rsid w:val="00405EF3"/>
    <w:rsid w:val="00405F4D"/>
    <w:rsid w:val="00406081"/>
    <w:rsid w:val="004063EB"/>
    <w:rsid w:val="00406743"/>
    <w:rsid w:val="00406BDC"/>
    <w:rsid w:val="00406CEE"/>
    <w:rsid w:val="00406F0F"/>
    <w:rsid w:val="004079B3"/>
    <w:rsid w:val="00410A99"/>
    <w:rsid w:val="00410CAD"/>
    <w:rsid w:val="00411462"/>
    <w:rsid w:val="00411964"/>
    <w:rsid w:val="00411BCC"/>
    <w:rsid w:val="00411DF2"/>
    <w:rsid w:val="00411F03"/>
    <w:rsid w:val="00412412"/>
    <w:rsid w:val="00412424"/>
    <w:rsid w:val="00412427"/>
    <w:rsid w:val="00412608"/>
    <w:rsid w:val="00412874"/>
    <w:rsid w:val="00412D75"/>
    <w:rsid w:val="00413BA4"/>
    <w:rsid w:val="00413DEF"/>
    <w:rsid w:val="00414BB4"/>
    <w:rsid w:val="00414CB4"/>
    <w:rsid w:val="00414F2E"/>
    <w:rsid w:val="00415770"/>
    <w:rsid w:val="00415C20"/>
    <w:rsid w:val="00415EB4"/>
    <w:rsid w:val="00415FAD"/>
    <w:rsid w:val="0041626F"/>
    <w:rsid w:val="004162F0"/>
    <w:rsid w:val="004164AA"/>
    <w:rsid w:val="0041656A"/>
    <w:rsid w:val="00416572"/>
    <w:rsid w:val="004165B5"/>
    <w:rsid w:val="00416852"/>
    <w:rsid w:val="00416D3B"/>
    <w:rsid w:val="00416EDF"/>
    <w:rsid w:val="00416FDC"/>
    <w:rsid w:val="0041737A"/>
    <w:rsid w:val="00417700"/>
    <w:rsid w:val="00417A44"/>
    <w:rsid w:val="00417F66"/>
    <w:rsid w:val="00420042"/>
    <w:rsid w:val="0042006D"/>
    <w:rsid w:val="00420164"/>
    <w:rsid w:val="004204DC"/>
    <w:rsid w:val="00420506"/>
    <w:rsid w:val="00420B99"/>
    <w:rsid w:val="00421151"/>
    <w:rsid w:val="0042146E"/>
    <w:rsid w:val="00421C55"/>
    <w:rsid w:val="00421F9A"/>
    <w:rsid w:val="004225B0"/>
    <w:rsid w:val="004225E0"/>
    <w:rsid w:val="004227B6"/>
    <w:rsid w:val="004228ED"/>
    <w:rsid w:val="00422CFD"/>
    <w:rsid w:val="00422D7F"/>
    <w:rsid w:val="00422D8E"/>
    <w:rsid w:val="00422FD0"/>
    <w:rsid w:val="0042316E"/>
    <w:rsid w:val="004231F2"/>
    <w:rsid w:val="00423329"/>
    <w:rsid w:val="0042336A"/>
    <w:rsid w:val="00423917"/>
    <w:rsid w:val="00423C7C"/>
    <w:rsid w:val="00424534"/>
    <w:rsid w:val="004247E5"/>
    <w:rsid w:val="0042480C"/>
    <w:rsid w:val="00424940"/>
    <w:rsid w:val="00424978"/>
    <w:rsid w:val="00424A85"/>
    <w:rsid w:val="00424AEE"/>
    <w:rsid w:val="00424FBF"/>
    <w:rsid w:val="00425165"/>
    <w:rsid w:val="0042541A"/>
    <w:rsid w:val="004256EE"/>
    <w:rsid w:val="00425861"/>
    <w:rsid w:val="00425D5D"/>
    <w:rsid w:val="00425F1A"/>
    <w:rsid w:val="004261C0"/>
    <w:rsid w:val="004262D7"/>
    <w:rsid w:val="0042690E"/>
    <w:rsid w:val="00426921"/>
    <w:rsid w:val="00426A48"/>
    <w:rsid w:val="00426B33"/>
    <w:rsid w:val="00426EB8"/>
    <w:rsid w:val="00427138"/>
    <w:rsid w:val="00427275"/>
    <w:rsid w:val="00427692"/>
    <w:rsid w:val="004278D6"/>
    <w:rsid w:val="00430209"/>
    <w:rsid w:val="004304A0"/>
    <w:rsid w:val="00430652"/>
    <w:rsid w:val="00430715"/>
    <w:rsid w:val="00430749"/>
    <w:rsid w:val="00430A5A"/>
    <w:rsid w:val="00430AD9"/>
    <w:rsid w:val="00430CCF"/>
    <w:rsid w:val="00431261"/>
    <w:rsid w:val="0043126D"/>
    <w:rsid w:val="00431363"/>
    <w:rsid w:val="0043159B"/>
    <w:rsid w:val="00431611"/>
    <w:rsid w:val="004316C2"/>
    <w:rsid w:val="00431B03"/>
    <w:rsid w:val="00431B6B"/>
    <w:rsid w:val="00431C94"/>
    <w:rsid w:val="00432CA9"/>
    <w:rsid w:val="00432D8A"/>
    <w:rsid w:val="00432EA6"/>
    <w:rsid w:val="00432F4B"/>
    <w:rsid w:val="0043313E"/>
    <w:rsid w:val="00433480"/>
    <w:rsid w:val="00433C31"/>
    <w:rsid w:val="00433EB0"/>
    <w:rsid w:val="00434359"/>
    <w:rsid w:val="004346F7"/>
    <w:rsid w:val="00434774"/>
    <w:rsid w:val="00434EBF"/>
    <w:rsid w:val="00435113"/>
    <w:rsid w:val="004352C1"/>
    <w:rsid w:val="004354CA"/>
    <w:rsid w:val="004354F5"/>
    <w:rsid w:val="00435589"/>
    <w:rsid w:val="004357B2"/>
    <w:rsid w:val="00435E31"/>
    <w:rsid w:val="00435FB3"/>
    <w:rsid w:val="004360EB"/>
    <w:rsid w:val="004366B7"/>
    <w:rsid w:val="00436799"/>
    <w:rsid w:val="00436F75"/>
    <w:rsid w:val="00437BB5"/>
    <w:rsid w:val="00437CC8"/>
    <w:rsid w:val="0044014A"/>
    <w:rsid w:val="004411C8"/>
    <w:rsid w:val="00441B40"/>
    <w:rsid w:val="00441EBB"/>
    <w:rsid w:val="00441EBE"/>
    <w:rsid w:val="004421A3"/>
    <w:rsid w:val="0044284E"/>
    <w:rsid w:val="004428E4"/>
    <w:rsid w:val="004429ED"/>
    <w:rsid w:val="00442B4E"/>
    <w:rsid w:val="00442C8E"/>
    <w:rsid w:val="0044353C"/>
    <w:rsid w:val="00443998"/>
    <w:rsid w:val="00443CEF"/>
    <w:rsid w:val="00443FBA"/>
    <w:rsid w:val="004440A5"/>
    <w:rsid w:val="004441AB"/>
    <w:rsid w:val="00444692"/>
    <w:rsid w:val="004448F3"/>
    <w:rsid w:val="00445513"/>
    <w:rsid w:val="004455E4"/>
    <w:rsid w:val="0044574E"/>
    <w:rsid w:val="00445E0A"/>
    <w:rsid w:val="00445F8D"/>
    <w:rsid w:val="004467BB"/>
    <w:rsid w:val="004467ED"/>
    <w:rsid w:val="00446D19"/>
    <w:rsid w:val="00446DDF"/>
    <w:rsid w:val="00446E48"/>
    <w:rsid w:val="0044702C"/>
    <w:rsid w:val="004470CE"/>
    <w:rsid w:val="00447CF8"/>
    <w:rsid w:val="00447E98"/>
    <w:rsid w:val="0045007C"/>
    <w:rsid w:val="00450260"/>
    <w:rsid w:val="00450458"/>
    <w:rsid w:val="00450833"/>
    <w:rsid w:val="004508C9"/>
    <w:rsid w:val="004508E1"/>
    <w:rsid w:val="00450E9A"/>
    <w:rsid w:val="00451418"/>
    <w:rsid w:val="00451915"/>
    <w:rsid w:val="00451E4C"/>
    <w:rsid w:val="0045208B"/>
    <w:rsid w:val="00452368"/>
    <w:rsid w:val="00452796"/>
    <w:rsid w:val="00452C2F"/>
    <w:rsid w:val="00452ECE"/>
    <w:rsid w:val="0045310A"/>
    <w:rsid w:val="00453194"/>
    <w:rsid w:val="004534AD"/>
    <w:rsid w:val="0045395F"/>
    <w:rsid w:val="00453CA0"/>
    <w:rsid w:val="00454174"/>
    <w:rsid w:val="00454655"/>
    <w:rsid w:val="004546D7"/>
    <w:rsid w:val="00454913"/>
    <w:rsid w:val="00454B6A"/>
    <w:rsid w:val="00454C3B"/>
    <w:rsid w:val="00455134"/>
    <w:rsid w:val="004554F7"/>
    <w:rsid w:val="00455A56"/>
    <w:rsid w:val="00455C93"/>
    <w:rsid w:val="00456566"/>
    <w:rsid w:val="004569A5"/>
    <w:rsid w:val="00456BC8"/>
    <w:rsid w:val="00456F4F"/>
    <w:rsid w:val="004573DD"/>
    <w:rsid w:val="00457531"/>
    <w:rsid w:val="00457793"/>
    <w:rsid w:val="00457C79"/>
    <w:rsid w:val="00457D9F"/>
    <w:rsid w:val="00457E08"/>
    <w:rsid w:val="004603A9"/>
    <w:rsid w:val="0046049D"/>
    <w:rsid w:val="00460674"/>
    <w:rsid w:val="004609BC"/>
    <w:rsid w:val="00460CC1"/>
    <w:rsid w:val="00460ED3"/>
    <w:rsid w:val="00461325"/>
    <w:rsid w:val="004613F3"/>
    <w:rsid w:val="004614BB"/>
    <w:rsid w:val="00462027"/>
    <w:rsid w:val="0046202F"/>
    <w:rsid w:val="00462694"/>
    <w:rsid w:val="004627F8"/>
    <w:rsid w:val="004637CC"/>
    <w:rsid w:val="00463A39"/>
    <w:rsid w:val="00463BB5"/>
    <w:rsid w:val="00463E77"/>
    <w:rsid w:val="00463EF4"/>
    <w:rsid w:val="00464997"/>
    <w:rsid w:val="00464B22"/>
    <w:rsid w:val="00464FF5"/>
    <w:rsid w:val="00465731"/>
    <w:rsid w:val="00465A7C"/>
    <w:rsid w:val="00465B8E"/>
    <w:rsid w:val="0046620A"/>
    <w:rsid w:val="004664CA"/>
    <w:rsid w:val="004664EF"/>
    <w:rsid w:val="0046680F"/>
    <w:rsid w:val="00466B47"/>
    <w:rsid w:val="00466C1C"/>
    <w:rsid w:val="00466D2C"/>
    <w:rsid w:val="00466EED"/>
    <w:rsid w:val="004670D9"/>
    <w:rsid w:val="0046731C"/>
    <w:rsid w:val="0046777F"/>
    <w:rsid w:val="004677F2"/>
    <w:rsid w:val="00467942"/>
    <w:rsid w:val="00467E6C"/>
    <w:rsid w:val="00470148"/>
    <w:rsid w:val="004703CD"/>
    <w:rsid w:val="00470715"/>
    <w:rsid w:val="00470759"/>
    <w:rsid w:val="004709B4"/>
    <w:rsid w:val="00470AE1"/>
    <w:rsid w:val="00470FE6"/>
    <w:rsid w:val="00471244"/>
    <w:rsid w:val="004712B6"/>
    <w:rsid w:val="004713E0"/>
    <w:rsid w:val="00471B9A"/>
    <w:rsid w:val="00471CE0"/>
    <w:rsid w:val="00472C54"/>
    <w:rsid w:val="004733EE"/>
    <w:rsid w:val="004737FE"/>
    <w:rsid w:val="0047384A"/>
    <w:rsid w:val="00473AC6"/>
    <w:rsid w:val="00473BC0"/>
    <w:rsid w:val="00473C39"/>
    <w:rsid w:val="00473C57"/>
    <w:rsid w:val="004742EC"/>
    <w:rsid w:val="00474323"/>
    <w:rsid w:val="00474736"/>
    <w:rsid w:val="00474DB6"/>
    <w:rsid w:val="00475052"/>
    <w:rsid w:val="0047516D"/>
    <w:rsid w:val="0047527A"/>
    <w:rsid w:val="004754DD"/>
    <w:rsid w:val="0047592B"/>
    <w:rsid w:val="004759C3"/>
    <w:rsid w:val="00475C21"/>
    <w:rsid w:val="00475F6E"/>
    <w:rsid w:val="00476B58"/>
    <w:rsid w:val="00476BAF"/>
    <w:rsid w:val="00477103"/>
    <w:rsid w:val="0047747E"/>
    <w:rsid w:val="004774EC"/>
    <w:rsid w:val="004777AA"/>
    <w:rsid w:val="00477AA3"/>
    <w:rsid w:val="00477BA9"/>
    <w:rsid w:val="00477D98"/>
    <w:rsid w:val="0048009D"/>
    <w:rsid w:val="004803D0"/>
    <w:rsid w:val="0048052E"/>
    <w:rsid w:val="00480B84"/>
    <w:rsid w:val="00480C3B"/>
    <w:rsid w:val="00480C53"/>
    <w:rsid w:val="00480D87"/>
    <w:rsid w:val="00480DC1"/>
    <w:rsid w:val="004812CF"/>
    <w:rsid w:val="004816AA"/>
    <w:rsid w:val="004819AB"/>
    <w:rsid w:val="00481D57"/>
    <w:rsid w:val="00481F45"/>
    <w:rsid w:val="00481FB9"/>
    <w:rsid w:val="00482259"/>
    <w:rsid w:val="00482862"/>
    <w:rsid w:val="00482A45"/>
    <w:rsid w:val="00482C4D"/>
    <w:rsid w:val="00482D6C"/>
    <w:rsid w:val="004831B3"/>
    <w:rsid w:val="00483AC7"/>
    <w:rsid w:val="00483CF1"/>
    <w:rsid w:val="00483DC0"/>
    <w:rsid w:val="004842AE"/>
    <w:rsid w:val="00484347"/>
    <w:rsid w:val="00484BE4"/>
    <w:rsid w:val="00484DF1"/>
    <w:rsid w:val="004854EE"/>
    <w:rsid w:val="00485CA3"/>
    <w:rsid w:val="0048619E"/>
    <w:rsid w:val="0048654E"/>
    <w:rsid w:val="004865AC"/>
    <w:rsid w:val="00486690"/>
    <w:rsid w:val="00486A60"/>
    <w:rsid w:val="00486B23"/>
    <w:rsid w:val="00486B4F"/>
    <w:rsid w:val="004871EA"/>
    <w:rsid w:val="00487224"/>
    <w:rsid w:val="00487B06"/>
    <w:rsid w:val="00487E53"/>
    <w:rsid w:val="00487F80"/>
    <w:rsid w:val="00490009"/>
    <w:rsid w:val="0049022C"/>
    <w:rsid w:val="00490275"/>
    <w:rsid w:val="00490435"/>
    <w:rsid w:val="00490763"/>
    <w:rsid w:val="00490AFA"/>
    <w:rsid w:val="00490BA1"/>
    <w:rsid w:val="00491505"/>
    <w:rsid w:val="0049154D"/>
    <w:rsid w:val="0049159F"/>
    <w:rsid w:val="00492260"/>
    <w:rsid w:val="00492377"/>
    <w:rsid w:val="00492503"/>
    <w:rsid w:val="00492564"/>
    <w:rsid w:val="004926D0"/>
    <w:rsid w:val="00492B39"/>
    <w:rsid w:val="00493759"/>
    <w:rsid w:val="00493777"/>
    <w:rsid w:val="004937ED"/>
    <w:rsid w:val="004942F8"/>
    <w:rsid w:val="0049476F"/>
    <w:rsid w:val="00494D9B"/>
    <w:rsid w:val="004952F6"/>
    <w:rsid w:val="00495A69"/>
    <w:rsid w:val="00495CF8"/>
    <w:rsid w:val="00495D64"/>
    <w:rsid w:val="00495DAE"/>
    <w:rsid w:val="00495EFD"/>
    <w:rsid w:val="00496D18"/>
    <w:rsid w:val="00496E8D"/>
    <w:rsid w:val="00497A22"/>
    <w:rsid w:val="004A0427"/>
    <w:rsid w:val="004A083E"/>
    <w:rsid w:val="004A0BDD"/>
    <w:rsid w:val="004A1185"/>
    <w:rsid w:val="004A1242"/>
    <w:rsid w:val="004A1547"/>
    <w:rsid w:val="004A17E7"/>
    <w:rsid w:val="004A21FF"/>
    <w:rsid w:val="004A22E2"/>
    <w:rsid w:val="004A2491"/>
    <w:rsid w:val="004A29DB"/>
    <w:rsid w:val="004A29F1"/>
    <w:rsid w:val="004A2EF9"/>
    <w:rsid w:val="004A2EFD"/>
    <w:rsid w:val="004A300B"/>
    <w:rsid w:val="004A30A7"/>
    <w:rsid w:val="004A326A"/>
    <w:rsid w:val="004A346C"/>
    <w:rsid w:val="004A3F1F"/>
    <w:rsid w:val="004A3FD8"/>
    <w:rsid w:val="004A47C5"/>
    <w:rsid w:val="004A49CD"/>
    <w:rsid w:val="004A4F99"/>
    <w:rsid w:val="004A5C28"/>
    <w:rsid w:val="004A5F8C"/>
    <w:rsid w:val="004A6978"/>
    <w:rsid w:val="004A78D1"/>
    <w:rsid w:val="004A7984"/>
    <w:rsid w:val="004B0771"/>
    <w:rsid w:val="004B1432"/>
    <w:rsid w:val="004B148E"/>
    <w:rsid w:val="004B1742"/>
    <w:rsid w:val="004B19DB"/>
    <w:rsid w:val="004B1D9A"/>
    <w:rsid w:val="004B21E5"/>
    <w:rsid w:val="004B235C"/>
    <w:rsid w:val="004B246C"/>
    <w:rsid w:val="004B2F63"/>
    <w:rsid w:val="004B3316"/>
    <w:rsid w:val="004B3644"/>
    <w:rsid w:val="004B3B56"/>
    <w:rsid w:val="004B3CF9"/>
    <w:rsid w:val="004B3D9C"/>
    <w:rsid w:val="004B4190"/>
    <w:rsid w:val="004B440A"/>
    <w:rsid w:val="004B4603"/>
    <w:rsid w:val="004B47E3"/>
    <w:rsid w:val="004B4BD5"/>
    <w:rsid w:val="004B4FA6"/>
    <w:rsid w:val="004B50FC"/>
    <w:rsid w:val="004B52FE"/>
    <w:rsid w:val="004B560F"/>
    <w:rsid w:val="004B5733"/>
    <w:rsid w:val="004B581D"/>
    <w:rsid w:val="004B5826"/>
    <w:rsid w:val="004B5B2B"/>
    <w:rsid w:val="004B615E"/>
    <w:rsid w:val="004B6410"/>
    <w:rsid w:val="004B6471"/>
    <w:rsid w:val="004B6B03"/>
    <w:rsid w:val="004B6CAA"/>
    <w:rsid w:val="004B6E3D"/>
    <w:rsid w:val="004B713C"/>
    <w:rsid w:val="004C008B"/>
    <w:rsid w:val="004C02C1"/>
    <w:rsid w:val="004C0355"/>
    <w:rsid w:val="004C08B0"/>
    <w:rsid w:val="004C08B3"/>
    <w:rsid w:val="004C08F4"/>
    <w:rsid w:val="004C0E0C"/>
    <w:rsid w:val="004C0E61"/>
    <w:rsid w:val="004C0FE2"/>
    <w:rsid w:val="004C119C"/>
    <w:rsid w:val="004C1690"/>
    <w:rsid w:val="004C2916"/>
    <w:rsid w:val="004C2BDF"/>
    <w:rsid w:val="004C2C1D"/>
    <w:rsid w:val="004C2C7F"/>
    <w:rsid w:val="004C2F48"/>
    <w:rsid w:val="004C3413"/>
    <w:rsid w:val="004C34A6"/>
    <w:rsid w:val="004C35B3"/>
    <w:rsid w:val="004C38E0"/>
    <w:rsid w:val="004C3950"/>
    <w:rsid w:val="004C3C26"/>
    <w:rsid w:val="004C4051"/>
    <w:rsid w:val="004C4426"/>
    <w:rsid w:val="004C4602"/>
    <w:rsid w:val="004C4AD1"/>
    <w:rsid w:val="004C4E56"/>
    <w:rsid w:val="004C4F7C"/>
    <w:rsid w:val="004C5C8C"/>
    <w:rsid w:val="004C5F9F"/>
    <w:rsid w:val="004C60FF"/>
    <w:rsid w:val="004C6168"/>
    <w:rsid w:val="004C638D"/>
    <w:rsid w:val="004C66A2"/>
    <w:rsid w:val="004C67BB"/>
    <w:rsid w:val="004C697E"/>
    <w:rsid w:val="004C6A19"/>
    <w:rsid w:val="004C6AB2"/>
    <w:rsid w:val="004C6ADC"/>
    <w:rsid w:val="004C6E0B"/>
    <w:rsid w:val="004C6E2E"/>
    <w:rsid w:val="004C7472"/>
    <w:rsid w:val="004C74F4"/>
    <w:rsid w:val="004C7749"/>
    <w:rsid w:val="004C7B89"/>
    <w:rsid w:val="004D0690"/>
    <w:rsid w:val="004D0CE1"/>
    <w:rsid w:val="004D0FBB"/>
    <w:rsid w:val="004D108B"/>
    <w:rsid w:val="004D10A1"/>
    <w:rsid w:val="004D1537"/>
    <w:rsid w:val="004D17ED"/>
    <w:rsid w:val="004D194E"/>
    <w:rsid w:val="004D1C88"/>
    <w:rsid w:val="004D201E"/>
    <w:rsid w:val="004D203E"/>
    <w:rsid w:val="004D227D"/>
    <w:rsid w:val="004D2CBB"/>
    <w:rsid w:val="004D2F02"/>
    <w:rsid w:val="004D3334"/>
    <w:rsid w:val="004D34F8"/>
    <w:rsid w:val="004D3760"/>
    <w:rsid w:val="004D3D0A"/>
    <w:rsid w:val="004D3EF5"/>
    <w:rsid w:val="004D4047"/>
    <w:rsid w:val="004D47FE"/>
    <w:rsid w:val="004D49B8"/>
    <w:rsid w:val="004D4C0E"/>
    <w:rsid w:val="004D4DB1"/>
    <w:rsid w:val="004D522D"/>
    <w:rsid w:val="004D5256"/>
    <w:rsid w:val="004D57E1"/>
    <w:rsid w:val="004D5811"/>
    <w:rsid w:val="004D6179"/>
    <w:rsid w:val="004D636E"/>
    <w:rsid w:val="004D648F"/>
    <w:rsid w:val="004D64E7"/>
    <w:rsid w:val="004D6816"/>
    <w:rsid w:val="004D6BA7"/>
    <w:rsid w:val="004D6C36"/>
    <w:rsid w:val="004D7216"/>
    <w:rsid w:val="004D7456"/>
    <w:rsid w:val="004D760F"/>
    <w:rsid w:val="004D7614"/>
    <w:rsid w:val="004D790B"/>
    <w:rsid w:val="004D79BA"/>
    <w:rsid w:val="004D7A15"/>
    <w:rsid w:val="004D7A6A"/>
    <w:rsid w:val="004E0098"/>
    <w:rsid w:val="004E024C"/>
    <w:rsid w:val="004E02E1"/>
    <w:rsid w:val="004E03E8"/>
    <w:rsid w:val="004E0844"/>
    <w:rsid w:val="004E087D"/>
    <w:rsid w:val="004E0917"/>
    <w:rsid w:val="004E0C4A"/>
    <w:rsid w:val="004E0E42"/>
    <w:rsid w:val="004E108C"/>
    <w:rsid w:val="004E13CC"/>
    <w:rsid w:val="004E190F"/>
    <w:rsid w:val="004E1D53"/>
    <w:rsid w:val="004E1D65"/>
    <w:rsid w:val="004E272A"/>
    <w:rsid w:val="004E27E4"/>
    <w:rsid w:val="004E2A24"/>
    <w:rsid w:val="004E2ABE"/>
    <w:rsid w:val="004E32F8"/>
    <w:rsid w:val="004E3752"/>
    <w:rsid w:val="004E398B"/>
    <w:rsid w:val="004E39BC"/>
    <w:rsid w:val="004E3AC9"/>
    <w:rsid w:val="004E3C2E"/>
    <w:rsid w:val="004E3EAB"/>
    <w:rsid w:val="004E42C4"/>
    <w:rsid w:val="004E4A03"/>
    <w:rsid w:val="004E4AB1"/>
    <w:rsid w:val="004E4AC5"/>
    <w:rsid w:val="004E577C"/>
    <w:rsid w:val="004E5A24"/>
    <w:rsid w:val="004E7099"/>
    <w:rsid w:val="004E713F"/>
    <w:rsid w:val="004E7189"/>
    <w:rsid w:val="004E7462"/>
    <w:rsid w:val="004E76A9"/>
    <w:rsid w:val="004E76C3"/>
    <w:rsid w:val="004E78AA"/>
    <w:rsid w:val="004E78E8"/>
    <w:rsid w:val="004E7CF4"/>
    <w:rsid w:val="004E7D9B"/>
    <w:rsid w:val="004E7DB7"/>
    <w:rsid w:val="004E7E36"/>
    <w:rsid w:val="004F0434"/>
    <w:rsid w:val="004F05A0"/>
    <w:rsid w:val="004F05EE"/>
    <w:rsid w:val="004F0735"/>
    <w:rsid w:val="004F0F4C"/>
    <w:rsid w:val="004F2A49"/>
    <w:rsid w:val="004F2A67"/>
    <w:rsid w:val="004F2D0F"/>
    <w:rsid w:val="004F3258"/>
    <w:rsid w:val="004F32E1"/>
    <w:rsid w:val="004F33E4"/>
    <w:rsid w:val="004F3B54"/>
    <w:rsid w:val="004F3CCE"/>
    <w:rsid w:val="004F3E71"/>
    <w:rsid w:val="004F3EDA"/>
    <w:rsid w:val="004F40A6"/>
    <w:rsid w:val="004F4281"/>
    <w:rsid w:val="004F4B6C"/>
    <w:rsid w:val="004F4BB6"/>
    <w:rsid w:val="004F520E"/>
    <w:rsid w:val="004F52A2"/>
    <w:rsid w:val="004F55A7"/>
    <w:rsid w:val="004F55FA"/>
    <w:rsid w:val="004F5D39"/>
    <w:rsid w:val="004F623B"/>
    <w:rsid w:val="004F6904"/>
    <w:rsid w:val="004F697A"/>
    <w:rsid w:val="004F6DEB"/>
    <w:rsid w:val="004F7192"/>
    <w:rsid w:val="004F72E1"/>
    <w:rsid w:val="004F7402"/>
    <w:rsid w:val="004F74BB"/>
    <w:rsid w:val="004F7568"/>
    <w:rsid w:val="004F7600"/>
    <w:rsid w:val="004F788F"/>
    <w:rsid w:val="004F7B6C"/>
    <w:rsid w:val="004F7E9E"/>
    <w:rsid w:val="004F7ED1"/>
    <w:rsid w:val="00500070"/>
    <w:rsid w:val="005006C8"/>
    <w:rsid w:val="00500B54"/>
    <w:rsid w:val="00500DBD"/>
    <w:rsid w:val="00501EBD"/>
    <w:rsid w:val="00501EE2"/>
    <w:rsid w:val="00501F69"/>
    <w:rsid w:val="00502049"/>
    <w:rsid w:val="005021C4"/>
    <w:rsid w:val="0050229D"/>
    <w:rsid w:val="005026A2"/>
    <w:rsid w:val="00502765"/>
    <w:rsid w:val="00502829"/>
    <w:rsid w:val="005028B8"/>
    <w:rsid w:val="00503629"/>
    <w:rsid w:val="005036BD"/>
    <w:rsid w:val="005037F4"/>
    <w:rsid w:val="005040E2"/>
    <w:rsid w:val="00504356"/>
    <w:rsid w:val="00504A11"/>
    <w:rsid w:val="005053EB"/>
    <w:rsid w:val="0050561E"/>
    <w:rsid w:val="00505648"/>
    <w:rsid w:val="005058E7"/>
    <w:rsid w:val="00505D6E"/>
    <w:rsid w:val="00505EF1"/>
    <w:rsid w:val="005061CA"/>
    <w:rsid w:val="00506372"/>
    <w:rsid w:val="00506413"/>
    <w:rsid w:val="005067F9"/>
    <w:rsid w:val="00506AE7"/>
    <w:rsid w:val="00506C99"/>
    <w:rsid w:val="00506D28"/>
    <w:rsid w:val="005079A8"/>
    <w:rsid w:val="005079EC"/>
    <w:rsid w:val="00507B2C"/>
    <w:rsid w:val="0051001B"/>
    <w:rsid w:val="0051005F"/>
    <w:rsid w:val="0051007A"/>
    <w:rsid w:val="005106F6"/>
    <w:rsid w:val="00510E11"/>
    <w:rsid w:val="00510E9F"/>
    <w:rsid w:val="00511090"/>
    <w:rsid w:val="005116BF"/>
    <w:rsid w:val="0051182B"/>
    <w:rsid w:val="00511ACD"/>
    <w:rsid w:val="00511AE5"/>
    <w:rsid w:val="00511AE8"/>
    <w:rsid w:val="00511CD4"/>
    <w:rsid w:val="00512176"/>
    <w:rsid w:val="00512770"/>
    <w:rsid w:val="005128DE"/>
    <w:rsid w:val="005129A2"/>
    <w:rsid w:val="00512F84"/>
    <w:rsid w:val="0051313D"/>
    <w:rsid w:val="005135F2"/>
    <w:rsid w:val="00513CF1"/>
    <w:rsid w:val="00514165"/>
    <w:rsid w:val="005149A6"/>
    <w:rsid w:val="00514D13"/>
    <w:rsid w:val="00515030"/>
    <w:rsid w:val="00515286"/>
    <w:rsid w:val="00515611"/>
    <w:rsid w:val="005156C4"/>
    <w:rsid w:val="005157D1"/>
    <w:rsid w:val="00515A50"/>
    <w:rsid w:val="00515B9C"/>
    <w:rsid w:val="00515DB5"/>
    <w:rsid w:val="00515DF4"/>
    <w:rsid w:val="00516151"/>
    <w:rsid w:val="005161DC"/>
    <w:rsid w:val="00516737"/>
    <w:rsid w:val="005168D4"/>
    <w:rsid w:val="00516EB7"/>
    <w:rsid w:val="0051715A"/>
    <w:rsid w:val="0051788D"/>
    <w:rsid w:val="00517AC5"/>
    <w:rsid w:val="00517D14"/>
    <w:rsid w:val="00517F63"/>
    <w:rsid w:val="005204E9"/>
    <w:rsid w:val="00520708"/>
    <w:rsid w:val="005214C5"/>
    <w:rsid w:val="00521AE1"/>
    <w:rsid w:val="00522C1B"/>
    <w:rsid w:val="00522C8E"/>
    <w:rsid w:val="00522D00"/>
    <w:rsid w:val="00522E03"/>
    <w:rsid w:val="00522F24"/>
    <w:rsid w:val="00523C17"/>
    <w:rsid w:val="00523EE2"/>
    <w:rsid w:val="005240F2"/>
    <w:rsid w:val="0052413E"/>
    <w:rsid w:val="00524798"/>
    <w:rsid w:val="00524B0C"/>
    <w:rsid w:val="00524C43"/>
    <w:rsid w:val="0052560A"/>
    <w:rsid w:val="00525EE1"/>
    <w:rsid w:val="00525F58"/>
    <w:rsid w:val="00525FF3"/>
    <w:rsid w:val="00526849"/>
    <w:rsid w:val="00526E60"/>
    <w:rsid w:val="0052784B"/>
    <w:rsid w:val="00527902"/>
    <w:rsid w:val="00527C45"/>
    <w:rsid w:val="00527CF7"/>
    <w:rsid w:val="00527E4B"/>
    <w:rsid w:val="005309E2"/>
    <w:rsid w:val="00530E92"/>
    <w:rsid w:val="00531755"/>
    <w:rsid w:val="00531915"/>
    <w:rsid w:val="00531A4D"/>
    <w:rsid w:val="00531B15"/>
    <w:rsid w:val="00531B22"/>
    <w:rsid w:val="00531FD6"/>
    <w:rsid w:val="005320B5"/>
    <w:rsid w:val="00532336"/>
    <w:rsid w:val="00532E4C"/>
    <w:rsid w:val="00532F7D"/>
    <w:rsid w:val="005333E7"/>
    <w:rsid w:val="00533510"/>
    <w:rsid w:val="0053382C"/>
    <w:rsid w:val="0053382E"/>
    <w:rsid w:val="00533C6B"/>
    <w:rsid w:val="00533DC1"/>
    <w:rsid w:val="005340B2"/>
    <w:rsid w:val="00534427"/>
    <w:rsid w:val="0053484C"/>
    <w:rsid w:val="005348C8"/>
    <w:rsid w:val="00534E51"/>
    <w:rsid w:val="00534F30"/>
    <w:rsid w:val="00535474"/>
    <w:rsid w:val="00535CE2"/>
    <w:rsid w:val="00536329"/>
    <w:rsid w:val="005369A0"/>
    <w:rsid w:val="00536AF9"/>
    <w:rsid w:val="00536DB7"/>
    <w:rsid w:val="00537079"/>
    <w:rsid w:val="00537A2D"/>
    <w:rsid w:val="00537BFB"/>
    <w:rsid w:val="00537D3D"/>
    <w:rsid w:val="00540678"/>
    <w:rsid w:val="00540820"/>
    <w:rsid w:val="00540A94"/>
    <w:rsid w:val="005412B6"/>
    <w:rsid w:val="005417B2"/>
    <w:rsid w:val="00541FA9"/>
    <w:rsid w:val="005420E9"/>
    <w:rsid w:val="00542130"/>
    <w:rsid w:val="0054232F"/>
    <w:rsid w:val="0054250F"/>
    <w:rsid w:val="0054287D"/>
    <w:rsid w:val="00542A9D"/>
    <w:rsid w:val="0054380C"/>
    <w:rsid w:val="0054398B"/>
    <w:rsid w:val="005441DA"/>
    <w:rsid w:val="00544571"/>
    <w:rsid w:val="005448D9"/>
    <w:rsid w:val="005449AC"/>
    <w:rsid w:val="00544D48"/>
    <w:rsid w:val="00544FAA"/>
    <w:rsid w:val="005469F9"/>
    <w:rsid w:val="00546D74"/>
    <w:rsid w:val="00547176"/>
    <w:rsid w:val="00547282"/>
    <w:rsid w:val="005472EB"/>
    <w:rsid w:val="005473B2"/>
    <w:rsid w:val="005476C9"/>
    <w:rsid w:val="00547AED"/>
    <w:rsid w:val="00547EC3"/>
    <w:rsid w:val="00547FF4"/>
    <w:rsid w:val="005501A7"/>
    <w:rsid w:val="005501F6"/>
    <w:rsid w:val="0055026B"/>
    <w:rsid w:val="00550436"/>
    <w:rsid w:val="005509EB"/>
    <w:rsid w:val="00550CF1"/>
    <w:rsid w:val="00550E38"/>
    <w:rsid w:val="00550FF6"/>
    <w:rsid w:val="0055112A"/>
    <w:rsid w:val="00551642"/>
    <w:rsid w:val="005517C9"/>
    <w:rsid w:val="00551A31"/>
    <w:rsid w:val="005521C9"/>
    <w:rsid w:val="00552538"/>
    <w:rsid w:val="00552ECD"/>
    <w:rsid w:val="005530D1"/>
    <w:rsid w:val="00553447"/>
    <w:rsid w:val="00553A98"/>
    <w:rsid w:val="00553D37"/>
    <w:rsid w:val="00553E07"/>
    <w:rsid w:val="00554076"/>
    <w:rsid w:val="00554127"/>
    <w:rsid w:val="005541C9"/>
    <w:rsid w:val="00555052"/>
    <w:rsid w:val="0055524D"/>
    <w:rsid w:val="00555C99"/>
    <w:rsid w:val="00556063"/>
    <w:rsid w:val="0055642C"/>
    <w:rsid w:val="00556753"/>
    <w:rsid w:val="00556CFB"/>
    <w:rsid w:val="00556E37"/>
    <w:rsid w:val="00557296"/>
    <w:rsid w:val="0055752A"/>
    <w:rsid w:val="00557684"/>
    <w:rsid w:val="005578C9"/>
    <w:rsid w:val="00557948"/>
    <w:rsid w:val="00560176"/>
    <w:rsid w:val="00560259"/>
    <w:rsid w:val="00560555"/>
    <w:rsid w:val="00560CC5"/>
    <w:rsid w:val="0056101C"/>
    <w:rsid w:val="00561160"/>
    <w:rsid w:val="0056129C"/>
    <w:rsid w:val="005613A3"/>
    <w:rsid w:val="005613C4"/>
    <w:rsid w:val="0056175A"/>
    <w:rsid w:val="00561CE3"/>
    <w:rsid w:val="00561ECD"/>
    <w:rsid w:val="00562049"/>
    <w:rsid w:val="00562198"/>
    <w:rsid w:val="00562B31"/>
    <w:rsid w:val="00562C95"/>
    <w:rsid w:val="00562ECB"/>
    <w:rsid w:val="00562EF4"/>
    <w:rsid w:val="00562EFC"/>
    <w:rsid w:val="00562F14"/>
    <w:rsid w:val="0056335C"/>
    <w:rsid w:val="00563783"/>
    <w:rsid w:val="00563D05"/>
    <w:rsid w:val="00564029"/>
    <w:rsid w:val="00564427"/>
    <w:rsid w:val="00564437"/>
    <w:rsid w:val="005654A7"/>
    <w:rsid w:val="00566B33"/>
    <w:rsid w:val="00566FCE"/>
    <w:rsid w:val="0056777D"/>
    <w:rsid w:val="00567A4F"/>
    <w:rsid w:val="00567B84"/>
    <w:rsid w:val="00567C87"/>
    <w:rsid w:val="005702FD"/>
    <w:rsid w:val="00570345"/>
    <w:rsid w:val="00570AF8"/>
    <w:rsid w:val="00570E9A"/>
    <w:rsid w:val="00570F58"/>
    <w:rsid w:val="00571270"/>
    <w:rsid w:val="0057131E"/>
    <w:rsid w:val="00571330"/>
    <w:rsid w:val="005716FD"/>
    <w:rsid w:val="0057186B"/>
    <w:rsid w:val="00571A6E"/>
    <w:rsid w:val="00571CE7"/>
    <w:rsid w:val="00571CF6"/>
    <w:rsid w:val="00571FA0"/>
    <w:rsid w:val="0057211F"/>
    <w:rsid w:val="005725C5"/>
    <w:rsid w:val="0057286C"/>
    <w:rsid w:val="005729A6"/>
    <w:rsid w:val="00572EE3"/>
    <w:rsid w:val="005734D2"/>
    <w:rsid w:val="005735C4"/>
    <w:rsid w:val="00573D35"/>
    <w:rsid w:val="00573D57"/>
    <w:rsid w:val="00573D92"/>
    <w:rsid w:val="00573DF8"/>
    <w:rsid w:val="005740CE"/>
    <w:rsid w:val="00574233"/>
    <w:rsid w:val="00574294"/>
    <w:rsid w:val="005746EA"/>
    <w:rsid w:val="005746EF"/>
    <w:rsid w:val="00575180"/>
    <w:rsid w:val="005753CC"/>
    <w:rsid w:val="005756F7"/>
    <w:rsid w:val="00575838"/>
    <w:rsid w:val="00575D27"/>
    <w:rsid w:val="00576057"/>
    <w:rsid w:val="0057613F"/>
    <w:rsid w:val="00576356"/>
    <w:rsid w:val="005767AA"/>
    <w:rsid w:val="00576926"/>
    <w:rsid w:val="00576A44"/>
    <w:rsid w:val="00576F51"/>
    <w:rsid w:val="005771CE"/>
    <w:rsid w:val="005772D7"/>
    <w:rsid w:val="00577673"/>
    <w:rsid w:val="00577CC6"/>
    <w:rsid w:val="005800AC"/>
    <w:rsid w:val="00580104"/>
    <w:rsid w:val="00580299"/>
    <w:rsid w:val="00580E8C"/>
    <w:rsid w:val="00580ED9"/>
    <w:rsid w:val="00580F01"/>
    <w:rsid w:val="00581002"/>
    <w:rsid w:val="00581395"/>
    <w:rsid w:val="0058148C"/>
    <w:rsid w:val="005815C9"/>
    <w:rsid w:val="00581A70"/>
    <w:rsid w:val="00581B7B"/>
    <w:rsid w:val="00581DA1"/>
    <w:rsid w:val="005823BA"/>
    <w:rsid w:val="00582460"/>
    <w:rsid w:val="00582720"/>
    <w:rsid w:val="00582A38"/>
    <w:rsid w:val="00582E39"/>
    <w:rsid w:val="00583028"/>
    <w:rsid w:val="00583045"/>
    <w:rsid w:val="00584876"/>
    <w:rsid w:val="00584E79"/>
    <w:rsid w:val="00584F15"/>
    <w:rsid w:val="005854CC"/>
    <w:rsid w:val="005856F6"/>
    <w:rsid w:val="00585813"/>
    <w:rsid w:val="00585B4B"/>
    <w:rsid w:val="00586040"/>
    <w:rsid w:val="005862E6"/>
    <w:rsid w:val="005866BF"/>
    <w:rsid w:val="00587339"/>
    <w:rsid w:val="00587344"/>
    <w:rsid w:val="00587571"/>
    <w:rsid w:val="00587BD1"/>
    <w:rsid w:val="00587BF7"/>
    <w:rsid w:val="00587C23"/>
    <w:rsid w:val="00587DCB"/>
    <w:rsid w:val="0059008F"/>
    <w:rsid w:val="005909D4"/>
    <w:rsid w:val="00591605"/>
    <w:rsid w:val="00591BD8"/>
    <w:rsid w:val="00591DEC"/>
    <w:rsid w:val="00591FAC"/>
    <w:rsid w:val="00591FE3"/>
    <w:rsid w:val="005921E7"/>
    <w:rsid w:val="00592976"/>
    <w:rsid w:val="00592A9C"/>
    <w:rsid w:val="00592BD7"/>
    <w:rsid w:val="00592E45"/>
    <w:rsid w:val="00593183"/>
    <w:rsid w:val="005932EB"/>
    <w:rsid w:val="005938B6"/>
    <w:rsid w:val="00593CD6"/>
    <w:rsid w:val="00594084"/>
    <w:rsid w:val="0059417C"/>
    <w:rsid w:val="0059462A"/>
    <w:rsid w:val="005947CC"/>
    <w:rsid w:val="00594ACE"/>
    <w:rsid w:val="00594D37"/>
    <w:rsid w:val="00595060"/>
    <w:rsid w:val="00595386"/>
    <w:rsid w:val="0059538F"/>
    <w:rsid w:val="005953FC"/>
    <w:rsid w:val="005956B1"/>
    <w:rsid w:val="00595F25"/>
    <w:rsid w:val="0059681F"/>
    <w:rsid w:val="00596861"/>
    <w:rsid w:val="00596B2D"/>
    <w:rsid w:val="005972F4"/>
    <w:rsid w:val="005975F0"/>
    <w:rsid w:val="00597A8B"/>
    <w:rsid w:val="00597D04"/>
    <w:rsid w:val="00597E21"/>
    <w:rsid w:val="00597ED8"/>
    <w:rsid w:val="005A01F6"/>
    <w:rsid w:val="005A0390"/>
    <w:rsid w:val="005A150B"/>
    <w:rsid w:val="005A1585"/>
    <w:rsid w:val="005A171D"/>
    <w:rsid w:val="005A19EF"/>
    <w:rsid w:val="005A1EA5"/>
    <w:rsid w:val="005A21C9"/>
    <w:rsid w:val="005A2A89"/>
    <w:rsid w:val="005A2D0D"/>
    <w:rsid w:val="005A2D9B"/>
    <w:rsid w:val="005A305A"/>
    <w:rsid w:val="005A3390"/>
    <w:rsid w:val="005A34B6"/>
    <w:rsid w:val="005A3B5E"/>
    <w:rsid w:val="005A3C6B"/>
    <w:rsid w:val="005A401A"/>
    <w:rsid w:val="005A40E7"/>
    <w:rsid w:val="005A4368"/>
    <w:rsid w:val="005A458C"/>
    <w:rsid w:val="005A498A"/>
    <w:rsid w:val="005A5057"/>
    <w:rsid w:val="005A52D2"/>
    <w:rsid w:val="005A641C"/>
    <w:rsid w:val="005A679F"/>
    <w:rsid w:val="005A6C2C"/>
    <w:rsid w:val="005A6ECA"/>
    <w:rsid w:val="005A7188"/>
    <w:rsid w:val="005A7301"/>
    <w:rsid w:val="005A7320"/>
    <w:rsid w:val="005A74C0"/>
    <w:rsid w:val="005A7840"/>
    <w:rsid w:val="005A7912"/>
    <w:rsid w:val="005A7AFF"/>
    <w:rsid w:val="005A7D5F"/>
    <w:rsid w:val="005B0162"/>
    <w:rsid w:val="005B0918"/>
    <w:rsid w:val="005B10B3"/>
    <w:rsid w:val="005B12E9"/>
    <w:rsid w:val="005B169A"/>
    <w:rsid w:val="005B176B"/>
    <w:rsid w:val="005B1B6C"/>
    <w:rsid w:val="005B24D5"/>
    <w:rsid w:val="005B2D21"/>
    <w:rsid w:val="005B2D86"/>
    <w:rsid w:val="005B2FB6"/>
    <w:rsid w:val="005B3283"/>
    <w:rsid w:val="005B35F1"/>
    <w:rsid w:val="005B36A4"/>
    <w:rsid w:val="005B3DC8"/>
    <w:rsid w:val="005B41B1"/>
    <w:rsid w:val="005B45D4"/>
    <w:rsid w:val="005B4945"/>
    <w:rsid w:val="005B4B98"/>
    <w:rsid w:val="005B4ECA"/>
    <w:rsid w:val="005B50F2"/>
    <w:rsid w:val="005B5369"/>
    <w:rsid w:val="005B54EE"/>
    <w:rsid w:val="005B568A"/>
    <w:rsid w:val="005B5FE0"/>
    <w:rsid w:val="005B609B"/>
    <w:rsid w:val="005B67E3"/>
    <w:rsid w:val="005B67EB"/>
    <w:rsid w:val="005B7233"/>
    <w:rsid w:val="005B73B0"/>
    <w:rsid w:val="005B7C82"/>
    <w:rsid w:val="005C00DC"/>
    <w:rsid w:val="005C0637"/>
    <w:rsid w:val="005C0D1A"/>
    <w:rsid w:val="005C1778"/>
    <w:rsid w:val="005C191B"/>
    <w:rsid w:val="005C195C"/>
    <w:rsid w:val="005C20A2"/>
    <w:rsid w:val="005C2A0B"/>
    <w:rsid w:val="005C3331"/>
    <w:rsid w:val="005C3A49"/>
    <w:rsid w:val="005C3C6E"/>
    <w:rsid w:val="005C3DB2"/>
    <w:rsid w:val="005C451B"/>
    <w:rsid w:val="005C457C"/>
    <w:rsid w:val="005C4951"/>
    <w:rsid w:val="005C49DC"/>
    <w:rsid w:val="005C4A06"/>
    <w:rsid w:val="005C4A1C"/>
    <w:rsid w:val="005C4E63"/>
    <w:rsid w:val="005C503E"/>
    <w:rsid w:val="005C52F6"/>
    <w:rsid w:val="005C5493"/>
    <w:rsid w:val="005C57BA"/>
    <w:rsid w:val="005C5E90"/>
    <w:rsid w:val="005C63D4"/>
    <w:rsid w:val="005C6E9E"/>
    <w:rsid w:val="005C709E"/>
    <w:rsid w:val="005C716C"/>
    <w:rsid w:val="005C722C"/>
    <w:rsid w:val="005C7AA9"/>
    <w:rsid w:val="005C7FA2"/>
    <w:rsid w:val="005C7FBF"/>
    <w:rsid w:val="005D01DD"/>
    <w:rsid w:val="005D0714"/>
    <w:rsid w:val="005D082D"/>
    <w:rsid w:val="005D0900"/>
    <w:rsid w:val="005D10A3"/>
    <w:rsid w:val="005D11C3"/>
    <w:rsid w:val="005D1245"/>
    <w:rsid w:val="005D12B2"/>
    <w:rsid w:val="005D1684"/>
    <w:rsid w:val="005D18B1"/>
    <w:rsid w:val="005D1958"/>
    <w:rsid w:val="005D1BBB"/>
    <w:rsid w:val="005D1C62"/>
    <w:rsid w:val="005D22BC"/>
    <w:rsid w:val="005D23CD"/>
    <w:rsid w:val="005D25A9"/>
    <w:rsid w:val="005D278F"/>
    <w:rsid w:val="005D3058"/>
    <w:rsid w:val="005D328F"/>
    <w:rsid w:val="005D3369"/>
    <w:rsid w:val="005D37B7"/>
    <w:rsid w:val="005D3C00"/>
    <w:rsid w:val="005D3E3E"/>
    <w:rsid w:val="005D48A0"/>
    <w:rsid w:val="005D4B06"/>
    <w:rsid w:val="005D4B59"/>
    <w:rsid w:val="005D4D1B"/>
    <w:rsid w:val="005D5202"/>
    <w:rsid w:val="005D5877"/>
    <w:rsid w:val="005D58CD"/>
    <w:rsid w:val="005D6199"/>
    <w:rsid w:val="005D620A"/>
    <w:rsid w:val="005D65E2"/>
    <w:rsid w:val="005D67C2"/>
    <w:rsid w:val="005D67F3"/>
    <w:rsid w:val="005D75CA"/>
    <w:rsid w:val="005D7AC8"/>
    <w:rsid w:val="005D7D79"/>
    <w:rsid w:val="005D7DE1"/>
    <w:rsid w:val="005D7EC6"/>
    <w:rsid w:val="005E00BC"/>
    <w:rsid w:val="005E02B2"/>
    <w:rsid w:val="005E0443"/>
    <w:rsid w:val="005E08D9"/>
    <w:rsid w:val="005E0D9B"/>
    <w:rsid w:val="005E1139"/>
    <w:rsid w:val="005E139A"/>
    <w:rsid w:val="005E19A5"/>
    <w:rsid w:val="005E1F6D"/>
    <w:rsid w:val="005E1F81"/>
    <w:rsid w:val="005E22EC"/>
    <w:rsid w:val="005E2331"/>
    <w:rsid w:val="005E2862"/>
    <w:rsid w:val="005E288D"/>
    <w:rsid w:val="005E2C57"/>
    <w:rsid w:val="005E2E22"/>
    <w:rsid w:val="005E3222"/>
    <w:rsid w:val="005E397F"/>
    <w:rsid w:val="005E39CA"/>
    <w:rsid w:val="005E40EE"/>
    <w:rsid w:val="005E4204"/>
    <w:rsid w:val="005E425F"/>
    <w:rsid w:val="005E4544"/>
    <w:rsid w:val="005E464F"/>
    <w:rsid w:val="005E4740"/>
    <w:rsid w:val="005E4800"/>
    <w:rsid w:val="005E4B3C"/>
    <w:rsid w:val="005E4C32"/>
    <w:rsid w:val="005E4C64"/>
    <w:rsid w:val="005E4DC9"/>
    <w:rsid w:val="005E5239"/>
    <w:rsid w:val="005E598F"/>
    <w:rsid w:val="005E5A25"/>
    <w:rsid w:val="005E5B7E"/>
    <w:rsid w:val="005E5C1F"/>
    <w:rsid w:val="005E5DE2"/>
    <w:rsid w:val="005E613C"/>
    <w:rsid w:val="005E6A7B"/>
    <w:rsid w:val="005E762E"/>
    <w:rsid w:val="005E7BF1"/>
    <w:rsid w:val="005F04D3"/>
    <w:rsid w:val="005F05F5"/>
    <w:rsid w:val="005F06E8"/>
    <w:rsid w:val="005F0C82"/>
    <w:rsid w:val="005F0F82"/>
    <w:rsid w:val="005F12F8"/>
    <w:rsid w:val="005F145E"/>
    <w:rsid w:val="005F1E48"/>
    <w:rsid w:val="005F200E"/>
    <w:rsid w:val="005F2744"/>
    <w:rsid w:val="005F2876"/>
    <w:rsid w:val="005F2905"/>
    <w:rsid w:val="005F29DE"/>
    <w:rsid w:val="005F2AD3"/>
    <w:rsid w:val="005F2C94"/>
    <w:rsid w:val="005F2F69"/>
    <w:rsid w:val="005F2FA1"/>
    <w:rsid w:val="005F3134"/>
    <w:rsid w:val="005F3574"/>
    <w:rsid w:val="005F37A6"/>
    <w:rsid w:val="005F3A19"/>
    <w:rsid w:val="005F3F9A"/>
    <w:rsid w:val="005F4945"/>
    <w:rsid w:val="005F4AB0"/>
    <w:rsid w:val="005F4D0F"/>
    <w:rsid w:val="005F4D8C"/>
    <w:rsid w:val="005F54C8"/>
    <w:rsid w:val="005F5B2D"/>
    <w:rsid w:val="005F61EB"/>
    <w:rsid w:val="005F6225"/>
    <w:rsid w:val="005F6913"/>
    <w:rsid w:val="005F6E6E"/>
    <w:rsid w:val="005F6EE0"/>
    <w:rsid w:val="005F73A4"/>
    <w:rsid w:val="005F7561"/>
    <w:rsid w:val="005F7C0A"/>
    <w:rsid w:val="005F7DFF"/>
    <w:rsid w:val="006002DD"/>
    <w:rsid w:val="0060088A"/>
    <w:rsid w:val="00600BD4"/>
    <w:rsid w:val="00600C40"/>
    <w:rsid w:val="00600C6E"/>
    <w:rsid w:val="00600FCA"/>
    <w:rsid w:val="00601DB2"/>
    <w:rsid w:val="00601ECE"/>
    <w:rsid w:val="00601F00"/>
    <w:rsid w:val="00602138"/>
    <w:rsid w:val="006023CF"/>
    <w:rsid w:val="00602623"/>
    <w:rsid w:val="006026A8"/>
    <w:rsid w:val="0060281F"/>
    <w:rsid w:val="00602B4B"/>
    <w:rsid w:val="00602D47"/>
    <w:rsid w:val="0060320D"/>
    <w:rsid w:val="00603A61"/>
    <w:rsid w:val="00603B71"/>
    <w:rsid w:val="00603F8C"/>
    <w:rsid w:val="00604190"/>
    <w:rsid w:val="006042EC"/>
    <w:rsid w:val="00605559"/>
    <w:rsid w:val="006058A0"/>
    <w:rsid w:val="0060625A"/>
    <w:rsid w:val="00606390"/>
    <w:rsid w:val="006065F9"/>
    <w:rsid w:val="0060660E"/>
    <w:rsid w:val="006068B0"/>
    <w:rsid w:val="00606BD7"/>
    <w:rsid w:val="00606FE2"/>
    <w:rsid w:val="006073FE"/>
    <w:rsid w:val="006074A5"/>
    <w:rsid w:val="00607ADD"/>
    <w:rsid w:val="00607FDD"/>
    <w:rsid w:val="00610509"/>
    <w:rsid w:val="00610A05"/>
    <w:rsid w:val="0061135B"/>
    <w:rsid w:val="006114CF"/>
    <w:rsid w:val="006115AF"/>
    <w:rsid w:val="00611D14"/>
    <w:rsid w:val="00611F09"/>
    <w:rsid w:val="00611F79"/>
    <w:rsid w:val="0061230F"/>
    <w:rsid w:val="006125BE"/>
    <w:rsid w:val="00612701"/>
    <w:rsid w:val="006129A6"/>
    <w:rsid w:val="00612BF0"/>
    <w:rsid w:val="00612C31"/>
    <w:rsid w:val="0061328E"/>
    <w:rsid w:val="00613296"/>
    <w:rsid w:val="00613356"/>
    <w:rsid w:val="006134B2"/>
    <w:rsid w:val="006134B6"/>
    <w:rsid w:val="00613F58"/>
    <w:rsid w:val="00613FDE"/>
    <w:rsid w:val="00614049"/>
    <w:rsid w:val="0061507C"/>
    <w:rsid w:val="00615242"/>
    <w:rsid w:val="006152C0"/>
    <w:rsid w:val="006160C8"/>
    <w:rsid w:val="0061610E"/>
    <w:rsid w:val="006163C8"/>
    <w:rsid w:val="006169E7"/>
    <w:rsid w:val="006171ED"/>
    <w:rsid w:val="00617C0D"/>
    <w:rsid w:val="006209E2"/>
    <w:rsid w:val="00620D65"/>
    <w:rsid w:val="00620D8B"/>
    <w:rsid w:val="006210FE"/>
    <w:rsid w:val="0062127D"/>
    <w:rsid w:val="00621283"/>
    <w:rsid w:val="0062131E"/>
    <w:rsid w:val="006215B2"/>
    <w:rsid w:val="00621713"/>
    <w:rsid w:val="00621B26"/>
    <w:rsid w:val="0062209E"/>
    <w:rsid w:val="0062224B"/>
    <w:rsid w:val="006225B2"/>
    <w:rsid w:val="00622654"/>
    <w:rsid w:val="00622A0D"/>
    <w:rsid w:val="00622DFA"/>
    <w:rsid w:val="00623A09"/>
    <w:rsid w:val="00624069"/>
    <w:rsid w:val="00624371"/>
    <w:rsid w:val="0062437F"/>
    <w:rsid w:val="006243B9"/>
    <w:rsid w:val="00624B37"/>
    <w:rsid w:val="006251EF"/>
    <w:rsid w:val="0062539C"/>
    <w:rsid w:val="00625758"/>
    <w:rsid w:val="00625A17"/>
    <w:rsid w:val="006260E4"/>
    <w:rsid w:val="00626126"/>
    <w:rsid w:val="00626132"/>
    <w:rsid w:val="00626907"/>
    <w:rsid w:val="0062735B"/>
    <w:rsid w:val="006275F1"/>
    <w:rsid w:val="00627639"/>
    <w:rsid w:val="006277D4"/>
    <w:rsid w:val="0062785D"/>
    <w:rsid w:val="00627CC3"/>
    <w:rsid w:val="00627FC6"/>
    <w:rsid w:val="0063012E"/>
    <w:rsid w:val="006308BA"/>
    <w:rsid w:val="00630D00"/>
    <w:rsid w:val="00631564"/>
    <w:rsid w:val="00631746"/>
    <w:rsid w:val="00631BC4"/>
    <w:rsid w:val="00631CFA"/>
    <w:rsid w:val="006321C6"/>
    <w:rsid w:val="00632242"/>
    <w:rsid w:val="00632D5F"/>
    <w:rsid w:val="006334DE"/>
    <w:rsid w:val="00633BE3"/>
    <w:rsid w:val="00633BEC"/>
    <w:rsid w:val="00634213"/>
    <w:rsid w:val="00634357"/>
    <w:rsid w:val="0063498A"/>
    <w:rsid w:val="00635189"/>
    <w:rsid w:val="00635640"/>
    <w:rsid w:val="00635913"/>
    <w:rsid w:val="00635AC4"/>
    <w:rsid w:val="00636158"/>
    <w:rsid w:val="006361EE"/>
    <w:rsid w:val="00636671"/>
    <w:rsid w:val="006369DD"/>
    <w:rsid w:val="00636A5A"/>
    <w:rsid w:val="00636D6B"/>
    <w:rsid w:val="00636FF9"/>
    <w:rsid w:val="00637593"/>
    <w:rsid w:val="0063768A"/>
    <w:rsid w:val="00637B76"/>
    <w:rsid w:val="00637C30"/>
    <w:rsid w:val="00637C80"/>
    <w:rsid w:val="0064007D"/>
    <w:rsid w:val="00640475"/>
    <w:rsid w:val="00640493"/>
    <w:rsid w:val="00640591"/>
    <w:rsid w:val="00640719"/>
    <w:rsid w:val="0064086D"/>
    <w:rsid w:val="00640F40"/>
    <w:rsid w:val="006413AE"/>
    <w:rsid w:val="006413D1"/>
    <w:rsid w:val="00641584"/>
    <w:rsid w:val="006415A1"/>
    <w:rsid w:val="00641BD2"/>
    <w:rsid w:val="00641C4C"/>
    <w:rsid w:val="00641DB1"/>
    <w:rsid w:val="00642506"/>
    <w:rsid w:val="006428F0"/>
    <w:rsid w:val="00642E29"/>
    <w:rsid w:val="00642FAB"/>
    <w:rsid w:val="0064326E"/>
    <w:rsid w:val="006432CA"/>
    <w:rsid w:val="0064363E"/>
    <w:rsid w:val="00643B4D"/>
    <w:rsid w:val="00644326"/>
    <w:rsid w:val="006448D6"/>
    <w:rsid w:val="0064491D"/>
    <w:rsid w:val="00644D47"/>
    <w:rsid w:val="00644F62"/>
    <w:rsid w:val="0064542F"/>
    <w:rsid w:val="0064591C"/>
    <w:rsid w:val="0064594B"/>
    <w:rsid w:val="006459BF"/>
    <w:rsid w:val="0064616C"/>
    <w:rsid w:val="00646193"/>
    <w:rsid w:val="0064620A"/>
    <w:rsid w:val="0064635B"/>
    <w:rsid w:val="0064668B"/>
    <w:rsid w:val="00646748"/>
    <w:rsid w:val="006468DA"/>
    <w:rsid w:val="00646ED2"/>
    <w:rsid w:val="00646F7B"/>
    <w:rsid w:val="006470F8"/>
    <w:rsid w:val="0064730C"/>
    <w:rsid w:val="00647785"/>
    <w:rsid w:val="00647AFD"/>
    <w:rsid w:val="00647F3E"/>
    <w:rsid w:val="00650293"/>
    <w:rsid w:val="0065092B"/>
    <w:rsid w:val="00650DEC"/>
    <w:rsid w:val="006510EF"/>
    <w:rsid w:val="00651395"/>
    <w:rsid w:val="006519EA"/>
    <w:rsid w:val="00651D61"/>
    <w:rsid w:val="00651E0E"/>
    <w:rsid w:val="00652037"/>
    <w:rsid w:val="0065220E"/>
    <w:rsid w:val="006522EB"/>
    <w:rsid w:val="0065236E"/>
    <w:rsid w:val="0065261D"/>
    <w:rsid w:val="00652AA0"/>
    <w:rsid w:val="00652B82"/>
    <w:rsid w:val="00652CED"/>
    <w:rsid w:val="00653344"/>
    <w:rsid w:val="006535ED"/>
    <w:rsid w:val="00653B68"/>
    <w:rsid w:val="00653D53"/>
    <w:rsid w:val="00654BF9"/>
    <w:rsid w:val="00654F6B"/>
    <w:rsid w:val="00655149"/>
    <w:rsid w:val="0065583E"/>
    <w:rsid w:val="00655944"/>
    <w:rsid w:val="00655B48"/>
    <w:rsid w:val="00655D59"/>
    <w:rsid w:val="0065636A"/>
    <w:rsid w:val="00656416"/>
    <w:rsid w:val="00656AC4"/>
    <w:rsid w:val="00656DF1"/>
    <w:rsid w:val="00656F4C"/>
    <w:rsid w:val="00656F77"/>
    <w:rsid w:val="006571A8"/>
    <w:rsid w:val="006571B9"/>
    <w:rsid w:val="00657C0D"/>
    <w:rsid w:val="00657DD9"/>
    <w:rsid w:val="00657E6D"/>
    <w:rsid w:val="0066058C"/>
    <w:rsid w:val="00660694"/>
    <w:rsid w:val="006606A7"/>
    <w:rsid w:val="00660C4A"/>
    <w:rsid w:val="00660E0C"/>
    <w:rsid w:val="00661227"/>
    <w:rsid w:val="00661296"/>
    <w:rsid w:val="006614B8"/>
    <w:rsid w:val="006615C1"/>
    <w:rsid w:val="00661B34"/>
    <w:rsid w:val="00661E23"/>
    <w:rsid w:val="00662095"/>
    <w:rsid w:val="0066261E"/>
    <w:rsid w:val="00663123"/>
    <w:rsid w:val="006633A4"/>
    <w:rsid w:val="0066347B"/>
    <w:rsid w:val="00663B23"/>
    <w:rsid w:val="00663BCC"/>
    <w:rsid w:val="0066400A"/>
    <w:rsid w:val="0066477E"/>
    <w:rsid w:val="00664842"/>
    <w:rsid w:val="006648AF"/>
    <w:rsid w:val="00664D6C"/>
    <w:rsid w:val="006650D4"/>
    <w:rsid w:val="00665379"/>
    <w:rsid w:val="00665A53"/>
    <w:rsid w:val="00666A37"/>
    <w:rsid w:val="00666B64"/>
    <w:rsid w:val="00666D70"/>
    <w:rsid w:val="00666F83"/>
    <w:rsid w:val="00667050"/>
    <w:rsid w:val="006679F0"/>
    <w:rsid w:val="00667B89"/>
    <w:rsid w:val="0067020A"/>
    <w:rsid w:val="0067029A"/>
    <w:rsid w:val="006706D4"/>
    <w:rsid w:val="00670802"/>
    <w:rsid w:val="00670836"/>
    <w:rsid w:val="00670A08"/>
    <w:rsid w:val="00670F40"/>
    <w:rsid w:val="006712A7"/>
    <w:rsid w:val="00671533"/>
    <w:rsid w:val="006715EA"/>
    <w:rsid w:val="00671805"/>
    <w:rsid w:val="006720D5"/>
    <w:rsid w:val="006721BE"/>
    <w:rsid w:val="00672438"/>
    <w:rsid w:val="006724FB"/>
    <w:rsid w:val="006725A8"/>
    <w:rsid w:val="006729A7"/>
    <w:rsid w:val="00672CBA"/>
    <w:rsid w:val="00673A91"/>
    <w:rsid w:val="00673B67"/>
    <w:rsid w:val="00673CAF"/>
    <w:rsid w:val="00673EFC"/>
    <w:rsid w:val="0067416C"/>
    <w:rsid w:val="00674330"/>
    <w:rsid w:val="006743EB"/>
    <w:rsid w:val="00674832"/>
    <w:rsid w:val="00674A2E"/>
    <w:rsid w:val="00674B11"/>
    <w:rsid w:val="00674BD0"/>
    <w:rsid w:val="00674D77"/>
    <w:rsid w:val="00674F31"/>
    <w:rsid w:val="00675745"/>
    <w:rsid w:val="006757DC"/>
    <w:rsid w:val="006759A9"/>
    <w:rsid w:val="00675E84"/>
    <w:rsid w:val="00675F72"/>
    <w:rsid w:val="00676480"/>
    <w:rsid w:val="006767CD"/>
    <w:rsid w:val="00676DF9"/>
    <w:rsid w:val="0067734D"/>
    <w:rsid w:val="00677684"/>
    <w:rsid w:val="00680037"/>
    <w:rsid w:val="006803AC"/>
    <w:rsid w:val="00680AAD"/>
    <w:rsid w:val="00680BD0"/>
    <w:rsid w:val="00680CC8"/>
    <w:rsid w:val="00680CD7"/>
    <w:rsid w:val="00680F1C"/>
    <w:rsid w:val="0068145E"/>
    <w:rsid w:val="00681746"/>
    <w:rsid w:val="00682122"/>
    <w:rsid w:val="00682963"/>
    <w:rsid w:val="00682A60"/>
    <w:rsid w:val="0068330A"/>
    <w:rsid w:val="006833C4"/>
    <w:rsid w:val="006835ED"/>
    <w:rsid w:val="0068366A"/>
    <w:rsid w:val="00683929"/>
    <w:rsid w:val="00683B76"/>
    <w:rsid w:val="00683B7A"/>
    <w:rsid w:val="00684217"/>
    <w:rsid w:val="00684241"/>
    <w:rsid w:val="00684588"/>
    <w:rsid w:val="00684909"/>
    <w:rsid w:val="00684D01"/>
    <w:rsid w:val="00684DCD"/>
    <w:rsid w:val="006852C8"/>
    <w:rsid w:val="00685786"/>
    <w:rsid w:val="006860E0"/>
    <w:rsid w:val="00686159"/>
    <w:rsid w:val="006862F1"/>
    <w:rsid w:val="00686502"/>
    <w:rsid w:val="0068691B"/>
    <w:rsid w:val="00686A9E"/>
    <w:rsid w:val="00686CB7"/>
    <w:rsid w:val="00686D5D"/>
    <w:rsid w:val="00686D80"/>
    <w:rsid w:val="006870EE"/>
    <w:rsid w:val="0068755D"/>
    <w:rsid w:val="0068765D"/>
    <w:rsid w:val="00687890"/>
    <w:rsid w:val="00687A70"/>
    <w:rsid w:val="006902C1"/>
    <w:rsid w:val="00690331"/>
    <w:rsid w:val="00690425"/>
    <w:rsid w:val="006908FA"/>
    <w:rsid w:val="00690AAC"/>
    <w:rsid w:val="00690C92"/>
    <w:rsid w:val="00690DA8"/>
    <w:rsid w:val="0069148C"/>
    <w:rsid w:val="00691610"/>
    <w:rsid w:val="00691654"/>
    <w:rsid w:val="00691BFC"/>
    <w:rsid w:val="00691DBA"/>
    <w:rsid w:val="00691F7D"/>
    <w:rsid w:val="0069237A"/>
    <w:rsid w:val="00692814"/>
    <w:rsid w:val="00692D5A"/>
    <w:rsid w:val="00692FF1"/>
    <w:rsid w:val="006930AB"/>
    <w:rsid w:val="006932BF"/>
    <w:rsid w:val="00693494"/>
    <w:rsid w:val="0069353F"/>
    <w:rsid w:val="006939B1"/>
    <w:rsid w:val="00693ADE"/>
    <w:rsid w:val="00693BE1"/>
    <w:rsid w:val="00693C3D"/>
    <w:rsid w:val="00694207"/>
    <w:rsid w:val="00694452"/>
    <w:rsid w:val="00694752"/>
    <w:rsid w:val="00694AF7"/>
    <w:rsid w:val="00694D8B"/>
    <w:rsid w:val="00694E4F"/>
    <w:rsid w:val="00694F85"/>
    <w:rsid w:val="00694FD7"/>
    <w:rsid w:val="00695125"/>
    <w:rsid w:val="00695161"/>
    <w:rsid w:val="00695EA2"/>
    <w:rsid w:val="00695F2A"/>
    <w:rsid w:val="0069642A"/>
    <w:rsid w:val="0069659A"/>
    <w:rsid w:val="0069664F"/>
    <w:rsid w:val="0069676F"/>
    <w:rsid w:val="006970CE"/>
    <w:rsid w:val="00697237"/>
    <w:rsid w:val="0069734F"/>
    <w:rsid w:val="0069762C"/>
    <w:rsid w:val="00697C37"/>
    <w:rsid w:val="00697DCD"/>
    <w:rsid w:val="006A0810"/>
    <w:rsid w:val="006A0B86"/>
    <w:rsid w:val="006A0E91"/>
    <w:rsid w:val="006A1822"/>
    <w:rsid w:val="006A224D"/>
    <w:rsid w:val="006A241E"/>
    <w:rsid w:val="006A2506"/>
    <w:rsid w:val="006A2642"/>
    <w:rsid w:val="006A290F"/>
    <w:rsid w:val="006A2C38"/>
    <w:rsid w:val="006A2C46"/>
    <w:rsid w:val="006A2D07"/>
    <w:rsid w:val="006A30C1"/>
    <w:rsid w:val="006A321D"/>
    <w:rsid w:val="006A33BC"/>
    <w:rsid w:val="006A37D7"/>
    <w:rsid w:val="006A3E2D"/>
    <w:rsid w:val="006A3FD9"/>
    <w:rsid w:val="006A4113"/>
    <w:rsid w:val="006A42F5"/>
    <w:rsid w:val="006A47A2"/>
    <w:rsid w:val="006A4D4C"/>
    <w:rsid w:val="006A515A"/>
    <w:rsid w:val="006A55C3"/>
    <w:rsid w:val="006A56F0"/>
    <w:rsid w:val="006A5A3C"/>
    <w:rsid w:val="006A5AAD"/>
    <w:rsid w:val="006A5AE6"/>
    <w:rsid w:val="006A5B2C"/>
    <w:rsid w:val="006A6228"/>
    <w:rsid w:val="006A66C5"/>
    <w:rsid w:val="006A68DE"/>
    <w:rsid w:val="006A6D7A"/>
    <w:rsid w:val="006A7479"/>
    <w:rsid w:val="006A7765"/>
    <w:rsid w:val="006A793A"/>
    <w:rsid w:val="006A7A59"/>
    <w:rsid w:val="006A7D87"/>
    <w:rsid w:val="006A7D92"/>
    <w:rsid w:val="006A7E41"/>
    <w:rsid w:val="006A7E79"/>
    <w:rsid w:val="006B0032"/>
    <w:rsid w:val="006B012A"/>
    <w:rsid w:val="006B0205"/>
    <w:rsid w:val="006B0536"/>
    <w:rsid w:val="006B0A59"/>
    <w:rsid w:val="006B0B05"/>
    <w:rsid w:val="006B0C89"/>
    <w:rsid w:val="006B150C"/>
    <w:rsid w:val="006B1564"/>
    <w:rsid w:val="006B157D"/>
    <w:rsid w:val="006B16C0"/>
    <w:rsid w:val="006B1A41"/>
    <w:rsid w:val="006B24DC"/>
    <w:rsid w:val="006B26C7"/>
    <w:rsid w:val="006B2789"/>
    <w:rsid w:val="006B2950"/>
    <w:rsid w:val="006B3159"/>
    <w:rsid w:val="006B387A"/>
    <w:rsid w:val="006B3A22"/>
    <w:rsid w:val="006B3CF6"/>
    <w:rsid w:val="006B3EB1"/>
    <w:rsid w:val="006B3EE9"/>
    <w:rsid w:val="006B3F53"/>
    <w:rsid w:val="006B421F"/>
    <w:rsid w:val="006B4F90"/>
    <w:rsid w:val="006B50C8"/>
    <w:rsid w:val="006B5182"/>
    <w:rsid w:val="006B5403"/>
    <w:rsid w:val="006B5896"/>
    <w:rsid w:val="006B6B81"/>
    <w:rsid w:val="006B6F5D"/>
    <w:rsid w:val="006B70CD"/>
    <w:rsid w:val="006B7718"/>
    <w:rsid w:val="006B7BF5"/>
    <w:rsid w:val="006B7C18"/>
    <w:rsid w:val="006C010E"/>
    <w:rsid w:val="006C0166"/>
    <w:rsid w:val="006C04A4"/>
    <w:rsid w:val="006C04A7"/>
    <w:rsid w:val="006C04AC"/>
    <w:rsid w:val="006C0D60"/>
    <w:rsid w:val="006C115F"/>
    <w:rsid w:val="006C12A9"/>
    <w:rsid w:val="006C144B"/>
    <w:rsid w:val="006C14F3"/>
    <w:rsid w:val="006C166D"/>
    <w:rsid w:val="006C17CC"/>
    <w:rsid w:val="006C1902"/>
    <w:rsid w:val="006C19DA"/>
    <w:rsid w:val="006C1BEA"/>
    <w:rsid w:val="006C1E00"/>
    <w:rsid w:val="006C1EE1"/>
    <w:rsid w:val="006C1FA6"/>
    <w:rsid w:val="006C20A6"/>
    <w:rsid w:val="006C221A"/>
    <w:rsid w:val="006C241D"/>
    <w:rsid w:val="006C257D"/>
    <w:rsid w:val="006C26CA"/>
    <w:rsid w:val="006C275C"/>
    <w:rsid w:val="006C2A13"/>
    <w:rsid w:val="006C2DB3"/>
    <w:rsid w:val="006C3278"/>
    <w:rsid w:val="006C3319"/>
    <w:rsid w:val="006C35F4"/>
    <w:rsid w:val="006C36F0"/>
    <w:rsid w:val="006C3AC2"/>
    <w:rsid w:val="006C41F5"/>
    <w:rsid w:val="006C43BA"/>
    <w:rsid w:val="006C45DE"/>
    <w:rsid w:val="006C4BAF"/>
    <w:rsid w:val="006C4CC4"/>
    <w:rsid w:val="006C4F89"/>
    <w:rsid w:val="006C5010"/>
    <w:rsid w:val="006C5155"/>
    <w:rsid w:val="006C52DB"/>
    <w:rsid w:val="006C5381"/>
    <w:rsid w:val="006C5571"/>
    <w:rsid w:val="006C573F"/>
    <w:rsid w:val="006C59D6"/>
    <w:rsid w:val="006C5D00"/>
    <w:rsid w:val="006C5D33"/>
    <w:rsid w:val="006C607A"/>
    <w:rsid w:val="006C650C"/>
    <w:rsid w:val="006C65BA"/>
    <w:rsid w:val="006C672F"/>
    <w:rsid w:val="006C7A62"/>
    <w:rsid w:val="006C7B37"/>
    <w:rsid w:val="006C7D0E"/>
    <w:rsid w:val="006C7F90"/>
    <w:rsid w:val="006D0090"/>
    <w:rsid w:val="006D0138"/>
    <w:rsid w:val="006D0F89"/>
    <w:rsid w:val="006D107E"/>
    <w:rsid w:val="006D1B62"/>
    <w:rsid w:val="006D1ED3"/>
    <w:rsid w:val="006D1F8A"/>
    <w:rsid w:val="006D21BB"/>
    <w:rsid w:val="006D21EA"/>
    <w:rsid w:val="006D22AA"/>
    <w:rsid w:val="006D22B1"/>
    <w:rsid w:val="006D260E"/>
    <w:rsid w:val="006D2815"/>
    <w:rsid w:val="006D2B9D"/>
    <w:rsid w:val="006D3151"/>
    <w:rsid w:val="006D31B9"/>
    <w:rsid w:val="006D364C"/>
    <w:rsid w:val="006D387B"/>
    <w:rsid w:val="006D3A46"/>
    <w:rsid w:val="006D3C73"/>
    <w:rsid w:val="006D3EED"/>
    <w:rsid w:val="006D43A7"/>
    <w:rsid w:val="006D4442"/>
    <w:rsid w:val="006D4A58"/>
    <w:rsid w:val="006D50E6"/>
    <w:rsid w:val="006D534A"/>
    <w:rsid w:val="006D56D2"/>
    <w:rsid w:val="006D598B"/>
    <w:rsid w:val="006D5A7E"/>
    <w:rsid w:val="006D5C6C"/>
    <w:rsid w:val="006D608C"/>
    <w:rsid w:val="006D670A"/>
    <w:rsid w:val="006D6721"/>
    <w:rsid w:val="006D6A3B"/>
    <w:rsid w:val="006D6E1A"/>
    <w:rsid w:val="006D6EB1"/>
    <w:rsid w:val="006D6F56"/>
    <w:rsid w:val="006D6FF6"/>
    <w:rsid w:val="006D7090"/>
    <w:rsid w:val="006D76F2"/>
    <w:rsid w:val="006D77CF"/>
    <w:rsid w:val="006D7919"/>
    <w:rsid w:val="006D7A3D"/>
    <w:rsid w:val="006D7E9D"/>
    <w:rsid w:val="006D7F30"/>
    <w:rsid w:val="006E0421"/>
    <w:rsid w:val="006E0AF4"/>
    <w:rsid w:val="006E1524"/>
    <w:rsid w:val="006E15EE"/>
    <w:rsid w:val="006E1BE7"/>
    <w:rsid w:val="006E1C7C"/>
    <w:rsid w:val="006E1E35"/>
    <w:rsid w:val="006E1EFE"/>
    <w:rsid w:val="006E1FA3"/>
    <w:rsid w:val="006E20F0"/>
    <w:rsid w:val="006E2757"/>
    <w:rsid w:val="006E28BB"/>
    <w:rsid w:val="006E2931"/>
    <w:rsid w:val="006E2AC4"/>
    <w:rsid w:val="006E3517"/>
    <w:rsid w:val="006E3797"/>
    <w:rsid w:val="006E3965"/>
    <w:rsid w:val="006E3CF3"/>
    <w:rsid w:val="006E3DC0"/>
    <w:rsid w:val="006E4B7F"/>
    <w:rsid w:val="006E4C50"/>
    <w:rsid w:val="006E5065"/>
    <w:rsid w:val="006E542C"/>
    <w:rsid w:val="006E5C4B"/>
    <w:rsid w:val="006E63B9"/>
    <w:rsid w:val="006E6669"/>
    <w:rsid w:val="006E68AB"/>
    <w:rsid w:val="006E6A2E"/>
    <w:rsid w:val="006E6A3F"/>
    <w:rsid w:val="006E6C02"/>
    <w:rsid w:val="006E72E4"/>
    <w:rsid w:val="006E7503"/>
    <w:rsid w:val="006E7531"/>
    <w:rsid w:val="006E766D"/>
    <w:rsid w:val="006E79B3"/>
    <w:rsid w:val="006E7D42"/>
    <w:rsid w:val="006E7F1F"/>
    <w:rsid w:val="006E7F3F"/>
    <w:rsid w:val="006F005E"/>
    <w:rsid w:val="006F01C1"/>
    <w:rsid w:val="006F09DF"/>
    <w:rsid w:val="006F0ABD"/>
    <w:rsid w:val="006F1717"/>
    <w:rsid w:val="006F1CAC"/>
    <w:rsid w:val="006F1CFD"/>
    <w:rsid w:val="006F1E21"/>
    <w:rsid w:val="006F1F3F"/>
    <w:rsid w:val="006F28E5"/>
    <w:rsid w:val="006F290C"/>
    <w:rsid w:val="006F2C98"/>
    <w:rsid w:val="006F2CF4"/>
    <w:rsid w:val="006F2E21"/>
    <w:rsid w:val="006F2F96"/>
    <w:rsid w:val="006F30DE"/>
    <w:rsid w:val="006F351E"/>
    <w:rsid w:val="006F35B5"/>
    <w:rsid w:val="006F3631"/>
    <w:rsid w:val="006F396F"/>
    <w:rsid w:val="006F3A05"/>
    <w:rsid w:val="006F3A12"/>
    <w:rsid w:val="006F3A9D"/>
    <w:rsid w:val="006F3BDB"/>
    <w:rsid w:val="006F3C55"/>
    <w:rsid w:val="006F3CE3"/>
    <w:rsid w:val="006F3EF6"/>
    <w:rsid w:val="006F4393"/>
    <w:rsid w:val="006F48EE"/>
    <w:rsid w:val="006F4A4C"/>
    <w:rsid w:val="006F4F0A"/>
    <w:rsid w:val="006F4F29"/>
    <w:rsid w:val="006F59B5"/>
    <w:rsid w:val="006F59DC"/>
    <w:rsid w:val="006F5A89"/>
    <w:rsid w:val="006F5A9E"/>
    <w:rsid w:val="006F5BA5"/>
    <w:rsid w:val="006F5DCE"/>
    <w:rsid w:val="006F61CE"/>
    <w:rsid w:val="006F7254"/>
    <w:rsid w:val="006F7B2B"/>
    <w:rsid w:val="007001EC"/>
    <w:rsid w:val="007004D0"/>
    <w:rsid w:val="0070077B"/>
    <w:rsid w:val="00700996"/>
    <w:rsid w:val="00700D81"/>
    <w:rsid w:val="00701404"/>
    <w:rsid w:val="00701444"/>
    <w:rsid w:val="007017B8"/>
    <w:rsid w:val="007018D1"/>
    <w:rsid w:val="00701BE3"/>
    <w:rsid w:val="00701C2D"/>
    <w:rsid w:val="00701D1C"/>
    <w:rsid w:val="00701F1C"/>
    <w:rsid w:val="00702674"/>
    <w:rsid w:val="00702997"/>
    <w:rsid w:val="00702B0B"/>
    <w:rsid w:val="00702E96"/>
    <w:rsid w:val="00702ED8"/>
    <w:rsid w:val="00702FC6"/>
    <w:rsid w:val="00702FD8"/>
    <w:rsid w:val="007030F0"/>
    <w:rsid w:val="00703348"/>
    <w:rsid w:val="0070338C"/>
    <w:rsid w:val="007033E3"/>
    <w:rsid w:val="00703DF8"/>
    <w:rsid w:val="007040EC"/>
    <w:rsid w:val="00704240"/>
    <w:rsid w:val="007046BA"/>
    <w:rsid w:val="00704B59"/>
    <w:rsid w:val="00704D62"/>
    <w:rsid w:val="00705DD7"/>
    <w:rsid w:val="00706049"/>
    <w:rsid w:val="007063B2"/>
    <w:rsid w:val="00706CC5"/>
    <w:rsid w:val="0070708A"/>
    <w:rsid w:val="007072B4"/>
    <w:rsid w:val="0070736B"/>
    <w:rsid w:val="00707383"/>
    <w:rsid w:val="0070752E"/>
    <w:rsid w:val="0070764A"/>
    <w:rsid w:val="007078BE"/>
    <w:rsid w:val="00710118"/>
    <w:rsid w:val="0071043E"/>
    <w:rsid w:val="00710666"/>
    <w:rsid w:val="0071087D"/>
    <w:rsid w:val="00710AF3"/>
    <w:rsid w:val="00710C9B"/>
    <w:rsid w:val="00710D63"/>
    <w:rsid w:val="0071133B"/>
    <w:rsid w:val="007118F2"/>
    <w:rsid w:val="0071239B"/>
    <w:rsid w:val="00712611"/>
    <w:rsid w:val="00712DB1"/>
    <w:rsid w:val="00712E43"/>
    <w:rsid w:val="00712F65"/>
    <w:rsid w:val="0071308C"/>
    <w:rsid w:val="00713114"/>
    <w:rsid w:val="0071363F"/>
    <w:rsid w:val="00713818"/>
    <w:rsid w:val="00713B25"/>
    <w:rsid w:val="00713DF2"/>
    <w:rsid w:val="007145C6"/>
    <w:rsid w:val="007146D0"/>
    <w:rsid w:val="0071479A"/>
    <w:rsid w:val="00714A54"/>
    <w:rsid w:val="00714B12"/>
    <w:rsid w:val="00714C74"/>
    <w:rsid w:val="00715321"/>
    <w:rsid w:val="007157EE"/>
    <w:rsid w:val="007159E2"/>
    <w:rsid w:val="00715C87"/>
    <w:rsid w:val="00716B2E"/>
    <w:rsid w:val="00716C06"/>
    <w:rsid w:val="00716C39"/>
    <w:rsid w:val="00717965"/>
    <w:rsid w:val="00717ADB"/>
    <w:rsid w:val="007203BB"/>
    <w:rsid w:val="00720E4F"/>
    <w:rsid w:val="00721192"/>
    <w:rsid w:val="00721A0C"/>
    <w:rsid w:val="00721AE2"/>
    <w:rsid w:val="00721D3E"/>
    <w:rsid w:val="007225DA"/>
    <w:rsid w:val="007229BA"/>
    <w:rsid w:val="00722B70"/>
    <w:rsid w:val="007233C1"/>
    <w:rsid w:val="00723444"/>
    <w:rsid w:val="0072348F"/>
    <w:rsid w:val="00723987"/>
    <w:rsid w:val="00723B4F"/>
    <w:rsid w:val="00723F7E"/>
    <w:rsid w:val="007242DD"/>
    <w:rsid w:val="007242F5"/>
    <w:rsid w:val="00724560"/>
    <w:rsid w:val="007245C8"/>
    <w:rsid w:val="007246EC"/>
    <w:rsid w:val="0072476B"/>
    <w:rsid w:val="00724BEC"/>
    <w:rsid w:val="00724D01"/>
    <w:rsid w:val="00724D07"/>
    <w:rsid w:val="00724D66"/>
    <w:rsid w:val="0072554C"/>
    <w:rsid w:val="00725551"/>
    <w:rsid w:val="00725645"/>
    <w:rsid w:val="00725648"/>
    <w:rsid w:val="0072576C"/>
    <w:rsid w:val="007258A9"/>
    <w:rsid w:val="007258F6"/>
    <w:rsid w:val="00725937"/>
    <w:rsid w:val="0072595E"/>
    <w:rsid w:val="00725A96"/>
    <w:rsid w:val="00725BA0"/>
    <w:rsid w:val="00725F63"/>
    <w:rsid w:val="0072639C"/>
    <w:rsid w:val="00726525"/>
    <w:rsid w:val="00726819"/>
    <w:rsid w:val="00726991"/>
    <w:rsid w:val="00726A01"/>
    <w:rsid w:val="00726C42"/>
    <w:rsid w:val="00726DD1"/>
    <w:rsid w:val="0072739C"/>
    <w:rsid w:val="00727565"/>
    <w:rsid w:val="007278AC"/>
    <w:rsid w:val="0072794D"/>
    <w:rsid w:val="00727C9E"/>
    <w:rsid w:val="00727CCD"/>
    <w:rsid w:val="00727CD4"/>
    <w:rsid w:val="007300BD"/>
    <w:rsid w:val="00730246"/>
    <w:rsid w:val="00730CC7"/>
    <w:rsid w:val="00731024"/>
    <w:rsid w:val="007317AB"/>
    <w:rsid w:val="00731CC8"/>
    <w:rsid w:val="00731EC1"/>
    <w:rsid w:val="00732115"/>
    <w:rsid w:val="0073227A"/>
    <w:rsid w:val="00732EE3"/>
    <w:rsid w:val="007330AF"/>
    <w:rsid w:val="00733205"/>
    <w:rsid w:val="00734297"/>
    <w:rsid w:val="00734498"/>
    <w:rsid w:val="0073488B"/>
    <w:rsid w:val="00734EE0"/>
    <w:rsid w:val="00735226"/>
    <w:rsid w:val="007353DC"/>
    <w:rsid w:val="0073556B"/>
    <w:rsid w:val="00735644"/>
    <w:rsid w:val="0073635D"/>
    <w:rsid w:val="00736738"/>
    <w:rsid w:val="007369F3"/>
    <w:rsid w:val="00737622"/>
    <w:rsid w:val="00737923"/>
    <w:rsid w:val="00737C88"/>
    <w:rsid w:val="00737CB9"/>
    <w:rsid w:val="00740310"/>
    <w:rsid w:val="00740D9E"/>
    <w:rsid w:val="007411E9"/>
    <w:rsid w:val="0074179D"/>
    <w:rsid w:val="00741876"/>
    <w:rsid w:val="00741972"/>
    <w:rsid w:val="0074219C"/>
    <w:rsid w:val="0074223C"/>
    <w:rsid w:val="00742249"/>
    <w:rsid w:val="00742842"/>
    <w:rsid w:val="0074295F"/>
    <w:rsid w:val="00742A0E"/>
    <w:rsid w:val="00742DE4"/>
    <w:rsid w:val="0074347A"/>
    <w:rsid w:val="0074351A"/>
    <w:rsid w:val="00743A90"/>
    <w:rsid w:val="00743ACA"/>
    <w:rsid w:val="00743F15"/>
    <w:rsid w:val="00743FAE"/>
    <w:rsid w:val="00744185"/>
    <w:rsid w:val="00744CA0"/>
    <w:rsid w:val="00744F47"/>
    <w:rsid w:val="00745160"/>
    <w:rsid w:val="00745329"/>
    <w:rsid w:val="00745AAE"/>
    <w:rsid w:val="00745C13"/>
    <w:rsid w:val="00745F4A"/>
    <w:rsid w:val="00746200"/>
    <w:rsid w:val="00746673"/>
    <w:rsid w:val="00746730"/>
    <w:rsid w:val="00746BA6"/>
    <w:rsid w:val="0074732D"/>
    <w:rsid w:val="007473DC"/>
    <w:rsid w:val="0074743B"/>
    <w:rsid w:val="007475CD"/>
    <w:rsid w:val="00747B3D"/>
    <w:rsid w:val="00747D8D"/>
    <w:rsid w:val="00750052"/>
    <w:rsid w:val="00750690"/>
    <w:rsid w:val="007508E2"/>
    <w:rsid w:val="00750AA0"/>
    <w:rsid w:val="00750CE0"/>
    <w:rsid w:val="007510C7"/>
    <w:rsid w:val="007510DD"/>
    <w:rsid w:val="007511C8"/>
    <w:rsid w:val="007513CE"/>
    <w:rsid w:val="00751555"/>
    <w:rsid w:val="00751B06"/>
    <w:rsid w:val="00751B5C"/>
    <w:rsid w:val="00751D0A"/>
    <w:rsid w:val="00751D2B"/>
    <w:rsid w:val="00751EA6"/>
    <w:rsid w:val="00751F48"/>
    <w:rsid w:val="00752079"/>
    <w:rsid w:val="0075254B"/>
    <w:rsid w:val="0075277E"/>
    <w:rsid w:val="007529BD"/>
    <w:rsid w:val="00752E52"/>
    <w:rsid w:val="007532D6"/>
    <w:rsid w:val="00753332"/>
    <w:rsid w:val="00753454"/>
    <w:rsid w:val="00753847"/>
    <w:rsid w:val="007538E0"/>
    <w:rsid w:val="00753977"/>
    <w:rsid w:val="00753C45"/>
    <w:rsid w:val="0075404A"/>
    <w:rsid w:val="00754130"/>
    <w:rsid w:val="0075475F"/>
    <w:rsid w:val="0075477B"/>
    <w:rsid w:val="007549F4"/>
    <w:rsid w:val="00754D86"/>
    <w:rsid w:val="007550F7"/>
    <w:rsid w:val="00755E5F"/>
    <w:rsid w:val="00755F0F"/>
    <w:rsid w:val="00755F65"/>
    <w:rsid w:val="00755F7E"/>
    <w:rsid w:val="0075672F"/>
    <w:rsid w:val="00756754"/>
    <w:rsid w:val="007567F1"/>
    <w:rsid w:val="00756E66"/>
    <w:rsid w:val="00757542"/>
    <w:rsid w:val="00757918"/>
    <w:rsid w:val="00757949"/>
    <w:rsid w:val="00757990"/>
    <w:rsid w:val="00757D09"/>
    <w:rsid w:val="00757FD0"/>
    <w:rsid w:val="0076028E"/>
    <w:rsid w:val="0076051B"/>
    <w:rsid w:val="007606F3"/>
    <w:rsid w:val="00760A2F"/>
    <w:rsid w:val="00760C18"/>
    <w:rsid w:val="00760E31"/>
    <w:rsid w:val="00761176"/>
    <w:rsid w:val="007616F1"/>
    <w:rsid w:val="007618A5"/>
    <w:rsid w:val="00761995"/>
    <w:rsid w:val="00761A46"/>
    <w:rsid w:val="00761DF3"/>
    <w:rsid w:val="00761F7F"/>
    <w:rsid w:val="00762B51"/>
    <w:rsid w:val="00762BC8"/>
    <w:rsid w:val="0076332A"/>
    <w:rsid w:val="007636AB"/>
    <w:rsid w:val="00763C2B"/>
    <w:rsid w:val="00763D2F"/>
    <w:rsid w:val="00763E75"/>
    <w:rsid w:val="007648A2"/>
    <w:rsid w:val="00764DD4"/>
    <w:rsid w:val="00764E7D"/>
    <w:rsid w:val="0076527D"/>
    <w:rsid w:val="007652FD"/>
    <w:rsid w:val="00765390"/>
    <w:rsid w:val="007653DF"/>
    <w:rsid w:val="007654B3"/>
    <w:rsid w:val="0076586B"/>
    <w:rsid w:val="00765882"/>
    <w:rsid w:val="00765928"/>
    <w:rsid w:val="00765A6C"/>
    <w:rsid w:val="00765AD9"/>
    <w:rsid w:val="00765E38"/>
    <w:rsid w:val="007663CF"/>
    <w:rsid w:val="0076642F"/>
    <w:rsid w:val="00766FE4"/>
    <w:rsid w:val="0076707D"/>
    <w:rsid w:val="0076743B"/>
    <w:rsid w:val="007677AF"/>
    <w:rsid w:val="00767965"/>
    <w:rsid w:val="00767D64"/>
    <w:rsid w:val="00770046"/>
    <w:rsid w:val="00770133"/>
    <w:rsid w:val="007708B0"/>
    <w:rsid w:val="007708CC"/>
    <w:rsid w:val="007709AF"/>
    <w:rsid w:val="00770D5D"/>
    <w:rsid w:val="007726A7"/>
    <w:rsid w:val="00772934"/>
    <w:rsid w:val="007729DB"/>
    <w:rsid w:val="00772A1C"/>
    <w:rsid w:val="00772BCB"/>
    <w:rsid w:val="00772D54"/>
    <w:rsid w:val="00772FB7"/>
    <w:rsid w:val="00773312"/>
    <w:rsid w:val="00773C31"/>
    <w:rsid w:val="00773E39"/>
    <w:rsid w:val="0077462D"/>
    <w:rsid w:val="00774A56"/>
    <w:rsid w:val="00774C5C"/>
    <w:rsid w:val="00774C6A"/>
    <w:rsid w:val="00774D27"/>
    <w:rsid w:val="00774EA8"/>
    <w:rsid w:val="00775492"/>
    <w:rsid w:val="00775F86"/>
    <w:rsid w:val="00775F9A"/>
    <w:rsid w:val="00775FE8"/>
    <w:rsid w:val="0077601A"/>
    <w:rsid w:val="0077607B"/>
    <w:rsid w:val="00776108"/>
    <w:rsid w:val="007763DD"/>
    <w:rsid w:val="007763E7"/>
    <w:rsid w:val="007764E7"/>
    <w:rsid w:val="007765EA"/>
    <w:rsid w:val="00776EBB"/>
    <w:rsid w:val="00777B15"/>
    <w:rsid w:val="00777C4E"/>
    <w:rsid w:val="00780391"/>
    <w:rsid w:val="0078056D"/>
    <w:rsid w:val="00780669"/>
    <w:rsid w:val="007807E2"/>
    <w:rsid w:val="00781290"/>
    <w:rsid w:val="00781EDB"/>
    <w:rsid w:val="00782C98"/>
    <w:rsid w:val="00782CF4"/>
    <w:rsid w:val="00782F1D"/>
    <w:rsid w:val="00783C97"/>
    <w:rsid w:val="00783D7A"/>
    <w:rsid w:val="00783F08"/>
    <w:rsid w:val="007844B3"/>
    <w:rsid w:val="0078451E"/>
    <w:rsid w:val="00784701"/>
    <w:rsid w:val="00784730"/>
    <w:rsid w:val="00784A20"/>
    <w:rsid w:val="00784ED2"/>
    <w:rsid w:val="007853F2"/>
    <w:rsid w:val="00785809"/>
    <w:rsid w:val="00785F67"/>
    <w:rsid w:val="0078604F"/>
    <w:rsid w:val="00786070"/>
    <w:rsid w:val="007863D8"/>
    <w:rsid w:val="0078651E"/>
    <w:rsid w:val="0078668F"/>
    <w:rsid w:val="00786F19"/>
    <w:rsid w:val="00786FE6"/>
    <w:rsid w:val="007875C9"/>
    <w:rsid w:val="00787670"/>
    <w:rsid w:val="00787AEE"/>
    <w:rsid w:val="00787C35"/>
    <w:rsid w:val="00787DD9"/>
    <w:rsid w:val="00787E83"/>
    <w:rsid w:val="00787EA6"/>
    <w:rsid w:val="00787F4D"/>
    <w:rsid w:val="007900CB"/>
    <w:rsid w:val="00790755"/>
    <w:rsid w:val="007908DE"/>
    <w:rsid w:val="00790956"/>
    <w:rsid w:val="00790B97"/>
    <w:rsid w:val="00790CBD"/>
    <w:rsid w:val="0079127E"/>
    <w:rsid w:val="0079136E"/>
    <w:rsid w:val="0079140B"/>
    <w:rsid w:val="007914AB"/>
    <w:rsid w:val="00791696"/>
    <w:rsid w:val="007921D8"/>
    <w:rsid w:val="007924D7"/>
    <w:rsid w:val="007929A1"/>
    <w:rsid w:val="00792A19"/>
    <w:rsid w:val="00792CF4"/>
    <w:rsid w:val="00792DDB"/>
    <w:rsid w:val="00793036"/>
    <w:rsid w:val="007933DA"/>
    <w:rsid w:val="007933F7"/>
    <w:rsid w:val="00793E3D"/>
    <w:rsid w:val="00794232"/>
    <w:rsid w:val="007949FB"/>
    <w:rsid w:val="00794EF8"/>
    <w:rsid w:val="007950FC"/>
    <w:rsid w:val="007951B2"/>
    <w:rsid w:val="00795326"/>
    <w:rsid w:val="0079545C"/>
    <w:rsid w:val="007956F6"/>
    <w:rsid w:val="0079613B"/>
    <w:rsid w:val="0079671F"/>
    <w:rsid w:val="007973A8"/>
    <w:rsid w:val="007973B1"/>
    <w:rsid w:val="00797619"/>
    <w:rsid w:val="007976AB"/>
    <w:rsid w:val="00797B58"/>
    <w:rsid w:val="00797B75"/>
    <w:rsid w:val="00797E6B"/>
    <w:rsid w:val="007A0AF8"/>
    <w:rsid w:val="007A10CC"/>
    <w:rsid w:val="007A1CC9"/>
    <w:rsid w:val="007A2021"/>
    <w:rsid w:val="007A2264"/>
    <w:rsid w:val="007A239A"/>
    <w:rsid w:val="007A24DC"/>
    <w:rsid w:val="007A2949"/>
    <w:rsid w:val="007A2C58"/>
    <w:rsid w:val="007A2CF0"/>
    <w:rsid w:val="007A30EB"/>
    <w:rsid w:val="007A3518"/>
    <w:rsid w:val="007A3625"/>
    <w:rsid w:val="007A3D2E"/>
    <w:rsid w:val="007A3DA2"/>
    <w:rsid w:val="007A4CB8"/>
    <w:rsid w:val="007A4F04"/>
    <w:rsid w:val="007A5023"/>
    <w:rsid w:val="007A51FF"/>
    <w:rsid w:val="007A59E1"/>
    <w:rsid w:val="007A5F4A"/>
    <w:rsid w:val="007A6295"/>
    <w:rsid w:val="007A688F"/>
    <w:rsid w:val="007A6CD2"/>
    <w:rsid w:val="007A6D99"/>
    <w:rsid w:val="007A6E40"/>
    <w:rsid w:val="007A704D"/>
    <w:rsid w:val="007A70CB"/>
    <w:rsid w:val="007A786C"/>
    <w:rsid w:val="007A7915"/>
    <w:rsid w:val="007A7B68"/>
    <w:rsid w:val="007A7C4A"/>
    <w:rsid w:val="007A7C53"/>
    <w:rsid w:val="007A7C5E"/>
    <w:rsid w:val="007A7EB2"/>
    <w:rsid w:val="007B0A20"/>
    <w:rsid w:val="007B0CC6"/>
    <w:rsid w:val="007B10B9"/>
    <w:rsid w:val="007B1151"/>
    <w:rsid w:val="007B120D"/>
    <w:rsid w:val="007B13FC"/>
    <w:rsid w:val="007B145F"/>
    <w:rsid w:val="007B1587"/>
    <w:rsid w:val="007B1598"/>
    <w:rsid w:val="007B168B"/>
    <w:rsid w:val="007B1796"/>
    <w:rsid w:val="007B18F9"/>
    <w:rsid w:val="007B1F16"/>
    <w:rsid w:val="007B1FBC"/>
    <w:rsid w:val="007B211B"/>
    <w:rsid w:val="007B229D"/>
    <w:rsid w:val="007B267D"/>
    <w:rsid w:val="007B2824"/>
    <w:rsid w:val="007B2848"/>
    <w:rsid w:val="007B30FF"/>
    <w:rsid w:val="007B31AC"/>
    <w:rsid w:val="007B340E"/>
    <w:rsid w:val="007B34B8"/>
    <w:rsid w:val="007B35CB"/>
    <w:rsid w:val="007B397F"/>
    <w:rsid w:val="007B3D58"/>
    <w:rsid w:val="007B3E03"/>
    <w:rsid w:val="007B3F4A"/>
    <w:rsid w:val="007B41B0"/>
    <w:rsid w:val="007B4271"/>
    <w:rsid w:val="007B46EA"/>
    <w:rsid w:val="007B4777"/>
    <w:rsid w:val="007B4B57"/>
    <w:rsid w:val="007B4B76"/>
    <w:rsid w:val="007B4CDD"/>
    <w:rsid w:val="007B4F1E"/>
    <w:rsid w:val="007B52C8"/>
    <w:rsid w:val="007B5314"/>
    <w:rsid w:val="007B58BF"/>
    <w:rsid w:val="007B5D58"/>
    <w:rsid w:val="007B62AD"/>
    <w:rsid w:val="007B6352"/>
    <w:rsid w:val="007B6404"/>
    <w:rsid w:val="007B67CC"/>
    <w:rsid w:val="007B6BB5"/>
    <w:rsid w:val="007B6C98"/>
    <w:rsid w:val="007B6E50"/>
    <w:rsid w:val="007B729E"/>
    <w:rsid w:val="007B75AC"/>
    <w:rsid w:val="007B76E3"/>
    <w:rsid w:val="007B78D3"/>
    <w:rsid w:val="007B7DCD"/>
    <w:rsid w:val="007C015A"/>
    <w:rsid w:val="007C04A6"/>
    <w:rsid w:val="007C08A3"/>
    <w:rsid w:val="007C08A4"/>
    <w:rsid w:val="007C0B57"/>
    <w:rsid w:val="007C0E3B"/>
    <w:rsid w:val="007C1264"/>
    <w:rsid w:val="007C137C"/>
    <w:rsid w:val="007C1594"/>
    <w:rsid w:val="007C15FF"/>
    <w:rsid w:val="007C1A9D"/>
    <w:rsid w:val="007C2F8C"/>
    <w:rsid w:val="007C3981"/>
    <w:rsid w:val="007C3AF3"/>
    <w:rsid w:val="007C4003"/>
    <w:rsid w:val="007C4379"/>
    <w:rsid w:val="007C4505"/>
    <w:rsid w:val="007C4574"/>
    <w:rsid w:val="007C45DC"/>
    <w:rsid w:val="007C46A7"/>
    <w:rsid w:val="007C4B41"/>
    <w:rsid w:val="007C4DF5"/>
    <w:rsid w:val="007C4F46"/>
    <w:rsid w:val="007C4F5B"/>
    <w:rsid w:val="007C5006"/>
    <w:rsid w:val="007C5010"/>
    <w:rsid w:val="007C536F"/>
    <w:rsid w:val="007C570A"/>
    <w:rsid w:val="007C57F3"/>
    <w:rsid w:val="007C5911"/>
    <w:rsid w:val="007C5B25"/>
    <w:rsid w:val="007C5BF8"/>
    <w:rsid w:val="007C6581"/>
    <w:rsid w:val="007C65D9"/>
    <w:rsid w:val="007C6679"/>
    <w:rsid w:val="007C676A"/>
    <w:rsid w:val="007C6CD5"/>
    <w:rsid w:val="007C6CE9"/>
    <w:rsid w:val="007C6DAD"/>
    <w:rsid w:val="007C75F2"/>
    <w:rsid w:val="007C762D"/>
    <w:rsid w:val="007C7896"/>
    <w:rsid w:val="007D02AB"/>
    <w:rsid w:val="007D032D"/>
    <w:rsid w:val="007D03C8"/>
    <w:rsid w:val="007D0B70"/>
    <w:rsid w:val="007D1074"/>
    <w:rsid w:val="007D12BE"/>
    <w:rsid w:val="007D149B"/>
    <w:rsid w:val="007D1B75"/>
    <w:rsid w:val="007D1D61"/>
    <w:rsid w:val="007D1E05"/>
    <w:rsid w:val="007D1E14"/>
    <w:rsid w:val="007D2414"/>
    <w:rsid w:val="007D26D7"/>
    <w:rsid w:val="007D285E"/>
    <w:rsid w:val="007D28B1"/>
    <w:rsid w:val="007D293C"/>
    <w:rsid w:val="007D2D74"/>
    <w:rsid w:val="007D2FF5"/>
    <w:rsid w:val="007D357D"/>
    <w:rsid w:val="007D3A2E"/>
    <w:rsid w:val="007D3F1E"/>
    <w:rsid w:val="007D4122"/>
    <w:rsid w:val="007D4341"/>
    <w:rsid w:val="007D44A0"/>
    <w:rsid w:val="007D46E9"/>
    <w:rsid w:val="007D4719"/>
    <w:rsid w:val="007D4BAD"/>
    <w:rsid w:val="007D558B"/>
    <w:rsid w:val="007D577C"/>
    <w:rsid w:val="007D5D6B"/>
    <w:rsid w:val="007D5F05"/>
    <w:rsid w:val="007D61AD"/>
    <w:rsid w:val="007D6348"/>
    <w:rsid w:val="007D666E"/>
    <w:rsid w:val="007D6F98"/>
    <w:rsid w:val="007D7C48"/>
    <w:rsid w:val="007D7E6D"/>
    <w:rsid w:val="007E0465"/>
    <w:rsid w:val="007E04D6"/>
    <w:rsid w:val="007E071D"/>
    <w:rsid w:val="007E099B"/>
    <w:rsid w:val="007E16C5"/>
    <w:rsid w:val="007E17DD"/>
    <w:rsid w:val="007E1948"/>
    <w:rsid w:val="007E1A05"/>
    <w:rsid w:val="007E1A62"/>
    <w:rsid w:val="007E1F88"/>
    <w:rsid w:val="007E2188"/>
    <w:rsid w:val="007E2233"/>
    <w:rsid w:val="007E2314"/>
    <w:rsid w:val="007E2413"/>
    <w:rsid w:val="007E2AF8"/>
    <w:rsid w:val="007E33D8"/>
    <w:rsid w:val="007E3424"/>
    <w:rsid w:val="007E3BFA"/>
    <w:rsid w:val="007E3C98"/>
    <w:rsid w:val="007E3E4B"/>
    <w:rsid w:val="007E40F0"/>
    <w:rsid w:val="007E4219"/>
    <w:rsid w:val="007E45E9"/>
    <w:rsid w:val="007E52C8"/>
    <w:rsid w:val="007E54DB"/>
    <w:rsid w:val="007E59E2"/>
    <w:rsid w:val="007E6126"/>
    <w:rsid w:val="007E6AE6"/>
    <w:rsid w:val="007E6AE7"/>
    <w:rsid w:val="007E6B19"/>
    <w:rsid w:val="007E6D44"/>
    <w:rsid w:val="007E7042"/>
    <w:rsid w:val="007E704B"/>
    <w:rsid w:val="007E722D"/>
    <w:rsid w:val="007E7A57"/>
    <w:rsid w:val="007E7B05"/>
    <w:rsid w:val="007E7CD8"/>
    <w:rsid w:val="007E7D5A"/>
    <w:rsid w:val="007E7DE6"/>
    <w:rsid w:val="007E7EBE"/>
    <w:rsid w:val="007F00D2"/>
    <w:rsid w:val="007F0B0E"/>
    <w:rsid w:val="007F0BC3"/>
    <w:rsid w:val="007F1012"/>
    <w:rsid w:val="007F1721"/>
    <w:rsid w:val="007F177A"/>
    <w:rsid w:val="007F18BC"/>
    <w:rsid w:val="007F1ABB"/>
    <w:rsid w:val="007F1D4D"/>
    <w:rsid w:val="007F1DDC"/>
    <w:rsid w:val="007F1E80"/>
    <w:rsid w:val="007F2559"/>
    <w:rsid w:val="007F2793"/>
    <w:rsid w:val="007F2CCB"/>
    <w:rsid w:val="007F2D0F"/>
    <w:rsid w:val="007F2D52"/>
    <w:rsid w:val="007F2DEF"/>
    <w:rsid w:val="007F30E9"/>
    <w:rsid w:val="007F34AE"/>
    <w:rsid w:val="007F3678"/>
    <w:rsid w:val="007F36B1"/>
    <w:rsid w:val="007F3AFB"/>
    <w:rsid w:val="007F3B9D"/>
    <w:rsid w:val="007F3C2F"/>
    <w:rsid w:val="007F3C88"/>
    <w:rsid w:val="007F4147"/>
    <w:rsid w:val="007F4205"/>
    <w:rsid w:val="007F456A"/>
    <w:rsid w:val="007F4633"/>
    <w:rsid w:val="007F4F22"/>
    <w:rsid w:val="007F5F5A"/>
    <w:rsid w:val="007F5F9C"/>
    <w:rsid w:val="007F6DB8"/>
    <w:rsid w:val="007F6EAD"/>
    <w:rsid w:val="007F72BB"/>
    <w:rsid w:val="007F7C6F"/>
    <w:rsid w:val="007F7DF0"/>
    <w:rsid w:val="007F7F97"/>
    <w:rsid w:val="008000BE"/>
    <w:rsid w:val="00800216"/>
    <w:rsid w:val="00800253"/>
    <w:rsid w:val="00800303"/>
    <w:rsid w:val="0080057A"/>
    <w:rsid w:val="0080195C"/>
    <w:rsid w:val="00801E16"/>
    <w:rsid w:val="00801EA1"/>
    <w:rsid w:val="00801EE6"/>
    <w:rsid w:val="00802384"/>
    <w:rsid w:val="00802541"/>
    <w:rsid w:val="00802756"/>
    <w:rsid w:val="00802AA0"/>
    <w:rsid w:val="00803055"/>
    <w:rsid w:val="0080317E"/>
    <w:rsid w:val="008033FF"/>
    <w:rsid w:val="008037A9"/>
    <w:rsid w:val="008037C7"/>
    <w:rsid w:val="00803F7E"/>
    <w:rsid w:val="008046CF"/>
    <w:rsid w:val="00804DA1"/>
    <w:rsid w:val="00805196"/>
    <w:rsid w:val="008051B9"/>
    <w:rsid w:val="00805475"/>
    <w:rsid w:val="008058D3"/>
    <w:rsid w:val="0080594A"/>
    <w:rsid w:val="00805A7C"/>
    <w:rsid w:val="00805BDC"/>
    <w:rsid w:val="00806607"/>
    <w:rsid w:val="00807054"/>
    <w:rsid w:val="008070CF"/>
    <w:rsid w:val="00807314"/>
    <w:rsid w:val="008073D5"/>
    <w:rsid w:val="008074C3"/>
    <w:rsid w:val="00807B4C"/>
    <w:rsid w:val="00807C71"/>
    <w:rsid w:val="00807F6F"/>
    <w:rsid w:val="00810087"/>
    <w:rsid w:val="00810106"/>
    <w:rsid w:val="00810227"/>
    <w:rsid w:val="00810775"/>
    <w:rsid w:val="008108D4"/>
    <w:rsid w:val="008108E4"/>
    <w:rsid w:val="00810A1F"/>
    <w:rsid w:val="00810EDC"/>
    <w:rsid w:val="00811294"/>
    <w:rsid w:val="00811785"/>
    <w:rsid w:val="00811803"/>
    <w:rsid w:val="00811DE8"/>
    <w:rsid w:val="00811EF3"/>
    <w:rsid w:val="00812140"/>
    <w:rsid w:val="00812211"/>
    <w:rsid w:val="00812320"/>
    <w:rsid w:val="00812694"/>
    <w:rsid w:val="00812AB0"/>
    <w:rsid w:val="00813136"/>
    <w:rsid w:val="00813857"/>
    <w:rsid w:val="0081394D"/>
    <w:rsid w:val="00813AC7"/>
    <w:rsid w:val="00813E67"/>
    <w:rsid w:val="00814497"/>
    <w:rsid w:val="008146A4"/>
    <w:rsid w:val="00814873"/>
    <w:rsid w:val="00814CA0"/>
    <w:rsid w:val="008150A2"/>
    <w:rsid w:val="008151E0"/>
    <w:rsid w:val="008153FA"/>
    <w:rsid w:val="008154AC"/>
    <w:rsid w:val="00815DA0"/>
    <w:rsid w:val="00816A58"/>
    <w:rsid w:val="0081761E"/>
    <w:rsid w:val="008179CE"/>
    <w:rsid w:val="00817DBE"/>
    <w:rsid w:val="00817F09"/>
    <w:rsid w:val="008202B2"/>
    <w:rsid w:val="00820D17"/>
    <w:rsid w:val="008210DF"/>
    <w:rsid w:val="008210E7"/>
    <w:rsid w:val="00821131"/>
    <w:rsid w:val="00821249"/>
    <w:rsid w:val="00821287"/>
    <w:rsid w:val="0082140C"/>
    <w:rsid w:val="00821BF3"/>
    <w:rsid w:val="0082249F"/>
    <w:rsid w:val="008224B7"/>
    <w:rsid w:val="00822559"/>
    <w:rsid w:val="00822BB7"/>
    <w:rsid w:val="008230E6"/>
    <w:rsid w:val="00823A5E"/>
    <w:rsid w:val="00823AA2"/>
    <w:rsid w:val="00823C0D"/>
    <w:rsid w:val="0082408A"/>
    <w:rsid w:val="008244DC"/>
    <w:rsid w:val="0082453A"/>
    <w:rsid w:val="00824688"/>
    <w:rsid w:val="008246D4"/>
    <w:rsid w:val="00824716"/>
    <w:rsid w:val="00824717"/>
    <w:rsid w:val="00824EC9"/>
    <w:rsid w:val="0082534A"/>
    <w:rsid w:val="008256D0"/>
    <w:rsid w:val="008257BF"/>
    <w:rsid w:val="008261E2"/>
    <w:rsid w:val="0082638B"/>
    <w:rsid w:val="00826645"/>
    <w:rsid w:val="00826B3B"/>
    <w:rsid w:val="00826C02"/>
    <w:rsid w:val="008276B0"/>
    <w:rsid w:val="00827E43"/>
    <w:rsid w:val="00827F51"/>
    <w:rsid w:val="00830157"/>
    <w:rsid w:val="0083015E"/>
    <w:rsid w:val="008302B4"/>
    <w:rsid w:val="00830347"/>
    <w:rsid w:val="008316FC"/>
    <w:rsid w:val="008317A4"/>
    <w:rsid w:val="00831878"/>
    <w:rsid w:val="00831AF9"/>
    <w:rsid w:val="00831DF9"/>
    <w:rsid w:val="00832217"/>
    <w:rsid w:val="0083239B"/>
    <w:rsid w:val="00832868"/>
    <w:rsid w:val="00832EF9"/>
    <w:rsid w:val="00833203"/>
    <w:rsid w:val="008334AB"/>
    <w:rsid w:val="00833510"/>
    <w:rsid w:val="00833A2F"/>
    <w:rsid w:val="00833AD7"/>
    <w:rsid w:val="00833AF7"/>
    <w:rsid w:val="00833E49"/>
    <w:rsid w:val="00834001"/>
    <w:rsid w:val="00834084"/>
    <w:rsid w:val="0083410B"/>
    <w:rsid w:val="00834172"/>
    <w:rsid w:val="0083456F"/>
    <w:rsid w:val="00834B83"/>
    <w:rsid w:val="00835182"/>
    <w:rsid w:val="00835498"/>
    <w:rsid w:val="00835514"/>
    <w:rsid w:val="008355B6"/>
    <w:rsid w:val="00835608"/>
    <w:rsid w:val="0083575B"/>
    <w:rsid w:val="00835ACF"/>
    <w:rsid w:val="00836548"/>
    <w:rsid w:val="00837205"/>
    <w:rsid w:val="008372D6"/>
    <w:rsid w:val="00837FB7"/>
    <w:rsid w:val="00840215"/>
    <w:rsid w:val="00840E9D"/>
    <w:rsid w:val="00840EAC"/>
    <w:rsid w:val="00840F86"/>
    <w:rsid w:val="00840FA3"/>
    <w:rsid w:val="00841232"/>
    <w:rsid w:val="00841299"/>
    <w:rsid w:val="008416BB"/>
    <w:rsid w:val="00841B79"/>
    <w:rsid w:val="00841EDA"/>
    <w:rsid w:val="00842363"/>
    <w:rsid w:val="00842886"/>
    <w:rsid w:val="00843424"/>
    <w:rsid w:val="0084342D"/>
    <w:rsid w:val="00843675"/>
    <w:rsid w:val="00843ED8"/>
    <w:rsid w:val="00844330"/>
    <w:rsid w:val="00844413"/>
    <w:rsid w:val="00844612"/>
    <w:rsid w:val="008446E2"/>
    <w:rsid w:val="0084485B"/>
    <w:rsid w:val="00844932"/>
    <w:rsid w:val="00844A13"/>
    <w:rsid w:val="00844ABC"/>
    <w:rsid w:val="00844BCD"/>
    <w:rsid w:val="00844D19"/>
    <w:rsid w:val="00844EAB"/>
    <w:rsid w:val="00844FEA"/>
    <w:rsid w:val="00845241"/>
    <w:rsid w:val="008452BD"/>
    <w:rsid w:val="00845981"/>
    <w:rsid w:val="00845A5A"/>
    <w:rsid w:val="00846224"/>
    <w:rsid w:val="00846313"/>
    <w:rsid w:val="00846669"/>
    <w:rsid w:val="00846D80"/>
    <w:rsid w:val="00847492"/>
    <w:rsid w:val="00847DCD"/>
    <w:rsid w:val="00847F40"/>
    <w:rsid w:val="0085040C"/>
    <w:rsid w:val="0085094D"/>
    <w:rsid w:val="00850AC2"/>
    <w:rsid w:val="00850B8F"/>
    <w:rsid w:val="0085115C"/>
    <w:rsid w:val="0085126C"/>
    <w:rsid w:val="0085163F"/>
    <w:rsid w:val="00851723"/>
    <w:rsid w:val="00851C6A"/>
    <w:rsid w:val="00851F07"/>
    <w:rsid w:val="008521A2"/>
    <w:rsid w:val="0085253C"/>
    <w:rsid w:val="00852852"/>
    <w:rsid w:val="00852991"/>
    <w:rsid w:val="00852C5B"/>
    <w:rsid w:val="00852D9D"/>
    <w:rsid w:val="00852EC7"/>
    <w:rsid w:val="00854585"/>
    <w:rsid w:val="0085478F"/>
    <w:rsid w:val="0085489B"/>
    <w:rsid w:val="00855027"/>
    <w:rsid w:val="0085509D"/>
    <w:rsid w:val="00855842"/>
    <w:rsid w:val="00855BFD"/>
    <w:rsid w:val="00855CE2"/>
    <w:rsid w:val="00855D9D"/>
    <w:rsid w:val="00856263"/>
    <w:rsid w:val="00856B7E"/>
    <w:rsid w:val="00856E5E"/>
    <w:rsid w:val="00857191"/>
    <w:rsid w:val="008574CF"/>
    <w:rsid w:val="008574EF"/>
    <w:rsid w:val="00857657"/>
    <w:rsid w:val="0086022B"/>
    <w:rsid w:val="00860C4B"/>
    <w:rsid w:val="0086120C"/>
    <w:rsid w:val="00861522"/>
    <w:rsid w:val="00861A83"/>
    <w:rsid w:val="00861E3D"/>
    <w:rsid w:val="00861E5E"/>
    <w:rsid w:val="0086211D"/>
    <w:rsid w:val="008623AE"/>
    <w:rsid w:val="008624C6"/>
    <w:rsid w:val="00862961"/>
    <w:rsid w:val="00862CFE"/>
    <w:rsid w:val="00863546"/>
    <w:rsid w:val="00863B0F"/>
    <w:rsid w:val="00864114"/>
    <w:rsid w:val="00864157"/>
    <w:rsid w:val="00864436"/>
    <w:rsid w:val="00864514"/>
    <w:rsid w:val="00864EE1"/>
    <w:rsid w:val="00865660"/>
    <w:rsid w:val="00865BCB"/>
    <w:rsid w:val="008660FF"/>
    <w:rsid w:val="008662A9"/>
    <w:rsid w:val="008664D7"/>
    <w:rsid w:val="00866B01"/>
    <w:rsid w:val="008674DD"/>
    <w:rsid w:val="00867A37"/>
    <w:rsid w:val="00867AE6"/>
    <w:rsid w:val="00867B53"/>
    <w:rsid w:val="00867EEA"/>
    <w:rsid w:val="0087060C"/>
    <w:rsid w:val="00870A82"/>
    <w:rsid w:val="00870B4A"/>
    <w:rsid w:val="00870BA7"/>
    <w:rsid w:val="00870CEF"/>
    <w:rsid w:val="00870EC3"/>
    <w:rsid w:val="0087104C"/>
    <w:rsid w:val="0087111B"/>
    <w:rsid w:val="0087113D"/>
    <w:rsid w:val="0087146B"/>
    <w:rsid w:val="008716AD"/>
    <w:rsid w:val="00871C3F"/>
    <w:rsid w:val="00871C83"/>
    <w:rsid w:val="00871FA5"/>
    <w:rsid w:val="00872218"/>
    <w:rsid w:val="0087224B"/>
    <w:rsid w:val="00872541"/>
    <w:rsid w:val="00872633"/>
    <w:rsid w:val="0087266B"/>
    <w:rsid w:val="00872734"/>
    <w:rsid w:val="0087286E"/>
    <w:rsid w:val="00872AAD"/>
    <w:rsid w:val="00872E99"/>
    <w:rsid w:val="00872FA8"/>
    <w:rsid w:val="00873044"/>
    <w:rsid w:val="008731BC"/>
    <w:rsid w:val="00873592"/>
    <w:rsid w:val="0087382C"/>
    <w:rsid w:val="00873AF3"/>
    <w:rsid w:val="00874203"/>
    <w:rsid w:val="00874762"/>
    <w:rsid w:val="00874A6E"/>
    <w:rsid w:val="00874AFB"/>
    <w:rsid w:val="00874C3E"/>
    <w:rsid w:val="00874D58"/>
    <w:rsid w:val="00874D6F"/>
    <w:rsid w:val="008757C4"/>
    <w:rsid w:val="008758DF"/>
    <w:rsid w:val="00875980"/>
    <w:rsid w:val="008759D1"/>
    <w:rsid w:val="00875D99"/>
    <w:rsid w:val="00875F57"/>
    <w:rsid w:val="008761CB"/>
    <w:rsid w:val="00876586"/>
    <w:rsid w:val="008769C1"/>
    <w:rsid w:val="00876E4E"/>
    <w:rsid w:val="00877017"/>
    <w:rsid w:val="00877B57"/>
    <w:rsid w:val="008803D2"/>
    <w:rsid w:val="0088071A"/>
    <w:rsid w:val="008807F9"/>
    <w:rsid w:val="00881CBF"/>
    <w:rsid w:val="008829DD"/>
    <w:rsid w:val="00882F0A"/>
    <w:rsid w:val="008832B2"/>
    <w:rsid w:val="00883791"/>
    <w:rsid w:val="008837B4"/>
    <w:rsid w:val="00883CCE"/>
    <w:rsid w:val="00883E50"/>
    <w:rsid w:val="008840EA"/>
    <w:rsid w:val="008841A1"/>
    <w:rsid w:val="0088492D"/>
    <w:rsid w:val="00884B21"/>
    <w:rsid w:val="00884DC3"/>
    <w:rsid w:val="00884E9C"/>
    <w:rsid w:val="0088530E"/>
    <w:rsid w:val="008853AD"/>
    <w:rsid w:val="00885537"/>
    <w:rsid w:val="008858AE"/>
    <w:rsid w:val="00885C68"/>
    <w:rsid w:val="00885F7A"/>
    <w:rsid w:val="008861F9"/>
    <w:rsid w:val="008864A5"/>
    <w:rsid w:val="00886738"/>
    <w:rsid w:val="00886FF9"/>
    <w:rsid w:val="00887043"/>
    <w:rsid w:val="008870A6"/>
    <w:rsid w:val="00887B78"/>
    <w:rsid w:val="00887BDE"/>
    <w:rsid w:val="00887DE6"/>
    <w:rsid w:val="00890397"/>
    <w:rsid w:val="0089052E"/>
    <w:rsid w:val="00890869"/>
    <w:rsid w:val="00890E9A"/>
    <w:rsid w:val="008910C4"/>
    <w:rsid w:val="008914F4"/>
    <w:rsid w:val="00891A50"/>
    <w:rsid w:val="00891BC7"/>
    <w:rsid w:val="00892570"/>
    <w:rsid w:val="008929BE"/>
    <w:rsid w:val="00892BB7"/>
    <w:rsid w:val="00892FDA"/>
    <w:rsid w:val="008932E2"/>
    <w:rsid w:val="0089361E"/>
    <w:rsid w:val="00893744"/>
    <w:rsid w:val="008938DB"/>
    <w:rsid w:val="0089399B"/>
    <w:rsid w:val="00894452"/>
    <w:rsid w:val="008945F7"/>
    <w:rsid w:val="00894837"/>
    <w:rsid w:val="00894992"/>
    <w:rsid w:val="00894AB5"/>
    <w:rsid w:val="008956A4"/>
    <w:rsid w:val="0089627A"/>
    <w:rsid w:val="00896B56"/>
    <w:rsid w:val="00896BFD"/>
    <w:rsid w:val="00896FFF"/>
    <w:rsid w:val="008976C8"/>
    <w:rsid w:val="00897802"/>
    <w:rsid w:val="00897F6E"/>
    <w:rsid w:val="008A0057"/>
    <w:rsid w:val="008A0088"/>
    <w:rsid w:val="008A022F"/>
    <w:rsid w:val="008A0566"/>
    <w:rsid w:val="008A0E9F"/>
    <w:rsid w:val="008A1753"/>
    <w:rsid w:val="008A1866"/>
    <w:rsid w:val="008A1AC6"/>
    <w:rsid w:val="008A1F43"/>
    <w:rsid w:val="008A252D"/>
    <w:rsid w:val="008A270F"/>
    <w:rsid w:val="008A2750"/>
    <w:rsid w:val="008A2781"/>
    <w:rsid w:val="008A29DA"/>
    <w:rsid w:val="008A2D63"/>
    <w:rsid w:val="008A30C2"/>
    <w:rsid w:val="008A3213"/>
    <w:rsid w:val="008A3A21"/>
    <w:rsid w:val="008A3BC5"/>
    <w:rsid w:val="008A458F"/>
    <w:rsid w:val="008A4CF0"/>
    <w:rsid w:val="008A4D1D"/>
    <w:rsid w:val="008A4D3C"/>
    <w:rsid w:val="008A4F5D"/>
    <w:rsid w:val="008A53C2"/>
    <w:rsid w:val="008A57FA"/>
    <w:rsid w:val="008A5C77"/>
    <w:rsid w:val="008A5F07"/>
    <w:rsid w:val="008A6271"/>
    <w:rsid w:val="008A6898"/>
    <w:rsid w:val="008A6CF8"/>
    <w:rsid w:val="008A7396"/>
    <w:rsid w:val="008A74A1"/>
    <w:rsid w:val="008A7595"/>
    <w:rsid w:val="008A78F7"/>
    <w:rsid w:val="008B036C"/>
    <w:rsid w:val="008B0638"/>
    <w:rsid w:val="008B06F8"/>
    <w:rsid w:val="008B09F1"/>
    <w:rsid w:val="008B0E5C"/>
    <w:rsid w:val="008B1324"/>
    <w:rsid w:val="008B1F62"/>
    <w:rsid w:val="008B25B1"/>
    <w:rsid w:val="008B2920"/>
    <w:rsid w:val="008B3177"/>
    <w:rsid w:val="008B3622"/>
    <w:rsid w:val="008B3716"/>
    <w:rsid w:val="008B3AAB"/>
    <w:rsid w:val="008B3BF3"/>
    <w:rsid w:val="008B3ECD"/>
    <w:rsid w:val="008B41BA"/>
    <w:rsid w:val="008B4799"/>
    <w:rsid w:val="008B4963"/>
    <w:rsid w:val="008B49D4"/>
    <w:rsid w:val="008B4B5D"/>
    <w:rsid w:val="008B4EA6"/>
    <w:rsid w:val="008B5E7A"/>
    <w:rsid w:val="008B60AA"/>
    <w:rsid w:val="008B6245"/>
    <w:rsid w:val="008B6264"/>
    <w:rsid w:val="008B637C"/>
    <w:rsid w:val="008B63CC"/>
    <w:rsid w:val="008B6BCF"/>
    <w:rsid w:val="008B6C28"/>
    <w:rsid w:val="008B7615"/>
    <w:rsid w:val="008B7797"/>
    <w:rsid w:val="008B7B82"/>
    <w:rsid w:val="008C038F"/>
    <w:rsid w:val="008C07D1"/>
    <w:rsid w:val="008C0B75"/>
    <w:rsid w:val="008C0CEE"/>
    <w:rsid w:val="008C11D4"/>
    <w:rsid w:val="008C1269"/>
    <w:rsid w:val="008C1784"/>
    <w:rsid w:val="008C1841"/>
    <w:rsid w:val="008C187F"/>
    <w:rsid w:val="008C1AE0"/>
    <w:rsid w:val="008C1D5A"/>
    <w:rsid w:val="008C1F7C"/>
    <w:rsid w:val="008C2709"/>
    <w:rsid w:val="008C2978"/>
    <w:rsid w:val="008C2AE1"/>
    <w:rsid w:val="008C33C9"/>
    <w:rsid w:val="008C355B"/>
    <w:rsid w:val="008C3B62"/>
    <w:rsid w:val="008C403F"/>
    <w:rsid w:val="008C41F0"/>
    <w:rsid w:val="008C4235"/>
    <w:rsid w:val="008C44BE"/>
    <w:rsid w:val="008C4587"/>
    <w:rsid w:val="008C497F"/>
    <w:rsid w:val="008C4D11"/>
    <w:rsid w:val="008C4F51"/>
    <w:rsid w:val="008C4F58"/>
    <w:rsid w:val="008C4FF4"/>
    <w:rsid w:val="008C53E2"/>
    <w:rsid w:val="008C5654"/>
    <w:rsid w:val="008C5D03"/>
    <w:rsid w:val="008C5DB6"/>
    <w:rsid w:val="008C5DB9"/>
    <w:rsid w:val="008C5F02"/>
    <w:rsid w:val="008C65F4"/>
    <w:rsid w:val="008C678A"/>
    <w:rsid w:val="008C6B13"/>
    <w:rsid w:val="008C6CEA"/>
    <w:rsid w:val="008C7104"/>
    <w:rsid w:val="008C737D"/>
    <w:rsid w:val="008C7712"/>
    <w:rsid w:val="008C7779"/>
    <w:rsid w:val="008C78C9"/>
    <w:rsid w:val="008C7E86"/>
    <w:rsid w:val="008D03E5"/>
    <w:rsid w:val="008D048B"/>
    <w:rsid w:val="008D0D49"/>
    <w:rsid w:val="008D0D8E"/>
    <w:rsid w:val="008D12BD"/>
    <w:rsid w:val="008D17CC"/>
    <w:rsid w:val="008D17FE"/>
    <w:rsid w:val="008D1B11"/>
    <w:rsid w:val="008D1B3B"/>
    <w:rsid w:val="008D1D78"/>
    <w:rsid w:val="008D1DEB"/>
    <w:rsid w:val="008D229C"/>
    <w:rsid w:val="008D2647"/>
    <w:rsid w:val="008D2BF9"/>
    <w:rsid w:val="008D3134"/>
    <w:rsid w:val="008D3239"/>
    <w:rsid w:val="008D3346"/>
    <w:rsid w:val="008D3D36"/>
    <w:rsid w:val="008D3FCE"/>
    <w:rsid w:val="008D400D"/>
    <w:rsid w:val="008D40BB"/>
    <w:rsid w:val="008D4277"/>
    <w:rsid w:val="008D42F1"/>
    <w:rsid w:val="008D4586"/>
    <w:rsid w:val="008D4A48"/>
    <w:rsid w:val="008D50F2"/>
    <w:rsid w:val="008D526A"/>
    <w:rsid w:val="008D5306"/>
    <w:rsid w:val="008D576D"/>
    <w:rsid w:val="008D59F8"/>
    <w:rsid w:val="008D5D2F"/>
    <w:rsid w:val="008D5E82"/>
    <w:rsid w:val="008D6035"/>
    <w:rsid w:val="008D64E8"/>
    <w:rsid w:val="008D6628"/>
    <w:rsid w:val="008D6752"/>
    <w:rsid w:val="008D67F0"/>
    <w:rsid w:val="008D7357"/>
    <w:rsid w:val="008D7685"/>
    <w:rsid w:val="008D76A8"/>
    <w:rsid w:val="008D77C9"/>
    <w:rsid w:val="008D7D17"/>
    <w:rsid w:val="008D7DF9"/>
    <w:rsid w:val="008E0031"/>
    <w:rsid w:val="008E0227"/>
    <w:rsid w:val="008E0C84"/>
    <w:rsid w:val="008E0D9B"/>
    <w:rsid w:val="008E1592"/>
    <w:rsid w:val="008E2067"/>
    <w:rsid w:val="008E2B73"/>
    <w:rsid w:val="008E2D5C"/>
    <w:rsid w:val="008E2DB7"/>
    <w:rsid w:val="008E2DBB"/>
    <w:rsid w:val="008E2F79"/>
    <w:rsid w:val="008E3165"/>
    <w:rsid w:val="008E324E"/>
    <w:rsid w:val="008E3A39"/>
    <w:rsid w:val="008E4B42"/>
    <w:rsid w:val="008E4D64"/>
    <w:rsid w:val="008E4FE9"/>
    <w:rsid w:val="008E5119"/>
    <w:rsid w:val="008E527F"/>
    <w:rsid w:val="008E52E1"/>
    <w:rsid w:val="008E5C87"/>
    <w:rsid w:val="008E5D6A"/>
    <w:rsid w:val="008E5D7A"/>
    <w:rsid w:val="008E5D9C"/>
    <w:rsid w:val="008E5F50"/>
    <w:rsid w:val="008E5F83"/>
    <w:rsid w:val="008E6327"/>
    <w:rsid w:val="008E68EA"/>
    <w:rsid w:val="008E6D92"/>
    <w:rsid w:val="008E6E27"/>
    <w:rsid w:val="008E71B8"/>
    <w:rsid w:val="008E728D"/>
    <w:rsid w:val="008E75C7"/>
    <w:rsid w:val="008E762A"/>
    <w:rsid w:val="008E7A03"/>
    <w:rsid w:val="008F01A6"/>
    <w:rsid w:val="008F0370"/>
    <w:rsid w:val="008F0744"/>
    <w:rsid w:val="008F0DF1"/>
    <w:rsid w:val="008F10E7"/>
    <w:rsid w:val="008F1584"/>
    <w:rsid w:val="008F186A"/>
    <w:rsid w:val="008F1A30"/>
    <w:rsid w:val="008F1AC3"/>
    <w:rsid w:val="008F1AF0"/>
    <w:rsid w:val="008F22BF"/>
    <w:rsid w:val="008F2747"/>
    <w:rsid w:val="008F2BBF"/>
    <w:rsid w:val="008F2E68"/>
    <w:rsid w:val="008F311D"/>
    <w:rsid w:val="008F3298"/>
    <w:rsid w:val="008F34C1"/>
    <w:rsid w:val="008F34D1"/>
    <w:rsid w:val="008F3891"/>
    <w:rsid w:val="008F3A4E"/>
    <w:rsid w:val="008F3E3A"/>
    <w:rsid w:val="008F3EDE"/>
    <w:rsid w:val="008F435A"/>
    <w:rsid w:val="008F4AF5"/>
    <w:rsid w:val="008F4C1C"/>
    <w:rsid w:val="008F4CED"/>
    <w:rsid w:val="008F5485"/>
    <w:rsid w:val="008F55F3"/>
    <w:rsid w:val="008F5CCC"/>
    <w:rsid w:val="008F5D2D"/>
    <w:rsid w:val="008F5EF7"/>
    <w:rsid w:val="008F613D"/>
    <w:rsid w:val="008F6287"/>
    <w:rsid w:val="008F66A4"/>
    <w:rsid w:val="008F6A9F"/>
    <w:rsid w:val="008F6AC4"/>
    <w:rsid w:val="008F6DE4"/>
    <w:rsid w:val="008F70E7"/>
    <w:rsid w:val="008F72F1"/>
    <w:rsid w:val="008F7534"/>
    <w:rsid w:val="008F75D0"/>
    <w:rsid w:val="008F79DC"/>
    <w:rsid w:val="008F7A12"/>
    <w:rsid w:val="008F7A67"/>
    <w:rsid w:val="008F7BA8"/>
    <w:rsid w:val="0090021D"/>
    <w:rsid w:val="00900271"/>
    <w:rsid w:val="00900323"/>
    <w:rsid w:val="00900488"/>
    <w:rsid w:val="0090150D"/>
    <w:rsid w:val="00901960"/>
    <w:rsid w:val="00901BEE"/>
    <w:rsid w:val="00901F19"/>
    <w:rsid w:val="00902F48"/>
    <w:rsid w:val="0090369E"/>
    <w:rsid w:val="00903824"/>
    <w:rsid w:val="00903925"/>
    <w:rsid w:val="00903F78"/>
    <w:rsid w:val="0090456A"/>
    <w:rsid w:val="00904A06"/>
    <w:rsid w:val="00904E9F"/>
    <w:rsid w:val="00905208"/>
    <w:rsid w:val="009055A8"/>
    <w:rsid w:val="0090566E"/>
    <w:rsid w:val="009056BE"/>
    <w:rsid w:val="009058E0"/>
    <w:rsid w:val="00905D33"/>
    <w:rsid w:val="00905ED2"/>
    <w:rsid w:val="00906018"/>
    <w:rsid w:val="009061CE"/>
    <w:rsid w:val="00906A97"/>
    <w:rsid w:val="0090735B"/>
    <w:rsid w:val="009074CA"/>
    <w:rsid w:val="00907833"/>
    <w:rsid w:val="00907C24"/>
    <w:rsid w:val="00907E44"/>
    <w:rsid w:val="00907E80"/>
    <w:rsid w:val="00910ABF"/>
    <w:rsid w:val="00910C6A"/>
    <w:rsid w:val="00910F20"/>
    <w:rsid w:val="00911123"/>
    <w:rsid w:val="009111A2"/>
    <w:rsid w:val="00911695"/>
    <w:rsid w:val="00911C34"/>
    <w:rsid w:val="00912298"/>
    <w:rsid w:val="00912AC3"/>
    <w:rsid w:val="00912C59"/>
    <w:rsid w:val="0091332C"/>
    <w:rsid w:val="0091352D"/>
    <w:rsid w:val="009136DA"/>
    <w:rsid w:val="00913731"/>
    <w:rsid w:val="00913853"/>
    <w:rsid w:val="009138A6"/>
    <w:rsid w:val="0091396F"/>
    <w:rsid w:val="009139CE"/>
    <w:rsid w:val="00914D98"/>
    <w:rsid w:val="0091549D"/>
    <w:rsid w:val="0091561B"/>
    <w:rsid w:val="009158AC"/>
    <w:rsid w:val="00915B9C"/>
    <w:rsid w:val="00915E82"/>
    <w:rsid w:val="00916398"/>
    <w:rsid w:val="00916436"/>
    <w:rsid w:val="009165CC"/>
    <w:rsid w:val="0091675A"/>
    <w:rsid w:val="0091693A"/>
    <w:rsid w:val="00916AD9"/>
    <w:rsid w:val="00916BBC"/>
    <w:rsid w:val="00916C82"/>
    <w:rsid w:val="00916DB5"/>
    <w:rsid w:val="009171C8"/>
    <w:rsid w:val="00917230"/>
    <w:rsid w:val="009177B5"/>
    <w:rsid w:val="00917B5D"/>
    <w:rsid w:val="00917D5E"/>
    <w:rsid w:val="00917D61"/>
    <w:rsid w:val="00917DA1"/>
    <w:rsid w:val="00917EEF"/>
    <w:rsid w:val="00920ED9"/>
    <w:rsid w:val="00921AF4"/>
    <w:rsid w:val="00921B5A"/>
    <w:rsid w:val="00921C02"/>
    <w:rsid w:val="00922410"/>
    <w:rsid w:val="00923029"/>
    <w:rsid w:val="0092364A"/>
    <w:rsid w:val="00923A93"/>
    <w:rsid w:val="00923B91"/>
    <w:rsid w:val="00923EE5"/>
    <w:rsid w:val="00924034"/>
    <w:rsid w:val="00924707"/>
    <w:rsid w:val="00924813"/>
    <w:rsid w:val="00924A15"/>
    <w:rsid w:val="00924CC9"/>
    <w:rsid w:val="00924DD9"/>
    <w:rsid w:val="009252A5"/>
    <w:rsid w:val="009258AB"/>
    <w:rsid w:val="009259C3"/>
    <w:rsid w:val="00925D37"/>
    <w:rsid w:val="00925E39"/>
    <w:rsid w:val="009269B7"/>
    <w:rsid w:val="00926CCD"/>
    <w:rsid w:val="00926D4B"/>
    <w:rsid w:val="00926DE1"/>
    <w:rsid w:val="0092731F"/>
    <w:rsid w:val="009273DF"/>
    <w:rsid w:val="009276C9"/>
    <w:rsid w:val="00927D72"/>
    <w:rsid w:val="00927ED1"/>
    <w:rsid w:val="00930386"/>
    <w:rsid w:val="00930615"/>
    <w:rsid w:val="0093063B"/>
    <w:rsid w:val="00930739"/>
    <w:rsid w:val="009307F2"/>
    <w:rsid w:val="009308A2"/>
    <w:rsid w:val="0093132A"/>
    <w:rsid w:val="00931392"/>
    <w:rsid w:val="00931D08"/>
    <w:rsid w:val="00932276"/>
    <w:rsid w:val="009324C7"/>
    <w:rsid w:val="009324CF"/>
    <w:rsid w:val="0093284D"/>
    <w:rsid w:val="00932AE7"/>
    <w:rsid w:val="009334E6"/>
    <w:rsid w:val="00933AFD"/>
    <w:rsid w:val="00933B1F"/>
    <w:rsid w:val="00933DD8"/>
    <w:rsid w:val="00933E51"/>
    <w:rsid w:val="0093408F"/>
    <w:rsid w:val="0093470A"/>
    <w:rsid w:val="00934713"/>
    <w:rsid w:val="009347F9"/>
    <w:rsid w:val="0093489B"/>
    <w:rsid w:val="00934A52"/>
    <w:rsid w:val="00934BA6"/>
    <w:rsid w:val="00934BC0"/>
    <w:rsid w:val="00934D10"/>
    <w:rsid w:val="00934E32"/>
    <w:rsid w:val="00935010"/>
    <w:rsid w:val="00935465"/>
    <w:rsid w:val="0093548D"/>
    <w:rsid w:val="009354C5"/>
    <w:rsid w:val="00935E17"/>
    <w:rsid w:val="00936040"/>
    <w:rsid w:val="009360DB"/>
    <w:rsid w:val="0093626C"/>
    <w:rsid w:val="009363D4"/>
    <w:rsid w:val="00936677"/>
    <w:rsid w:val="00936AB6"/>
    <w:rsid w:val="00936C14"/>
    <w:rsid w:val="00936DCF"/>
    <w:rsid w:val="009370B6"/>
    <w:rsid w:val="009373D0"/>
    <w:rsid w:val="009374C2"/>
    <w:rsid w:val="0093767C"/>
    <w:rsid w:val="009377AB"/>
    <w:rsid w:val="00937CC7"/>
    <w:rsid w:val="0094020A"/>
    <w:rsid w:val="009402D6"/>
    <w:rsid w:val="00940806"/>
    <w:rsid w:val="009408C2"/>
    <w:rsid w:val="00941AC8"/>
    <w:rsid w:val="00941B08"/>
    <w:rsid w:val="009420D2"/>
    <w:rsid w:val="009423C2"/>
    <w:rsid w:val="0094243B"/>
    <w:rsid w:val="00942EBB"/>
    <w:rsid w:val="00942EC7"/>
    <w:rsid w:val="00942EFC"/>
    <w:rsid w:val="00942FFD"/>
    <w:rsid w:val="00943091"/>
    <w:rsid w:val="0094341A"/>
    <w:rsid w:val="00943887"/>
    <w:rsid w:val="00943951"/>
    <w:rsid w:val="00943E08"/>
    <w:rsid w:val="00943F69"/>
    <w:rsid w:val="00944375"/>
    <w:rsid w:val="0094449D"/>
    <w:rsid w:val="0094496F"/>
    <w:rsid w:val="009449C3"/>
    <w:rsid w:val="00944C1C"/>
    <w:rsid w:val="009456C0"/>
    <w:rsid w:val="00945ED7"/>
    <w:rsid w:val="00945F3A"/>
    <w:rsid w:val="00946686"/>
    <w:rsid w:val="009466DA"/>
    <w:rsid w:val="009472F6"/>
    <w:rsid w:val="00947351"/>
    <w:rsid w:val="0094776F"/>
    <w:rsid w:val="0094789C"/>
    <w:rsid w:val="00947FFD"/>
    <w:rsid w:val="009507A0"/>
    <w:rsid w:val="00950A08"/>
    <w:rsid w:val="00950EB1"/>
    <w:rsid w:val="00950EEC"/>
    <w:rsid w:val="00950F90"/>
    <w:rsid w:val="0095104C"/>
    <w:rsid w:val="00951941"/>
    <w:rsid w:val="00952105"/>
    <w:rsid w:val="00952173"/>
    <w:rsid w:val="009521FA"/>
    <w:rsid w:val="00952921"/>
    <w:rsid w:val="00952967"/>
    <w:rsid w:val="00952AD4"/>
    <w:rsid w:val="0095307F"/>
    <w:rsid w:val="009530B6"/>
    <w:rsid w:val="0095333B"/>
    <w:rsid w:val="00953D78"/>
    <w:rsid w:val="00953DC4"/>
    <w:rsid w:val="00953F3F"/>
    <w:rsid w:val="00953F61"/>
    <w:rsid w:val="009542A7"/>
    <w:rsid w:val="0095440A"/>
    <w:rsid w:val="00954715"/>
    <w:rsid w:val="00954A8A"/>
    <w:rsid w:val="00954BF5"/>
    <w:rsid w:val="00954C48"/>
    <w:rsid w:val="00954DF9"/>
    <w:rsid w:val="00955194"/>
    <w:rsid w:val="00955349"/>
    <w:rsid w:val="0095538C"/>
    <w:rsid w:val="009555AC"/>
    <w:rsid w:val="00955653"/>
    <w:rsid w:val="0095581F"/>
    <w:rsid w:val="00955C3E"/>
    <w:rsid w:val="00955CC1"/>
    <w:rsid w:val="00956B57"/>
    <w:rsid w:val="00956C5D"/>
    <w:rsid w:val="00956C63"/>
    <w:rsid w:val="00956D44"/>
    <w:rsid w:val="00957C3F"/>
    <w:rsid w:val="00957C48"/>
    <w:rsid w:val="00957D8C"/>
    <w:rsid w:val="0096024C"/>
    <w:rsid w:val="00960603"/>
    <w:rsid w:val="00960A41"/>
    <w:rsid w:val="009610F7"/>
    <w:rsid w:val="009613FB"/>
    <w:rsid w:val="0096180E"/>
    <w:rsid w:val="009619D0"/>
    <w:rsid w:val="009619F9"/>
    <w:rsid w:val="00961AEF"/>
    <w:rsid w:val="00961FAD"/>
    <w:rsid w:val="009628D2"/>
    <w:rsid w:val="00962BC7"/>
    <w:rsid w:val="009630FF"/>
    <w:rsid w:val="00963A09"/>
    <w:rsid w:val="00963A95"/>
    <w:rsid w:val="00963C04"/>
    <w:rsid w:val="009640B0"/>
    <w:rsid w:val="00964129"/>
    <w:rsid w:val="0096472F"/>
    <w:rsid w:val="0096478F"/>
    <w:rsid w:val="009648CB"/>
    <w:rsid w:val="00964C38"/>
    <w:rsid w:val="00965003"/>
    <w:rsid w:val="009651A7"/>
    <w:rsid w:val="00965742"/>
    <w:rsid w:val="00965EB8"/>
    <w:rsid w:val="00965F5E"/>
    <w:rsid w:val="0096624C"/>
    <w:rsid w:val="009664CB"/>
    <w:rsid w:val="009667C7"/>
    <w:rsid w:val="00966D07"/>
    <w:rsid w:val="00966E51"/>
    <w:rsid w:val="00966F5B"/>
    <w:rsid w:val="0096707D"/>
    <w:rsid w:val="009674E0"/>
    <w:rsid w:val="00970671"/>
    <w:rsid w:val="0097070C"/>
    <w:rsid w:val="0097089F"/>
    <w:rsid w:val="00970A03"/>
    <w:rsid w:val="00970A57"/>
    <w:rsid w:val="00970E4B"/>
    <w:rsid w:val="009713AE"/>
    <w:rsid w:val="00971539"/>
    <w:rsid w:val="0097162D"/>
    <w:rsid w:val="0097189D"/>
    <w:rsid w:val="00971B5F"/>
    <w:rsid w:val="00971F30"/>
    <w:rsid w:val="00972674"/>
    <w:rsid w:val="00972A1F"/>
    <w:rsid w:val="00972D80"/>
    <w:rsid w:val="00972DE3"/>
    <w:rsid w:val="00972E70"/>
    <w:rsid w:val="009730F8"/>
    <w:rsid w:val="009732F8"/>
    <w:rsid w:val="009739CF"/>
    <w:rsid w:val="009742E1"/>
    <w:rsid w:val="00974567"/>
    <w:rsid w:val="00974B10"/>
    <w:rsid w:val="00974E5C"/>
    <w:rsid w:val="0097500C"/>
    <w:rsid w:val="009756EB"/>
    <w:rsid w:val="00975717"/>
    <w:rsid w:val="00975A14"/>
    <w:rsid w:val="00975A44"/>
    <w:rsid w:val="00975E85"/>
    <w:rsid w:val="0097641E"/>
    <w:rsid w:val="00976491"/>
    <w:rsid w:val="0097660F"/>
    <w:rsid w:val="00976E63"/>
    <w:rsid w:val="00976E8C"/>
    <w:rsid w:val="009771F8"/>
    <w:rsid w:val="009773C7"/>
    <w:rsid w:val="0097773E"/>
    <w:rsid w:val="00977B66"/>
    <w:rsid w:val="00980246"/>
    <w:rsid w:val="0098046C"/>
    <w:rsid w:val="0098070B"/>
    <w:rsid w:val="00980B58"/>
    <w:rsid w:val="00980F14"/>
    <w:rsid w:val="00980F63"/>
    <w:rsid w:val="009812F8"/>
    <w:rsid w:val="0098148A"/>
    <w:rsid w:val="00981676"/>
    <w:rsid w:val="00981CB9"/>
    <w:rsid w:val="00981F1D"/>
    <w:rsid w:val="009820A8"/>
    <w:rsid w:val="0098212D"/>
    <w:rsid w:val="009821B7"/>
    <w:rsid w:val="00982588"/>
    <w:rsid w:val="009827DA"/>
    <w:rsid w:val="00982998"/>
    <w:rsid w:val="00982DEB"/>
    <w:rsid w:val="00982E6E"/>
    <w:rsid w:val="00982FAF"/>
    <w:rsid w:val="009837E6"/>
    <w:rsid w:val="00983801"/>
    <w:rsid w:val="00983813"/>
    <w:rsid w:val="00983EB6"/>
    <w:rsid w:val="009842C9"/>
    <w:rsid w:val="00984456"/>
    <w:rsid w:val="00984605"/>
    <w:rsid w:val="0098472C"/>
    <w:rsid w:val="00984A52"/>
    <w:rsid w:val="00984F59"/>
    <w:rsid w:val="00985535"/>
    <w:rsid w:val="00985633"/>
    <w:rsid w:val="009856F4"/>
    <w:rsid w:val="00985E1C"/>
    <w:rsid w:val="00986157"/>
    <w:rsid w:val="00986D24"/>
    <w:rsid w:val="00987F46"/>
    <w:rsid w:val="00990092"/>
    <w:rsid w:val="009903F1"/>
    <w:rsid w:val="009905CB"/>
    <w:rsid w:val="009905FB"/>
    <w:rsid w:val="00990758"/>
    <w:rsid w:val="00990CCB"/>
    <w:rsid w:val="00990E37"/>
    <w:rsid w:val="00991350"/>
    <w:rsid w:val="009913A6"/>
    <w:rsid w:val="009914CD"/>
    <w:rsid w:val="00991933"/>
    <w:rsid w:val="00992522"/>
    <w:rsid w:val="0099253F"/>
    <w:rsid w:val="00992559"/>
    <w:rsid w:val="009926D2"/>
    <w:rsid w:val="009926E7"/>
    <w:rsid w:val="00992FAB"/>
    <w:rsid w:val="009931A9"/>
    <w:rsid w:val="00993D75"/>
    <w:rsid w:val="0099435D"/>
    <w:rsid w:val="00994804"/>
    <w:rsid w:val="00995023"/>
    <w:rsid w:val="00995514"/>
    <w:rsid w:val="00995E33"/>
    <w:rsid w:val="00996248"/>
    <w:rsid w:val="00996A9D"/>
    <w:rsid w:val="00996CFC"/>
    <w:rsid w:val="00996F9E"/>
    <w:rsid w:val="00997339"/>
    <w:rsid w:val="0099758C"/>
    <w:rsid w:val="00997B09"/>
    <w:rsid w:val="00997D13"/>
    <w:rsid w:val="00997E4B"/>
    <w:rsid w:val="009A0006"/>
    <w:rsid w:val="009A007A"/>
    <w:rsid w:val="009A03EC"/>
    <w:rsid w:val="009A0508"/>
    <w:rsid w:val="009A056B"/>
    <w:rsid w:val="009A0652"/>
    <w:rsid w:val="009A07EE"/>
    <w:rsid w:val="009A0B30"/>
    <w:rsid w:val="009A1240"/>
    <w:rsid w:val="009A19BC"/>
    <w:rsid w:val="009A1C26"/>
    <w:rsid w:val="009A1E34"/>
    <w:rsid w:val="009A29C3"/>
    <w:rsid w:val="009A2C5F"/>
    <w:rsid w:val="009A2CC5"/>
    <w:rsid w:val="009A35DF"/>
    <w:rsid w:val="009A3E6B"/>
    <w:rsid w:val="009A3FE0"/>
    <w:rsid w:val="009A40A8"/>
    <w:rsid w:val="009A4DBD"/>
    <w:rsid w:val="009A52F6"/>
    <w:rsid w:val="009A5548"/>
    <w:rsid w:val="009A5686"/>
    <w:rsid w:val="009A5687"/>
    <w:rsid w:val="009A56A8"/>
    <w:rsid w:val="009A592F"/>
    <w:rsid w:val="009A5A5F"/>
    <w:rsid w:val="009A5AED"/>
    <w:rsid w:val="009A5AFA"/>
    <w:rsid w:val="009A68F1"/>
    <w:rsid w:val="009A6A8A"/>
    <w:rsid w:val="009A747C"/>
    <w:rsid w:val="009A75AB"/>
    <w:rsid w:val="009A7976"/>
    <w:rsid w:val="009A7B0D"/>
    <w:rsid w:val="009A7DBD"/>
    <w:rsid w:val="009A7E2B"/>
    <w:rsid w:val="009A7F5D"/>
    <w:rsid w:val="009B0040"/>
    <w:rsid w:val="009B00F4"/>
    <w:rsid w:val="009B021A"/>
    <w:rsid w:val="009B027D"/>
    <w:rsid w:val="009B0441"/>
    <w:rsid w:val="009B0A8A"/>
    <w:rsid w:val="009B0E70"/>
    <w:rsid w:val="009B1D28"/>
    <w:rsid w:val="009B211A"/>
    <w:rsid w:val="009B213F"/>
    <w:rsid w:val="009B2598"/>
    <w:rsid w:val="009B2896"/>
    <w:rsid w:val="009B2B20"/>
    <w:rsid w:val="009B2DAC"/>
    <w:rsid w:val="009B2E90"/>
    <w:rsid w:val="009B311D"/>
    <w:rsid w:val="009B32C2"/>
    <w:rsid w:val="009B32C5"/>
    <w:rsid w:val="009B3495"/>
    <w:rsid w:val="009B34C3"/>
    <w:rsid w:val="009B35AF"/>
    <w:rsid w:val="009B444F"/>
    <w:rsid w:val="009B45C3"/>
    <w:rsid w:val="009B48B5"/>
    <w:rsid w:val="009B4A28"/>
    <w:rsid w:val="009B4CF1"/>
    <w:rsid w:val="009B4DC2"/>
    <w:rsid w:val="009B5602"/>
    <w:rsid w:val="009B5D8E"/>
    <w:rsid w:val="009B5D94"/>
    <w:rsid w:val="009B5FB4"/>
    <w:rsid w:val="009B6756"/>
    <w:rsid w:val="009B6DC7"/>
    <w:rsid w:val="009B7366"/>
    <w:rsid w:val="009B7504"/>
    <w:rsid w:val="009C00C6"/>
    <w:rsid w:val="009C0E40"/>
    <w:rsid w:val="009C1165"/>
    <w:rsid w:val="009C1A01"/>
    <w:rsid w:val="009C1A82"/>
    <w:rsid w:val="009C1F55"/>
    <w:rsid w:val="009C2409"/>
    <w:rsid w:val="009C281D"/>
    <w:rsid w:val="009C2D1F"/>
    <w:rsid w:val="009C3200"/>
    <w:rsid w:val="009C35A8"/>
    <w:rsid w:val="009C3C22"/>
    <w:rsid w:val="009C3F38"/>
    <w:rsid w:val="009C3FF4"/>
    <w:rsid w:val="009C413E"/>
    <w:rsid w:val="009C42DC"/>
    <w:rsid w:val="009C431C"/>
    <w:rsid w:val="009C475F"/>
    <w:rsid w:val="009C479D"/>
    <w:rsid w:val="009C55C6"/>
    <w:rsid w:val="009C5A28"/>
    <w:rsid w:val="009C5C88"/>
    <w:rsid w:val="009C6EA0"/>
    <w:rsid w:val="009C7123"/>
    <w:rsid w:val="009C7ADA"/>
    <w:rsid w:val="009C7B7F"/>
    <w:rsid w:val="009C7BA2"/>
    <w:rsid w:val="009C7C0C"/>
    <w:rsid w:val="009C7ECF"/>
    <w:rsid w:val="009D05C3"/>
    <w:rsid w:val="009D0800"/>
    <w:rsid w:val="009D08C1"/>
    <w:rsid w:val="009D1146"/>
    <w:rsid w:val="009D148A"/>
    <w:rsid w:val="009D16EC"/>
    <w:rsid w:val="009D209B"/>
    <w:rsid w:val="009D23F5"/>
    <w:rsid w:val="009D2633"/>
    <w:rsid w:val="009D2DB3"/>
    <w:rsid w:val="009D2DD2"/>
    <w:rsid w:val="009D32AB"/>
    <w:rsid w:val="009D3BDD"/>
    <w:rsid w:val="009D3F43"/>
    <w:rsid w:val="009D475D"/>
    <w:rsid w:val="009D4953"/>
    <w:rsid w:val="009D4EDE"/>
    <w:rsid w:val="009D4EE9"/>
    <w:rsid w:val="009D529F"/>
    <w:rsid w:val="009D54F3"/>
    <w:rsid w:val="009D5726"/>
    <w:rsid w:val="009D6308"/>
    <w:rsid w:val="009D6971"/>
    <w:rsid w:val="009D6BF2"/>
    <w:rsid w:val="009D6E3B"/>
    <w:rsid w:val="009D718B"/>
    <w:rsid w:val="009D7423"/>
    <w:rsid w:val="009D74C3"/>
    <w:rsid w:val="009D7728"/>
    <w:rsid w:val="009D7966"/>
    <w:rsid w:val="009E0045"/>
    <w:rsid w:val="009E0BD3"/>
    <w:rsid w:val="009E0CFB"/>
    <w:rsid w:val="009E0E2A"/>
    <w:rsid w:val="009E1493"/>
    <w:rsid w:val="009E15D8"/>
    <w:rsid w:val="009E182B"/>
    <w:rsid w:val="009E1EC9"/>
    <w:rsid w:val="009E219E"/>
    <w:rsid w:val="009E2528"/>
    <w:rsid w:val="009E2A0F"/>
    <w:rsid w:val="009E2FB3"/>
    <w:rsid w:val="009E34D8"/>
    <w:rsid w:val="009E37BB"/>
    <w:rsid w:val="009E4802"/>
    <w:rsid w:val="009E49EB"/>
    <w:rsid w:val="009E4ACA"/>
    <w:rsid w:val="009E4AE3"/>
    <w:rsid w:val="009E505A"/>
    <w:rsid w:val="009E6193"/>
    <w:rsid w:val="009E626C"/>
    <w:rsid w:val="009E63B6"/>
    <w:rsid w:val="009E6A9F"/>
    <w:rsid w:val="009E6C5C"/>
    <w:rsid w:val="009E6D89"/>
    <w:rsid w:val="009E70F1"/>
    <w:rsid w:val="009E74F3"/>
    <w:rsid w:val="009E767D"/>
    <w:rsid w:val="009F0333"/>
    <w:rsid w:val="009F048D"/>
    <w:rsid w:val="009F06D5"/>
    <w:rsid w:val="009F09AA"/>
    <w:rsid w:val="009F10E5"/>
    <w:rsid w:val="009F1168"/>
    <w:rsid w:val="009F1246"/>
    <w:rsid w:val="009F126A"/>
    <w:rsid w:val="009F1429"/>
    <w:rsid w:val="009F15D0"/>
    <w:rsid w:val="009F1EE9"/>
    <w:rsid w:val="009F23EE"/>
    <w:rsid w:val="009F3907"/>
    <w:rsid w:val="009F3B05"/>
    <w:rsid w:val="009F3C45"/>
    <w:rsid w:val="009F3DB8"/>
    <w:rsid w:val="009F4753"/>
    <w:rsid w:val="009F4784"/>
    <w:rsid w:val="009F4B47"/>
    <w:rsid w:val="009F4BF1"/>
    <w:rsid w:val="009F552F"/>
    <w:rsid w:val="009F5B56"/>
    <w:rsid w:val="009F64DA"/>
    <w:rsid w:val="009F6646"/>
    <w:rsid w:val="009F678F"/>
    <w:rsid w:val="009F6938"/>
    <w:rsid w:val="009F69B4"/>
    <w:rsid w:val="009F6B1B"/>
    <w:rsid w:val="009F6D4A"/>
    <w:rsid w:val="009F716C"/>
    <w:rsid w:val="009F7430"/>
    <w:rsid w:val="009F748C"/>
    <w:rsid w:val="009F786F"/>
    <w:rsid w:val="009F7A21"/>
    <w:rsid w:val="00A00056"/>
    <w:rsid w:val="00A008B5"/>
    <w:rsid w:val="00A00E2D"/>
    <w:rsid w:val="00A019D7"/>
    <w:rsid w:val="00A02122"/>
    <w:rsid w:val="00A02FDC"/>
    <w:rsid w:val="00A032C4"/>
    <w:rsid w:val="00A03E36"/>
    <w:rsid w:val="00A04622"/>
    <w:rsid w:val="00A053DA"/>
    <w:rsid w:val="00A054BB"/>
    <w:rsid w:val="00A05651"/>
    <w:rsid w:val="00A06440"/>
    <w:rsid w:val="00A06F09"/>
    <w:rsid w:val="00A06FBB"/>
    <w:rsid w:val="00A0701D"/>
    <w:rsid w:val="00A07C60"/>
    <w:rsid w:val="00A07CC7"/>
    <w:rsid w:val="00A07FAE"/>
    <w:rsid w:val="00A10142"/>
    <w:rsid w:val="00A10226"/>
    <w:rsid w:val="00A102DF"/>
    <w:rsid w:val="00A1033E"/>
    <w:rsid w:val="00A10C23"/>
    <w:rsid w:val="00A10C58"/>
    <w:rsid w:val="00A10E4D"/>
    <w:rsid w:val="00A11098"/>
    <w:rsid w:val="00A1115E"/>
    <w:rsid w:val="00A112FE"/>
    <w:rsid w:val="00A11660"/>
    <w:rsid w:val="00A11838"/>
    <w:rsid w:val="00A1192E"/>
    <w:rsid w:val="00A11C91"/>
    <w:rsid w:val="00A12034"/>
    <w:rsid w:val="00A12132"/>
    <w:rsid w:val="00A12F3C"/>
    <w:rsid w:val="00A13040"/>
    <w:rsid w:val="00A1329E"/>
    <w:rsid w:val="00A14268"/>
    <w:rsid w:val="00A14706"/>
    <w:rsid w:val="00A1471F"/>
    <w:rsid w:val="00A14807"/>
    <w:rsid w:val="00A150A9"/>
    <w:rsid w:val="00A154CF"/>
    <w:rsid w:val="00A155BE"/>
    <w:rsid w:val="00A155FD"/>
    <w:rsid w:val="00A15CA4"/>
    <w:rsid w:val="00A15D27"/>
    <w:rsid w:val="00A16132"/>
    <w:rsid w:val="00A161BB"/>
    <w:rsid w:val="00A172D1"/>
    <w:rsid w:val="00A1742A"/>
    <w:rsid w:val="00A17657"/>
    <w:rsid w:val="00A17B7D"/>
    <w:rsid w:val="00A17D80"/>
    <w:rsid w:val="00A17E3C"/>
    <w:rsid w:val="00A203C9"/>
    <w:rsid w:val="00A207BC"/>
    <w:rsid w:val="00A21119"/>
    <w:rsid w:val="00A211FA"/>
    <w:rsid w:val="00A215BD"/>
    <w:rsid w:val="00A2168C"/>
    <w:rsid w:val="00A2175D"/>
    <w:rsid w:val="00A217F8"/>
    <w:rsid w:val="00A219EE"/>
    <w:rsid w:val="00A21D0C"/>
    <w:rsid w:val="00A21E7F"/>
    <w:rsid w:val="00A22138"/>
    <w:rsid w:val="00A2216B"/>
    <w:rsid w:val="00A221D9"/>
    <w:rsid w:val="00A225F5"/>
    <w:rsid w:val="00A22C76"/>
    <w:rsid w:val="00A22D83"/>
    <w:rsid w:val="00A232CE"/>
    <w:rsid w:val="00A2354A"/>
    <w:rsid w:val="00A235EB"/>
    <w:rsid w:val="00A2401D"/>
    <w:rsid w:val="00A24635"/>
    <w:rsid w:val="00A24735"/>
    <w:rsid w:val="00A24965"/>
    <w:rsid w:val="00A24A22"/>
    <w:rsid w:val="00A24C34"/>
    <w:rsid w:val="00A24C70"/>
    <w:rsid w:val="00A24CE5"/>
    <w:rsid w:val="00A24F7D"/>
    <w:rsid w:val="00A25761"/>
    <w:rsid w:val="00A25937"/>
    <w:rsid w:val="00A266D5"/>
    <w:rsid w:val="00A26FD6"/>
    <w:rsid w:val="00A27214"/>
    <w:rsid w:val="00A274FD"/>
    <w:rsid w:val="00A2777C"/>
    <w:rsid w:val="00A279B6"/>
    <w:rsid w:val="00A27D87"/>
    <w:rsid w:val="00A314FB"/>
    <w:rsid w:val="00A315BB"/>
    <w:rsid w:val="00A31654"/>
    <w:rsid w:val="00A31756"/>
    <w:rsid w:val="00A317FB"/>
    <w:rsid w:val="00A31C86"/>
    <w:rsid w:val="00A321CF"/>
    <w:rsid w:val="00A32563"/>
    <w:rsid w:val="00A334E7"/>
    <w:rsid w:val="00A3363B"/>
    <w:rsid w:val="00A33A8E"/>
    <w:rsid w:val="00A33B3A"/>
    <w:rsid w:val="00A33C63"/>
    <w:rsid w:val="00A33D24"/>
    <w:rsid w:val="00A33EF6"/>
    <w:rsid w:val="00A34099"/>
    <w:rsid w:val="00A34276"/>
    <w:rsid w:val="00A343CA"/>
    <w:rsid w:val="00A3462B"/>
    <w:rsid w:val="00A34A55"/>
    <w:rsid w:val="00A34EA0"/>
    <w:rsid w:val="00A35006"/>
    <w:rsid w:val="00A350D0"/>
    <w:rsid w:val="00A35520"/>
    <w:rsid w:val="00A355E2"/>
    <w:rsid w:val="00A35DFE"/>
    <w:rsid w:val="00A35F2C"/>
    <w:rsid w:val="00A3634A"/>
    <w:rsid w:val="00A36623"/>
    <w:rsid w:val="00A366AB"/>
    <w:rsid w:val="00A36A2B"/>
    <w:rsid w:val="00A36CF0"/>
    <w:rsid w:val="00A36DAF"/>
    <w:rsid w:val="00A36F3F"/>
    <w:rsid w:val="00A36FE4"/>
    <w:rsid w:val="00A3734C"/>
    <w:rsid w:val="00A37580"/>
    <w:rsid w:val="00A37A7C"/>
    <w:rsid w:val="00A4008E"/>
    <w:rsid w:val="00A4040D"/>
    <w:rsid w:val="00A404C3"/>
    <w:rsid w:val="00A40595"/>
    <w:rsid w:val="00A40925"/>
    <w:rsid w:val="00A4097A"/>
    <w:rsid w:val="00A40A7F"/>
    <w:rsid w:val="00A40FFC"/>
    <w:rsid w:val="00A41089"/>
    <w:rsid w:val="00A411D7"/>
    <w:rsid w:val="00A41AC6"/>
    <w:rsid w:val="00A41D9E"/>
    <w:rsid w:val="00A42428"/>
    <w:rsid w:val="00A4292E"/>
    <w:rsid w:val="00A42C06"/>
    <w:rsid w:val="00A42CEC"/>
    <w:rsid w:val="00A43070"/>
    <w:rsid w:val="00A432C4"/>
    <w:rsid w:val="00A43313"/>
    <w:rsid w:val="00A43402"/>
    <w:rsid w:val="00A4381F"/>
    <w:rsid w:val="00A440A9"/>
    <w:rsid w:val="00A44195"/>
    <w:rsid w:val="00A4422A"/>
    <w:rsid w:val="00A44707"/>
    <w:rsid w:val="00A44B60"/>
    <w:rsid w:val="00A44C56"/>
    <w:rsid w:val="00A44E9E"/>
    <w:rsid w:val="00A44F83"/>
    <w:rsid w:val="00A451C3"/>
    <w:rsid w:val="00A4578D"/>
    <w:rsid w:val="00A4584A"/>
    <w:rsid w:val="00A45977"/>
    <w:rsid w:val="00A45B36"/>
    <w:rsid w:val="00A45B72"/>
    <w:rsid w:val="00A45F4C"/>
    <w:rsid w:val="00A45FFD"/>
    <w:rsid w:val="00A4606A"/>
    <w:rsid w:val="00A46194"/>
    <w:rsid w:val="00A462C3"/>
    <w:rsid w:val="00A46E7C"/>
    <w:rsid w:val="00A471EC"/>
    <w:rsid w:val="00A477D9"/>
    <w:rsid w:val="00A47E1A"/>
    <w:rsid w:val="00A50183"/>
    <w:rsid w:val="00A501DC"/>
    <w:rsid w:val="00A50805"/>
    <w:rsid w:val="00A50AF5"/>
    <w:rsid w:val="00A50B0A"/>
    <w:rsid w:val="00A5125C"/>
    <w:rsid w:val="00A516BA"/>
    <w:rsid w:val="00A51CBB"/>
    <w:rsid w:val="00A5207C"/>
    <w:rsid w:val="00A522EF"/>
    <w:rsid w:val="00A52929"/>
    <w:rsid w:val="00A5298F"/>
    <w:rsid w:val="00A5301F"/>
    <w:rsid w:val="00A5303F"/>
    <w:rsid w:val="00A53813"/>
    <w:rsid w:val="00A539E7"/>
    <w:rsid w:val="00A53CFA"/>
    <w:rsid w:val="00A53D37"/>
    <w:rsid w:val="00A543C4"/>
    <w:rsid w:val="00A54445"/>
    <w:rsid w:val="00A54475"/>
    <w:rsid w:val="00A54691"/>
    <w:rsid w:val="00A54729"/>
    <w:rsid w:val="00A54B61"/>
    <w:rsid w:val="00A54B87"/>
    <w:rsid w:val="00A54BB3"/>
    <w:rsid w:val="00A5560F"/>
    <w:rsid w:val="00A55783"/>
    <w:rsid w:val="00A558AD"/>
    <w:rsid w:val="00A568F2"/>
    <w:rsid w:val="00A572C3"/>
    <w:rsid w:val="00A575D2"/>
    <w:rsid w:val="00A57664"/>
    <w:rsid w:val="00A5769B"/>
    <w:rsid w:val="00A5778A"/>
    <w:rsid w:val="00A579DC"/>
    <w:rsid w:val="00A57D3B"/>
    <w:rsid w:val="00A57DAB"/>
    <w:rsid w:val="00A6005D"/>
    <w:rsid w:val="00A60102"/>
    <w:rsid w:val="00A60922"/>
    <w:rsid w:val="00A60936"/>
    <w:rsid w:val="00A609C8"/>
    <w:rsid w:val="00A60A1C"/>
    <w:rsid w:val="00A60C72"/>
    <w:rsid w:val="00A610F4"/>
    <w:rsid w:val="00A61277"/>
    <w:rsid w:val="00A6170B"/>
    <w:rsid w:val="00A6195E"/>
    <w:rsid w:val="00A61C93"/>
    <w:rsid w:val="00A620FF"/>
    <w:rsid w:val="00A624E3"/>
    <w:rsid w:val="00A62982"/>
    <w:rsid w:val="00A62C69"/>
    <w:rsid w:val="00A631AB"/>
    <w:rsid w:val="00A63668"/>
    <w:rsid w:val="00A63673"/>
    <w:rsid w:val="00A63851"/>
    <w:rsid w:val="00A638E8"/>
    <w:rsid w:val="00A63AE5"/>
    <w:rsid w:val="00A63EBE"/>
    <w:rsid w:val="00A64138"/>
    <w:rsid w:val="00A64412"/>
    <w:rsid w:val="00A645B2"/>
    <w:rsid w:val="00A645C8"/>
    <w:rsid w:val="00A64A05"/>
    <w:rsid w:val="00A64A14"/>
    <w:rsid w:val="00A64D4D"/>
    <w:rsid w:val="00A64E38"/>
    <w:rsid w:val="00A654AB"/>
    <w:rsid w:val="00A658FE"/>
    <w:rsid w:val="00A663B4"/>
    <w:rsid w:val="00A666E8"/>
    <w:rsid w:val="00A66E44"/>
    <w:rsid w:val="00A67150"/>
    <w:rsid w:val="00A67522"/>
    <w:rsid w:val="00A676A8"/>
    <w:rsid w:val="00A6791E"/>
    <w:rsid w:val="00A700BF"/>
    <w:rsid w:val="00A70214"/>
    <w:rsid w:val="00A70934"/>
    <w:rsid w:val="00A70A91"/>
    <w:rsid w:val="00A7105C"/>
    <w:rsid w:val="00A71392"/>
    <w:rsid w:val="00A718E4"/>
    <w:rsid w:val="00A71C9A"/>
    <w:rsid w:val="00A7202B"/>
    <w:rsid w:val="00A7203E"/>
    <w:rsid w:val="00A7221B"/>
    <w:rsid w:val="00A722C1"/>
    <w:rsid w:val="00A72378"/>
    <w:rsid w:val="00A723EC"/>
    <w:rsid w:val="00A72634"/>
    <w:rsid w:val="00A72A3E"/>
    <w:rsid w:val="00A72B1E"/>
    <w:rsid w:val="00A72B8C"/>
    <w:rsid w:val="00A72BC9"/>
    <w:rsid w:val="00A731A3"/>
    <w:rsid w:val="00A7324C"/>
    <w:rsid w:val="00A736F9"/>
    <w:rsid w:val="00A73942"/>
    <w:rsid w:val="00A73A2A"/>
    <w:rsid w:val="00A73A4E"/>
    <w:rsid w:val="00A74532"/>
    <w:rsid w:val="00A74816"/>
    <w:rsid w:val="00A74A72"/>
    <w:rsid w:val="00A74B97"/>
    <w:rsid w:val="00A74EF6"/>
    <w:rsid w:val="00A75575"/>
    <w:rsid w:val="00A75667"/>
    <w:rsid w:val="00A756C3"/>
    <w:rsid w:val="00A757B9"/>
    <w:rsid w:val="00A75BF4"/>
    <w:rsid w:val="00A7623C"/>
    <w:rsid w:val="00A7626B"/>
    <w:rsid w:val="00A762DB"/>
    <w:rsid w:val="00A7630D"/>
    <w:rsid w:val="00A763F5"/>
    <w:rsid w:val="00A76417"/>
    <w:rsid w:val="00A76463"/>
    <w:rsid w:val="00A766C6"/>
    <w:rsid w:val="00A766D3"/>
    <w:rsid w:val="00A766F6"/>
    <w:rsid w:val="00A76CA7"/>
    <w:rsid w:val="00A76D31"/>
    <w:rsid w:val="00A7712B"/>
    <w:rsid w:val="00A7716D"/>
    <w:rsid w:val="00A77254"/>
    <w:rsid w:val="00A77282"/>
    <w:rsid w:val="00A778EC"/>
    <w:rsid w:val="00A77D3C"/>
    <w:rsid w:val="00A800F1"/>
    <w:rsid w:val="00A80340"/>
    <w:rsid w:val="00A8051C"/>
    <w:rsid w:val="00A807CB"/>
    <w:rsid w:val="00A80F3B"/>
    <w:rsid w:val="00A8110A"/>
    <w:rsid w:val="00A8160A"/>
    <w:rsid w:val="00A81930"/>
    <w:rsid w:val="00A81C03"/>
    <w:rsid w:val="00A81F1C"/>
    <w:rsid w:val="00A824E7"/>
    <w:rsid w:val="00A82BBD"/>
    <w:rsid w:val="00A82D00"/>
    <w:rsid w:val="00A8322B"/>
    <w:rsid w:val="00A83350"/>
    <w:rsid w:val="00A83866"/>
    <w:rsid w:val="00A841F8"/>
    <w:rsid w:val="00A842EA"/>
    <w:rsid w:val="00A84932"/>
    <w:rsid w:val="00A850F4"/>
    <w:rsid w:val="00A854C8"/>
    <w:rsid w:val="00A857DB"/>
    <w:rsid w:val="00A85802"/>
    <w:rsid w:val="00A85D55"/>
    <w:rsid w:val="00A86232"/>
    <w:rsid w:val="00A86A6E"/>
    <w:rsid w:val="00A872ED"/>
    <w:rsid w:val="00A872F0"/>
    <w:rsid w:val="00A877F2"/>
    <w:rsid w:val="00A87A0C"/>
    <w:rsid w:val="00A87B5D"/>
    <w:rsid w:val="00A87D0F"/>
    <w:rsid w:val="00A87F71"/>
    <w:rsid w:val="00A90279"/>
    <w:rsid w:val="00A90B63"/>
    <w:rsid w:val="00A9123D"/>
    <w:rsid w:val="00A91473"/>
    <w:rsid w:val="00A917B0"/>
    <w:rsid w:val="00A91CDC"/>
    <w:rsid w:val="00A91E29"/>
    <w:rsid w:val="00A91F64"/>
    <w:rsid w:val="00A9268A"/>
    <w:rsid w:val="00A92781"/>
    <w:rsid w:val="00A92907"/>
    <w:rsid w:val="00A92B0F"/>
    <w:rsid w:val="00A92CAF"/>
    <w:rsid w:val="00A935D3"/>
    <w:rsid w:val="00A938D9"/>
    <w:rsid w:val="00A9402A"/>
    <w:rsid w:val="00A94492"/>
    <w:rsid w:val="00A94B15"/>
    <w:rsid w:val="00A94CFD"/>
    <w:rsid w:val="00A94D89"/>
    <w:rsid w:val="00A94E2C"/>
    <w:rsid w:val="00A955F3"/>
    <w:rsid w:val="00A95831"/>
    <w:rsid w:val="00A95B3D"/>
    <w:rsid w:val="00A95DC0"/>
    <w:rsid w:val="00A960E6"/>
    <w:rsid w:val="00A96232"/>
    <w:rsid w:val="00A96D3D"/>
    <w:rsid w:val="00A9700F"/>
    <w:rsid w:val="00A9713D"/>
    <w:rsid w:val="00A974AA"/>
    <w:rsid w:val="00A978C4"/>
    <w:rsid w:val="00AA02BA"/>
    <w:rsid w:val="00AA0303"/>
    <w:rsid w:val="00AA0A14"/>
    <w:rsid w:val="00AA0F06"/>
    <w:rsid w:val="00AA1485"/>
    <w:rsid w:val="00AA1901"/>
    <w:rsid w:val="00AA1A94"/>
    <w:rsid w:val="00AA208B"/>
    <w:rsid w:val="00AA2192"/>
    <w:rsid w:val="00AA263C"/>
    <w:rsid w:val="00AA288B"/>
    <w:rsid w:val="00AA28F0"/>
    <w:rsid w:val="00AA2967"/>
    <w:rsid w:val="00AA2D29"/>
    <w:rsid w:val="00AA2DD5"/>
    <w:rsid w:val="00AA3263"/>
    <w:rsid w:val="00AA33EC"/>
    <w:rsid w:val="00AA3530"/>
    <w:rsid w:val="00AA36CA"/>
    <w:rsid w:val="00AA37EC"/>
    <w:rsid w:val="00AA3BD2"/>
    <w:rsid w:val="00AA3CE9"/>
    <w:rsid w:val="00AA3E1D"/>
    <w:rsid w:val="00AA4106"/>
    <w:rsid w:val="00AA41E2"/>
    <w:rsid w:val="00AA4342"/>
    <w:rsid w:val="00AA455A"/>
    <w:rsid w:val="00AA47CF"/>
    <w:rsid w:val="00AA49C4"/>
    <w:rsid w:val="00AA4B62"/>
    <w:rsid w:val="00AA4CC2"/>
    <w:rsid w:val="00AA51B8"/>
    <w:rsid w:val="00AA521C"/>
    <w:rsid w:val="00AA5465"/>
    <w:rsid w:val="00AA55AC"/>
    <w:rsid w:val="00AA59B2"/>
    <w:rsid w:val="00AA5D0E"/>
    <w:rsid w:val="00AA62B7"/>
    <w:rsid w:val="00AA6615"/>
    <w:rsid w:val="00AA68B9"/>
    <w:rsid w:val="00AA6BFC"/>
    <w:rsid w:val="00AA6DCB"/>
    <w:rsid w:val="00AA6E54"/>
    <w:rsid w:val="00AA704F"/>
    <w:rsid w:val="00AA77B4"/>
    <w:rsid w:val="00AA7CCD"/>
    <w:rsid w:val="00AA7EDF"/>
    <w:rsid w:val="00AB0FF0"/>
    <w:rsid w:val="00AB1971"/>
    <w:rsid w:val="00AB1E93"/>
    <w:rsid w:val="00AB1EFB"/>
    <w:rsid w:val="00AB201D"/>
    <w:rsid w:val="00AB2A4C"/>
    <w:rsid w:val="00AB2C0F"/>
    <w:rsid w:val="00AB36ED"/>
    <w:rsid w:val="00AB3948"/>
    <w:rsid w:val="00AB3AD2"/>
    <w:rsid w:val="00AB3BE4"/>
    <w:rsid w:val="00AB4923"/>
    <w:rsid w:val="00AB49A5"/>
    <w:rsid w:val="00AB4B97"/>
    <w:rsid w:val="00AB4E23"/>
    <w:rsid w:val="00AB579F"/>
    <w:rsid w:val="00AB5D52"/>
    <w:rsid w:val="00AB65FD"/>
    <w:rsid w:val="00AB6919"/>
    <w:rsid w:val="00AB6D1C"/>
    <w:rsid w:val="00AB6EBF"/>
    <w:rsid w:val="00AB7023"/>
    <w:rsid w:val="00AB792D"/>
    <w:rsid w:val="00AC070B"/>
    <w:rsid w:val="00AC091E"/>
    <w:rsid w:val="00AC0A38"/>
    <w:rsid w:val="00AC143D"/>
    <w:rsid w:val="00AC1556"/>
    <w:rsid w:val="00AC16B6"/>
    <w:rsid w:val="00AC1AC1"/>
    <w:rsid w:val="00AC215B"/>
    <w:rsid w:val="00AC21C5"/>
    <w:rsid w:val="00AC2C05"/>
    <w:rsid w:val="00AC31CA"/>
    <w:rsid w:val="00AC3531"/>
    <w:rsid w:val="00AC3666"/>
    <w:rsid w:val="00AC39D5"/>
    <w:rsid w:val="00AC3BC8"/>
    <w:rsid w:val="00AC3EF4"/>
    <w:rsid w:val="00AC3F20"/>
    <w:rsid w:val="00AC4046"/>
    <w:rsid w:val="00AC40E6"/>
    <w:rsid w:val="00AC4232"/>
    <w:rsid w:val="00AC4767"/>
    <w:rsid w:val="00AC4847"/>
    <w:rsid w:val="00AC4B10"/>
    <w:rsid w:val="00AC58F2"/>
    <w:rsid w:val="00AC5BBC"/>
    <w:rsid w:val="00AC5CCD"/>
    <w:rsid w:val="00AC5E76"/>
    <w:rsid w:val="00AC6B04"/>
    <w:rsid w:val="00AC6FC4"/>
    <w:rsid w:val="00AC7107"/>
    <w:rsid w:val="00AC731A"/>
    <w:rsid w:val="00AC73F9"/>
    <w:rsid w:val="00AD0093"/>
    <w:rsid w:val="00AD035E"/>
    <w:rsid w:val="00AD1352"/>
    <w:rsid w:val="00AD143C"/>
    <w:rsid w:val="00AD15B0"/>
    <w:rsid w:val="00AD1716"/>
    <w:rsid w:val="00AD176B"/>
    <w:rsid w:val="00AD1A0C"/>
    <w:rsid w:val="00AD1D34"/>
    <w:rsid w:val="00AD1D48"/>
    <w:rsid w:val="00AD206E"/>
    <w:rsid w:val="00AD23FB"/>
    <w:rsid w:val="00AD289E"/>
    <w:rsid w:val="00AD2B2E"/>
    <w:rsid w:val="00AD2C80"/>
    <w:rsid w:val="00AD2F40"/>
    <w:rsid w:val="00AD33EF"/>
    <w:rsid w:val="00AD3565"/>
    <w:rsid w:val="00AD3611"/>
    <w:rsid w:val="00AD39FD"/>
    <w:rsid w:val="00AD3E26"/>
    <w:rsid w:val="00AD3E6D"/>
    <w:rsid w:val="00AD3EBF"/>
    <w:rsid w:val="00AD3F88"/>
    <w:rsid w:val="00AD4011"/>
    <w:rsid w:val="00AD4062"/>
    <w:rsid w:val="00AD423E"/>
    <w:rsid w:val="00AD44B3"/>
    <w:rsid w:val="00AD465E"/>
    <w:rsid w:val="00AD472B"/>
    <w:rsid w:val="00AD4C10"/>
    <w:rsid w:val="00AD4D62"/>
    <w:rsid w:val="00AD4DB4"/>
    <w:rsid w:val="00AD4DDE"/>
    <w:rsid w:val="00AD507E"/>
    <w:rsid w:val="00AD5B9D"/>
    <w:rsid w:val="00AD5C35"/>
    <w:rsid w:val="00AD5DFE"/>
    <w:rsid w:val="00AD5EF5"/>
    <w:rsid w:val="00AD5F46"/>
    <w:rsid w:val="00AD635D"/>
    <w:rsid w:val="00AD6465"/>
    <w:rsid w:val="00AD647A"/>
    <w:rsid w:val="00AD665C"/>
    <w:rsid w:val="00AD68B6"/>
    <w:rsid w:val="00AD6976"/>
    <w:rsid w:val="00AD69E8"/>
    <w:rsid w:val="00AD6F42"/>
    <w:rsid w:val="00AD7063"/>
    <w:rsid w:val="00AD7196"/>
    <w:rsid w:val="00AD7C08"/>
    <w:rsid w:val="00AE01B5"/>
    <w:rsid w:val="00AE0232"/>
    <w:rsid w:val="00AE068D"/>
    <w:rsid w:val="00AE0C22"/>
    <w:rsid w:val="00AE12DB"/>
    <w:rsid w:val="00AE172B"/>
    <w:rsid w:val="00AE1B27"/>
    <w:rsid w:val="00AE1E64"/>
    <w:rsid w:val="00AE1FE3"/>
    <w:rsid w:val="00AE208E"/>
    <w:rsid w:val="00AE2439"/>
    <w:rsid w:val="00AE3335"/>
    <w:rsid w:val="00AE3817"/>
    <w:rsid w:val="00AE3C8B"/>
    <w:rsid w:val="00AE3E4C"/>
    <w:rsid w:val="00AE3F0D"/>
    <w:rsid w:val="00AE41CD"/>
    <w:rsid w:val="00AE44E6"/>
    <w:rsid w:val="00AE474B"/>
    <w:rsid w:val="00AE47AC"/>
    <w:rsid w:val="00AE4CB2"/>
    <w:rsid w:val="00AE4CCB"/>
    <w:rsid w:val="00AE5156"/>
    <w:rsid w:val="00AE534A"/>
    <w:rsid w:val="00AE552E"/>
    <w:rsid w:val="00AE58C0"/>
    <w:rsid w:val="00AE58F8"/>
    <w:rsid w:val="00AE5AB5"/>
    <w:rsid w:val="00AE5C1E"/>
    <w:rsid w:val="00AE5D1E"/>
    <w:rsid w:val="00AE5E86"/>
    <w:rsid w:val="00AE5F93"/>
    <w:rsid w:val="00AE6229"/>
    <w:rsid w:val="00AE62A2"/>
    <w:rsid w:val="00AE6311"/>
    <w:rsid w:val="00AE653C"/>
    <w:rsid w:val="00AE6588"/>
    <w:rsid w:val="00AE6D37"/>
    <w:rsid w:val="00AE6DAE"/>
    <w:rsid w:val="00AE6E3A"/>
    <w:rsid w:val="00AE6E5C"/>
    <w:rsid w:val="00AE7215"/>
    <w:rsid w:val="00AE74BD"/>
    <w:rsid w:val="00AE77F3"/>
    <w:rsid w:val="00AE7848"/>
    <w:rsid w:val="00AE7909"/>
    <w:rsid w:val="00AE7A8E"/>
    <w:rsid w:val="00AE7AA8"/>
    <w:rsid w:val="00AF0C53"/>
    <w:rsid w:val="00AF10F0"/>
    <w:rsid w:val="00AF1149"/>
    <w:rsid w:val="00AF1F02"/>
    <w:rsid w:val="00AF1F34"/>
    <w:rsid w:val="00AF2272"/>
    <w:rsid w:val="00AF2D10"/>
    <w:rsid w:val="00AF30DF"/>
    <w:rsid w:val="00AF3646"/>
    <w:rsid w:val="00AF3871"/>
    <w:rsid w:val="00AF39D8"/>
    <w:rsid w:val="00AF39F5"/>
    <w:rsid w:val="00AF3D4B"/>
    <w:rsid w:val="00AF3FB8"/>
    <w:rsid w:val="00AF400F"/>
    <w:rsid w:val="00AF4184"/>
    <w:rsid w:val="00AF4A78"/>
    <w:rsid w:val="00AF5500"/>
    <w:rsid w:val="00AF557B"/>
    <w:rsid w:val="00AF58C7"/>
    <w:rsid w:val="00AF5978"/>
    <w:rsid w:val="00AF5C0B"/>
    <w:rsid w:val="00AF6101"/>
    <w:rsid w:val="00AF6195"/>
    <w:rsid w:val="00AF619E"/>
    <w:rsid w:val="00AF61A0"/>
    <w:rsid w:val="00AF61D0"/>
    <w:rsid w:val="00AF629E"/>
    <w:rsid w:val="00AF6334"/>
    <w:rsid w:val="00AF6720"/>
    <w:rsid w:val="00AF6803"/>
    <w:rsid w:val="00AF6A89"/>
    <w:rsid w:val="00AF6D70"/>
    <w:rsid w:val="00AF6DDE"/>
    <w:rsid w:val="00AF721B"/>
    <w:rsid w:val="00AF73F6"/>
    <w:rsid w:val="00AF7401"/>
    <w:rsid w:val="00AF76FF"/>
    <w:rsid w:val="00AF79B3"/>
    <w:rsid w:val="00AF7AC0"/>
    <w:rsid w:val="00AF7DE0"/>
    <w:rsid w:val="00AF7DFA"/>
    <w:rsid w:val="00B00190"/>
    <w:rsid w:val="00B00757"/>
    <w:rsid w:val="00B00B41"/>
    <w:rsid w:val="00B00B62"/>
    <w:rsid w:val="00B00BDB"/>
    <w:rsid w:val="00B00CD2"/>
    <w:rsid w:val="00B01158"/>
    <w:rsid w:val="00B01409"/>
    <w:rsid w:val="00B0145F"/>
    <w:rsid w:val="00B0149A"/>
    <w:rsid w:val="00B014FF"/>
    <w:rsid w:val="00B0159C"/>
    <w:rsid w:val="00B01905"/>
    <w:rsid w:val="00B0218C"/>
    <w:rsid w:val="00B023DF"/>
    <w:rsid w:val="00B02D2D"/>
    <w:rsid w:val="00B02FFC"/>
    <w:rsid w:val="00B03B45"/>
    <w:rsid w:val="00B03DAA"/>
    <w:rsid w:val="00B04263"/>
    <w:rsid w:val="00B043EA"/>
    <w:rsid w:val="00B04605"/>
    <w:rsid w:val="00B046FA"/>
    <w:rsid w:val="00B04F05"/>
    <w:rsid w:val="00B04F6B"/>
    <w:rsid w:val="00B05493"/>
    <w:rsid w:val="00B05636"/>
    <w:rsid w:val="00B058AD"/>
    <w:rsid w:val="00B05B95"/>
    <w:rsid w:val="00B05F59"/>
    <w:rsid w:val="00B0617B"/>
    <w:rsid w:val="00B06342"/>
    <w:rsid w:val="00B06482"/>
    <w:rsid w:val="00B0654A"/>
    <w:rsid w:val="00B06783"/>
    <w:rsid w:val="00B0688F"/>
    <w:rsid w:val="00B06C25"/>
    <w:rsid w:val="00B06EC4"/>
    <w:rsid w:val="00B06FC2"/>
    <w:rsid w:val="00B071D1"/>
    <w:rsid w:val="00B072AE"/>
    <w:rsid w:val="00B07620"/>
    <w:rsid w:val="00B07B62"/>
    <w:rsid w:val="00B10B0B"/>
    <w:rsid w:val="00B10F56"/>
    <w:rsid w:val="00B10FEE"/>
    <w:rsid w:val="00B1156E"/>
    <w:rsid w:val="00B116EF"/>
    <w:rsid w:val="00B117C1"/>
    <w:rsid w:val="00B11D0C"/>
    <w:rsid w:val="00B11F4E"/>
    <w:rsid w:val="00B121B1"/>
    <w:rsid w:val="00B12827"/>
    <w:rsid w:val="00B12871"/>
    <w:rsid w:val="00B129BC"/>
    <w:rsid w:val="00B129F5"/>
    <w:rsid w:val="00B12C79"/>
    <w:rsid w:val="00B12EC8"/>
    <w:rsid w:val="00B13077"/>
    <w:rsid w:val="00B138E9"/>
    <w:rsid w:val="00B1420E"/>
    <w:rsid w:val="00B1421E"/>
    <w:rsid w:val="00B1426D"/>
    <w:rsid w:val="00B146FD"/>
    <w:rsid w:val="00B14E3C"/>
    <w:rsid w:val="00B152E7"/>
    <w:rsid w:val="00B16373"/>
    <w:rsid w:val="00B166F5"/>
    <w:rsid w:val="00B16BC9"/>
    <w:rsid w:val="00B16D80"/>
    <w:rsid w:val="00B16E7D"/>
    <w:rsid w:val="00B17175"/>
    <w:rsid w:val="00B17356"/>
    <w:rsid w:val="00B1751D"/>
    <w:rsid w:val="00B17535"/>
    <w:rsid w:val="00B17649"/>
    <w:rsid w:val="00B176B9"/>
    <w:rsid w:val="00B20029"/>
    <w:rsid w:val="00B2005A"/>
    <w:rsid w:val="00B201B0"/>
    <w:rsid w:val="00B2077C"/>
    <w:rsid w:val="00B20C2D"/>
    <w:rsid w:val="00B20CA7"/>
    <w:rsid w:val="00B2101E"/>
    <w:rsid w:val="00B21061"/>
    <w:rsid w:val="00B21926"/>
    <w:rsid w:val="00B2195E"/>
    <w:rsid w:val="00B2239D"/>
    <w:rsid w:val="00B225F7"/>
    <w:rsid w:val="00B22905"/>
    <w:rsid w:val="00B2291E"/>
    <w:rsid w:val="00B2319B"/>
    <w:rsid w:val="00B234CB"/>
    <w:rsid w:val="00B23B31"/>
    <w:rsid w:val="00B23EF7"/>
    <w:rsid w:val="00B24395"/>
    <w:rsid w:val="00B24903"/>
    <w:rsid w:val="00B25137"/>
    <w:rsid w:val="00B252A3"/>
    <w:rsid w:val="00B25330"/>
    <w:rsid w:val="00B25A70"/>
    <w:rsid w:val="00B26455"/>
    <w:rsid w:val="00B267CC"/>
    <w:rsid w:val="00B2690A"/>
    <w:rsid w:val="00B26D1D"/>
    <w:rsid w:val="00B26F40"/>
    <w:rsid w:val="00B26F56"/>
    <w:rsid w:val="00B276CE"/>
    <w:rsid w:val="00B27982"/>
    <w:rsid w:val="00B27A50"/>
    <w:rsid w:val="00B30719"/>
    <w:rsid w:val="00B30DB4"/>
    <w:rsid w:val="00B30E56"/>
    <w:rsid w:val="00B313FF"/>
    <w:rsid w:val="00B31665"/>
    <w:rsid w:val="00B316FB"/>
    <w:rsid w:val="00B31BDF"/>
    <w:rsid w:val="00B31EAA"/>
    <w:rsid w:val="00B31F81"/>
    <w:rsid w:val="00B32824"/>
    <w:rsid w:val="00B329DD"/>
    <w:rsid w:val="00B32ADB"/>
    <w:rsid w:val="00B32B25"/>
    <w:rsid w:val="00B32E02"/>
    <w:rsid w:val="00B33543"/>
    <w:rsid w:val="00B336F1"/>
    <w:rsid w:val="00B33730"/>
    <w:rsid w:val="00B33A0F"/>
    <w:rsid w:val="00B33E53"/>
    <w:rsid w:val="00B33FCD"/>
    <w:rsid w:val="00B34843"/>
    <w:rsid w:val="00B348E7"/>
    <w:rsid w:val="00B34E97"/>
    <w:rsid w:val="00B35346"/>
    <w:rsid w:val="00B353C2"/>
    <w:rsid w:val="00B3561B"/>
    <w:rsid w:val="00B358F7"/>
    <w:rsid w:val="00B3595B"/>
    <w:rsid w:val="00B35990"/>
    <w:rsid w:val="00B359FD"/>
    <w:rsid w:val="00B35C69"/>
    <w:rsid w:val="00B35E9B"/>
    <w:rsid w:val="00B3615B"/>
    <w:rsid w:val="00B3663D"/>
    <w:rsid w:val="00B36650"/>
    <w:rsid w:val="00B366B7"/>
    <w:rsid w:val="00B366FF"/>
    <w:rsid w:val="00B367D3"/>
    <w:rsid w:val="00B3696C"/>
    <w:rsid w:val="00B36F9F"/>
    <w:rsid w:val="00B371E9"/>
    <w:rsid w:val="00B37702"/>
    <w:rsid w:val="00B37A49"/>
    <w:rsid w:val="00B37DA2"/>
    <w:rsid w:val="00B37E47"/>
    <w:rsid w:val="00B400BC"/>
    <w:rsid w:val="00B4033C"/>
    <w:rsid w:val="00B403D0"/>
    <w:rsid w:val="00B40616"/>
    <w:rsid w:val="00B407D9"/>
    <w:rsid w:val="00B407EA"/>
    <w:rsid w:val="00B40B0B"/>
    <w:rsid w:val="00B40BB0"/>
    <w:rsid w:val="00B40DD9"/>
    <w:rsid w:val="00B412B2"/>
    <w:rsid w:val="00B412D6"/>
    <w:rsid w:val="00B412EC"/>
    <w:rsid w:val="00B41513"/>
    <w:rsid w:val="00B41886"/>
    <w:rsid w:val="00B41A47"/>
    <w:rsid w:val="00B41AAB"/>
    <w:rsid w:val="00B41DD9"/>
    <w:rsid w:val="00B41E3D"/>
    <w:rsid w:val="00B41F9C"/>
    <w:rsid w:val="00B42377"/>
    <w:rsid w:val="00B42466"/>
    <w:rsid w:val="00B427F7"/>
    <w:rsid w:val="00B42884"/>
    <w:rsid w:val="00B430D6"/>
    <w:rsid w:val="00B430F6"/>
    <w:rsid w:val="00B43181"/>
    <w:rsid w:val="00B43714"/>
    <w:rsid w:val="00B438F9"/>
    <w:rsid w:val="00B43BBC"/>
    <w:rsid w:val="00B43C45"/>
    <w:rsid w:val="00B43C6C"/>
    <w:rsid w:val="00B43CC6"/>
    <w:rsid w:val="00B43D07"/>
    <w:rsid w:val="00B44211"/>
    <w:rsid w:val="00B4421E"/>
    <w:rsid w:val="00B446A4"/>
    <w:rsid w:val="00B44F1E"/>
    <w:rsid w:val="00B45877"/>
    <w:rsid w:val="00B45CF5"/>
    <w:rsid w:val="00B45E50"/>
    <w:rsid w:val="00B4649E"/>
    <w:rsid w:val="00B46C60"/>
    <w:rsid w:val="00B46DFB"/>
    <w:rsid w:val="00B47537"/>
    <w:rsid w:val="00B47852"/>
    <w:rsid w:val="00B47860"/>
    <w:rsid w:val="00B479FF"/>
    <w:rsid w:val="00B47A3F"/>
    <w:rsid w:val="00B47B14"/>
    <w:rsid w:val="00B47BDF"/>
    <w:rsid w:val="00B47FAC"/>
    <w:rsid w:val="00B5005F"/>
    <w:rsid w:val="00B503FB"/>
    <w:rsid w:val="00B5043D"/>
    <w:rsid w:val="00B5045E"/>
    <w:rsid w:val="00B5058E"/>
    <w:rsid w:val="00B50890"/>
    <w:rsid w:val="00B50C67"/>
    <w:rsid w:val="00B5157D"/>
    <w:rsid w:val="00B5169B"/>
    <w:rsid w:val="00B517CF"/>
    <w:rsid w:val="00B51D2F"/>
    <w:rsid w:val="00B52255"/>
    <w:rsid w:val="00B5242A"/>
    <w:rsid w:val="00B527DE"/>
    <w:rsid w:val="00B52872"/>
    <w:rsid w:val="00B5299D"/>
    <w:rsid w:val="00B52DED"/>
    <w:rsid w:val="00B52F70"/>
    <w:rsid w:val="00B530D5"/>
    <w:rsid w:val="00B533FC"/>
    <w:rsid w:val="00B534E0"/>
    <w:rsid w:val="00B53636"/>
    <w:rsid w:val="00B53A3A"/>
    <w:rsid w:val="00B53BB6"/>
    <w:rsid w:val="00B5407E"/>
    <w:rsid w:val="00B546A7"/>
    <w:rsid w:val="00B5475C"/>
    <w:rsid w:val="00B54E3F"/>
    <w:rsid w:val="00B552FA"/>
    <w:rsid w:val="00B5574A"/>
    <w:rsid w:val="00B55A4B"/>
    <w:rsid w:val="00B55D6E"/>
    <w:rsid w:val="00B55DB1"/>
    <w:rsid w:val="00B5640D"/>
    <w:rsid w:val="00B5644B"/>
    <w:rsid w:val="00B5662D"/>
    <w:rsid w:val="00B56A14"/>
    <w:rsid w:val="00B574EA"/>
    <w:rsid w:val="00B57716"/>
    <w:rsid w:val="00B57889"/>
    <w:rsid w:val="00B578EC"/>
    <w:rsid w:val="00B57A8E"/>
    <w:rsid w:val="00B57AC2"/>
    <w:rsid w:val="00B57B31"/>
    <w:rsid w:val="00B57D26"/>
    <w:rsid w:val="00B60149"/>
    <w:rsid w:val="00B60FC0"/>
    <w:rsid w:val="00B619D1"/>
    <w:rsid w:val="00B61C0A"/>
    <w:rsid w:val="00B61E17"/>
    <w:rsid w:val="00B61E25"/>
    <w:rsid w:val="00B61E63"/>
    <w:rsid w:val="00B61F45"/>
    <w:rsid w:val="00B623C9"/>
    <w:rsid w:val="00B627E4"/>
    <w:rsid w:val="00B62BEE"/>
    <w:rsid w:val="00B62D18"/>
    <w:rsid w:val="00B62EA4"/>
    <w:rsid w:val="00B6331A"/>
    <w:rsid w:val="00B63711"/>
    <w:rsid w:val="00B63891"/>
    <w:rsid w:val="00B63B44"/>
    <w:rsid w:val="00B63B93"/>
    <w:rsid w:val="00B63C93"/>
    <w:rsid w:val="00B63D4A"/>
    <w:rsid w:val="00B63E69"/>
    <w:rsid w:val="00B63EE0"/>
    <w:rsid w:val="00B64351"/>
    <w:rsid w:val="00B645F9"/>
    <w:rsid w:val="00B6466F"/>
    <w:rsid w:val="00B64762"/>
    <w:rsid w:val="00B64B54"/>
    <w:rsid w:val="00B64BF5"/>
    <w:rsid w:val="00B6505F"/>
    <w:rsid w:val="00B65102"/>
    <w:rsid w:val="00B65105"/>
    <w:rsid w:val="00B655E1"/>
    <w:rsid w:val="00B65667"/>
    <w:rsid w:val="00B657AE"/>
    <w:rsid w:val="00B65B79"/>
    <w:rsid w:val="00B65CF1"/>
    <w:rsid w:val="00B65E00"/>
    <w:rsid w:val="00B665FA"/>
    <w:rsid w:val="00B668A6"/>
    <w:rsid w:val="00B669D0"/>
    <w:rsid w:val="00B669ED"/>
    <w:rsid w:val="00B66BF6"/>
    <w:rsid w:val="00B66E30"/>
    <w:rsid w:val="00B66E5E"/>
    <w:rsid w:val="00B67097"/>
    <w:rsid w:val="00B671BF"/>
    <w:rsid w:val="00B67378"/>
    <w:rsid w:val="00B67C93"/>
    <w:rsid w:val="00B70151"/>
    <w:rsid w:val="00B707E7"/>
    <w:rsid w:val="00B708CD"/>
    <w:rsid w:val="00B70948"/>
    <w:rsid w:val="00B70987"/>
    <w:rsid w:val="00B70CF9"/>
    <w:rsid w:val="00B70E62"/>
    <w:rsid w:val="00B70E7C"/>
    <w:rsid w:val="00B7179F"/>
    <w:rsid w:val="00B71990"/>
    <w:rsid w:val="00B719BE"/>
    <w:rsid w:val="00B71A1F"/>
    <w:rsid w:val="00B725F1"/>
    <w:rsid w:val="00B72C49"/>
    <w:rsid w:val="00B73142"/>
    <w:rsid w:val="00B731DF"/>
    <w:rsid w:val="00B7358F"/>
    <w:rsid w:val="00B735BF"/>
    <w:rsid w:val="00B74038"/>
    <w:rsid w:val="00B74271"/>
    <w:rsid w:val="00B742AE"/>
    <w:rsid w:val="00B742C3"/>
    <w:rsid w:val="00B74BFE"/>
    <w:rsid w:val="00B74CA5"/>
    <w:rsid w:val="00B750E7"/>
    <w:rsid w:val="00B7524F"/>
    <w:rsid w:val="00B75B03"/>
    <w:rsid w:val="00B75ED1"/>
    <w:rsid w:val="00B763B0"/>
    <w:rsid w:val="00B76D60"/>
    <w:rsid w:val="00B76DED"/>
    <w:rsid w:val="00B76E9D"/>
    <w:rsid w:val="00B779B8"/>
    <w:rsid w:val="00B779BE"/>
    <w:rsid w:val="00B779FA"/>
    <w:rsid w:val="00B77C9B"/>
    <w:rsid w:val="00B77E5F"/>
    <w:rsid w:val="00B77E9F"/>
    <w:rsid w:val="00B77F76"/>
    <w:rsid w:val="00B80000"/>
    <w:rsid w:val="00B80071"/>
    <w:rsid w:val="00B80127"/>
    <w:rsid w:val="00B8022F"/>
    <w:rsid w:val="00B80609"/>
    <w:rsid w:val="00B80A7B"/>
    <w:rsid w:val="00B81031"/>
    <w:rsid w:val="00B8107A"/>
    <w:rsid w:val="00B810B3"/>
    <w:rsid w:val="00B817E0"/>
    <w:rsid w:val="00B81AEB"/>
    <w:rsid w:val="00B81CDC"/>
    <w:rsid w:val="00B8237A"/>
    <w:rsid w:val="00B827EF"/>
    <w:rsid w:val="00B82DA7"/>
    <w:rsid w:val="00B83103"/>
    <w:rsid w:val="00B83232"/>
    <w:rsid w:val="00B833A3"/>
    <w:rsid w:val="00B833CE"/>
    <w:rsid w:val="00B838B4"/>
    <w:rsid w:val="00B83ACD"/>
    <w:rsid w:val="00B843B9"/>
    <w:rsid w:val="00B84557"/>
    <w:rsid w:val="00B8476D"/>
    <w:rsid w:val="00B847CB"/>
    <w:rsid w:val="00B847CC"/>
    <w:rsid w:val="00B84802"/>
    <w:rsid w:val="00B848F7"/>
    <w:rsid w:val="00B84A81"/>
    <w:rsid w:val="00B84D0F"/>
    <w:rsid w:val="00B8544F"/>
    <w:rsid w:val="00B85771"/>
    <w:rsid w:val="00B8578A"/>
    <w:rsid w:val="00B86374"/>
    <w:rsid w:val="00B863B9"/>
    <w:rsid w:val="00B86CCA"/>
    <w:rsid w:val="00B86DAC"/>
    <w:rsid w:val="00B86DE9"/>
    <w:rsid w:val="00B87353"/>
    <w:rsid w:val="00B87768"/>
    <w:rsid w:val="00B879DC"/>
    <w:rsid w:val="00B906CF"/>
    <w:rsid w:val="00B909FB"/>
    <w:rsid w:val="00B90BE2"/>
    <w:rsid w:val="00B90F4E"/>
    <w:rsid w:val="00B911B1"/>
    <w:rsid w:val="00B91524"/>
    <w:rsid w:val="00B91603"/>
    <w:rsid w:val="00B916F1"/>
    <w:rsid w:val="00B91827"/>
    <w:rsid w:val="00B91AC4"/>
    <w:rsid w:val="00B91B7A"/>
    <w:rsid w:val="00B91ED1"/>
    <w:rsid w:val="00B91FB1"/>
    <w:rsid w:val="00B923C6"/>
    <w:rsid w:val="00B92D05"/>
    <w:rsid w:val="00B92DDD"/>
    <w:rsid w:val="00B93419"/>
    <w:rsid w:val="00B937DA"/>
    <w:rsid w:val="00B93B81"/>
    <w:rsid w:val="00B93BD4"/>
    <w:rsid w:val="00B94710"/>
    <w:rsid w:val="00B94C44"/>
    <w:rsid w:val="00B9521B"/>
    <w:rsid w:val="00B95381"/>
    <w:rsid w:val="00B953E6"/>
    <w:rsid w:val="00B953EC"/>
    <w:rsid w:val="00B9556B"/>
    <w:rsid w:val="00B958EE"/>
    <w:rsid w:val="00B95C0B"/>
    <w:rsid w:val="00B95F6E"/>
    <w:rsid w:val="00B96320"/>
    <w:rsid w:val="00B9674F"/>
    <w:rsid w:val="00B9685E"/>
    <w:rsid w:val="00B969BB"/>
    <w:rsid w:val="00B96A96"/>
    <w:rsid w:val="00B96AA8"/>
    <w:rsid w:val="00B96D4E"/>
    <w:rsid w:val="00B96ED1"/>
    <w:rsid w:val="00B96FBE"/>
    <w:rsid w:val="00B97232"/>
    <w:rsid w:val="00B97A77"/>
    <w:rsid w:val="00B97D1F"/>
    <w:rsid w:val="00BA0037"/>
    <w:rsid w:val="00BA056E"/>
    <w:rsid w:val="00BA0917"/>
    <w:rsid w:val="00BA0BB7"/>
    <w:rsid w:val="00BA0DFA"/>
    <w:rsid w:val="00BA12CF"/>
    <w:rsid w:val="00BA133F"/>
    <w:rsid w:val="00BA1675"/>
    <w:rsid w:val="00BA1BC0"/>
    <w:rsid w:val="00BA1C9E"/>
    <w:rsid w:val="00BA1F27"/>
    <w:rsid w:val="00BA24F4"/>
    <w:rsid w:val="00BA28F8"/>
    <w:rsid w:val="00BA3353"/>
    <w:rsid w:val="00BA3C55"/>
    <w:rsid w:val="00BA46B2"/>
    <w:rsid w:val="00BA49B2"/>
    <w:rsid w:val="00BA4FF3"/>
    <w:rsid w:val="00BA5112"/>
    <w:rsid w:val="00BA5356"/>
    <w:rsid w:val="00BA56BD"/>
    <w:rsid w:val="00BA5A38"/>
    <w:rsid w:val="00BA5FF5"/>
    <w:rsid w:val="00BA6343"/>
    <w:rsid w:val="00BA636F"/>
    <w:rsid w:val="00BA6668"/>
    <w:rsid w:val="00BA6F09"/>
    <w:rsid w:val="00BA7C55"/>
    <w:rsid w:val="00BB03DC"/>
    <w:rsid w:val="00BB07DB"/>
    <w:rsid w:val="00BB0B78"/>
    <w:rsid w:val="00BB0F28"/>
    <w:rsid w:val="00BB1258"/>
    <w:rsid w:val="00BB15D1"/>
    <w:rsid w:val="00BB18F1"/>
    <w:rsid w:val="00BB19F9"/>
    <w:rsid w:val="00BB1BF1"/>
    <w:rsid w:val="00BB2104"/>
    <w:rsid w:val="00BB2123"/>
    <w:rsid w:val="00BB2C63"/>
    <w:rsid w:val="00BB2CDE"/>
    <w:rsid w:val="00BB2F7D"/>
    <w:rsid w:val="00BB342D"/>
    <w:rsid w:val="00BB3889"/>
    <w:rsid w:val="00BB3BD0"/>
    <w:rsid w:val="00BB3F10"/>
    <w:rsid w:val="00BB3F46"/>
    <w:rsid w:val="00BB437B"/>
    <w:rsid w:val="00BB43F6"/>
    <w:rsid w:val="00BB455D"/>
    <w:rsid w:val="00BB45FA"/>
    <w:rsid w:val="00BB4A13"/>
    <w:rsid w:val="00BB5486"/>
    <w:rsid w:val="00BB564B"/>
    <w:rsid w:val="00BB5A2A"/>
    <w:rsid w:val="00BB5A9B"/>
    <w:rsid w:val="00BB5CC5"/>
    <w:rsid w:val="00BB5DA5"/>
    <w:rsid w:val="00BB5EEA"/>
    <w:rsid w:val="00BB6047"/>
    <w:rsid w:val="00BB6062"/>
    <w:rsid w:val="00BB64A5"/>
    <w:rsid w:val="00BB64F9"/>
    <w:rsid w:val="00BB716A"/>
    <w:rsid w:val="00BB75D6"/>
    <w:rsid w:val="00BB7907"/>
    <w:rsid w:val="00BC0562"/>
    <w:rsid w:val="00BC0C37"/>
    <w:rsid w:val="00BC1065"/>
    <w:rsid w:val="00BC1EC6"/>
    <w:rsid w:val="00BC20BA"/>
    <w:rsid w:val="00BC20D6"/>
    <w:rsid w:val="00BC2142"/>
    <w:rsid w:val="00BC261C"/>
    <w:rsid w:val="00BC264B"/>
    <w:rsid w:val="00BC2B62"/>
    <w:rsid w:val="00BC2B75"/>
    <w:rsid w:val="00BC2E17"/>
    <w:rsid w:val="00BC3004"/>
    <w:rsid w:val="00BC31B6"/>
    <w:rsid w:val="00BC3225"/>
    <w:rsid w:val="00BC3239"/>
    <w:rsid w:val="00BC3642"/>
    <w:rsid w:val="00BC36FA"/>
    <w:rsid w:val="00BC3996"/>
    <w:rsid w:val="00BC3B87"/>
    <w:rsid w:val="00BC41F0"/>
    <w:rsid w:val="00BC42B4"/>
    <w:rsid w:val="00BC47F6"/>
    <w:rsid w:val="00BC4ADA"/>
    <w:rsid w:val="00BC549A"/>
    <w:rsid w:val="00BC5948"/>
    <w:rsid w:val="00BC626B"/>
    <w:rsid w:val="00BC6AEA"/>
    <w:rsid w:val="00BC6CCB"/>
    <w:rsid w:val="00BC78AB"/>
    <w:rsid w:val="00BC7D26"/>
    <w:rsid w:val="00BD00FC"/>
    <w:rsid w:val="00BD0B5E"/>
    <w:rsid w:val="00BD0BAF"/>
    <w:rsid w:val="00BD167C"/>
    <w:rsid w:val="00BD18B0"/>
    <w:rsid w:val="00BD1E74"/>
    <w:rsid w:val="00BD1F74"/>
    <w:rsid w:val="00BD21C0"/>
    <w:rsid w:val="00BD277B"/>
    <w:rsid w:val="00BD3799"/>
    <w:rsid w:val="00BD39F8"/>
    <w:rsid w:val="00BD3DA0"/>
    <w:rsid w:val="00BD41B5"/>
    <w:rsid w:val="00BD4BF0"/>
    <w:rsid w:val="00BD4BF7"/>
    <w:rsid w:val="00BD4CA2"/>
    <w:rsid w:val="00BD5191"/>
    <w:rsid w:val="00BD6028"/>
    <w:rsid w:val="00BD6141"/>
    <w:rsid w:val="00BD6235"/>
    <w:rsid w:val="00BD6328"/>
    <w:rsid w:val="00BD638C"/>
    <w:rsid w:val="00BD6748"/>
    <w:rsid w:val="00BD6E09"/>
    <w:rsid w:val="00BD6F64"/>
    <w:rsid w:val="00BD6F9A"/>
    <w:rsid w:val="00BD70DD"/>
    <w:rsid w:val="00BD721C"/>
    <w:rsid w:val="00BD7348"/>
    <w:rsid w:val="00BD7465"/>
    <w:rsid w:val="00BD7861"/>
    <w:rsid w:val="00BD7A2C"/>
    <w:rsid w:val="00BD7A3D"/>
    <w:rsid w:val="00BD7A49"/>
    <w:rsid w:val="00BD7BB8"/>
    <w:rsid w:val="00BE09F4"/>
    <w:rsid w:val="00BE0A2F"/>
    <w:rsid w:val="00BE0CE8"/>
    <w:rsid w:val="00BE0E17"/>
    <w:rsid w:val="00BE16BB"/>
    <w:rsid w:val="00BE1A8C"/>
    <w:rsid w:val="00BE1EFE"/>
    <w:rsid w:val="00BE2205"/>
    <w:rsid w:val="00BE2325"/>
    <w:rsid w:val="00BE282F"/>
    <w:rsid w:val="00BE2C01"/>
    <w:rsid w:val="00BE2D2F"/>
    <w:rsid w:val="00BE3049"/>
    <w:rsid w:val="00BE3399"/>
    <w:rsid w:val="00BE37E0"/>
    <w:rsid w:val="00BE3814"/>
    <w:rsid w:val="00BE395B"/>
    <w:rsid w:val="00BE3CDC"/>
    <w:rsid w:val="00BE3D46"/>
    <w:rsid w:val="00BE3F8E"/>
    <w:rsid w:val="00BE3FA2"/>
    <w:rsid w:val="00BE48E1"/>
    <w:rsid w:val="00BE4906"/>
    <w:rsid w:val="00BE4A27"/>
    <w:rsid w:val="00BE4DBF"/>
    <w:rsid w:val="00BE510C"/>
    <w:rsid w:val="00BE5A34"/>
    <w:rsid w:val="00BE64C7"/>
    <w:rsid w:val="00BE6BBC"/>
    <w:rsid w:val="00BE706B"/>
    <w:rsid w:val="00BE7182"/>
    <w:rsid w:val="00BE76B7"/>
    <w:rsid w:val="00BE7D9C"/>
    <w:rsid w:val="00BF0034"/>
    <w:rsid w:val="00BF0409"/>
    <w:rsid w:val="00BF08AA"/>
    <w:rsid w:val="00BF0CE6"/>
    <w:rsid w:val="00BF102E"/>
    <w:rsid w:val="00BF1245"/>
    <w:rsid w:val="00BF2DB5"/>
    <w:rsid w:val="00BF2E3D"/>
    <w:rsid w:val="00BF333F"/>
    <w:rsid w:val="00BF345B"/>
    <w:rsid w:val="00BF3640"/>
    <w:rsid w:val="00BF385C"/>
    <w:rsid w:val="00BF3CA8"/>
    <w:rsid w:val="00BF3E18"/>
    <w:rsid w:val="00BF3E7D"/>
    <w:rsid w:val="00BF4012"/>
    <w:rsid w:val="00BF4181"/>
    <w:rsid w:val="00BF492E"/>
    <w:rsid w:val="00BF4B5E"/>
    <w:rsid w:val="00BF50E0"/>
    <w:rsid w:val="00BF5223"/>
    <w:rsid w:val="00BF5879"/>
    <w:rsid w:val="00BF587F"/>
    <w:rsid w:val="00BF5FB1"/>
    <w:rsid w:val="00BF652C"/>
    <w:rsid w:val="00BF6E75"/>
    <w:rsid w:val="00BF6F99"/>
    <w:rsid w:val="00BF714A"/>
    <w:rsid w:val="00BF77B8"/>
    <w:rsid w:val="00BF7B34"/>
    <w:rsid w:val="00BF7E0E"/>
    <w:rsid w:val="00BF7F67"/>
    <w:rsid w:val="00C00640"/>
    <w:rsid w:val="00C006BC"/>
    <w:rsid w:val="00C00B05"/>
    <w:rsid w:val="00C00CE2"/>
    <w:rsid w:val="00C012C5"/>
    <w:rsid w:val="00C0134F"/>
    <w:rsid w:val="00C01B48"/>
    <w:rsid w:val="00C01F54"/>
    <w:rsid w:val="00C023DB"/>
    <w:rsid w:val="00C02443"/>
    <w:rsid w:val="00C0246E"/>
    <w:rsid w:val="00C02ADF"/>
    <w:rsid w:val="00C02C85"/>
    <w:rsid w:val="00C02D09"/>
    <w:rsid w:val="00C0339A"/>
    <w:rsid w:val="00C0373E"/>
    <w:rsid w:val="00C03745"/>
    <w:rsid w:val="00C03FF6"/>
    <w:rsid w:val="00C0443A"/>
    <w:rsid w:val="00C04DBE"/>
    <w:rsid w:val="00C051DE"/>
    <w:rsid w:val="00C0583F"/>
    <w:rsid w:val="00C05E8E"/>
    <w:rsid w:val="00C06255"/>
    <w:rsid w:val="00C064B6"/>
    <w:rsid w:val="00C064F3"/>
    <w:rsid w:val="00C06875"/>
    <w:rsid w:val="00C06E2A"/>
    <w:rsid w:val="00C072BA"/>
    <w:rsid w:val="00C07873"/>
    <w:rsid w:val="00C07B91"/>
    <w:rsid w:val="00C07E58"/>
    <w:rsid w:val="00C10647"/>
    <w:rsid w:val="00C106B1"/>
    <w:rsid w:val="00C10785"/>
    <w:rsid w:val="00C10F9F"/>
    <w:rsid w:val="00C11390"/>
    <w:rsid w:val="00C11619"/>
    <w:rsid w:val="00C1189C"/>
    <w:rsid w:val="00C11BEF"/>
    <w:rsid w:val="00C121A4"/>
    <w:rsid w:val="00C12339"/>
    <w:rsid w:val="00C12926"/>
    <w:rsid w:val="00C12CBC"/>
    <w:rsid w:val="00C1317D"/>
    <w:rsid w:val="00C132F6"/>
    <w:rsid w:val="00C133FB"/>
    <w:rsid w:val="00C13866"/>
    <w:rsid w:val="00C139B9"/>
    <w:rsid w:val="00C13B35"/>
    <w:rsid w:val="00C13C2F"/>
    <w:rsid w:val="00C14245"/>
    <w:rsid w:val="00C14251"/>
    <w:rsid w:val="00C14703"/>
    <w:rsid w:val="00C147B0"/>
    <w:rsid w:val="00C1481A"/>
    <w:rsid w:val="00C14F71"/>
    <w:rsid w:val="00C14FE5"/>
    <w:rsid w:val="00C151A1"/>
    <w:rsid w:val="00C158FC"/>
    <w:rsid w:val="00C15B34"/>
    <w:rsid w:val="00C15E0D"/>
    <w:rsid w:val="00C15EBF"/>
    <w:rsid w:val="00C15F73"/>
    <w:rsid w:val="00C160BF"/>
    <w:rsid w:val="00C1633B"/>
    <w:rsid w:val="00C16348"/>
    <w:rsid w:val="00C164D3"/>
    <w:rsid w:val="00C1692D"/>
    <w:rsid w:val="00C1698A"/>
    <w:rsid w:val="00C169D4"/>
    <w:rsid w:val="00C16BFC"/>
    <w:rsid w:val="00C16FC0"/>
    <w:rsid w:val="00C1759D"/>
    <w:rsid w:val="00C20126"/>
    <w:rsid w:val="00C20202"/>
    <w:rsid w:val="00C202DF"/>
    <w:rsid w:val="00C20323"/>
    <w:rsid w:val="00C20634"/>
    <w:rsid w:val="00C2073B"/>
    <w:rsid w:val="00C20AE2"/>
    <w:rsid w:val="00C20E5A"/>
    <w:rsid w:val="00C2133E"/>
    <w:rsid w:val="00C2168D"/>
    <w:rsid w:val="00C2196F"/>
    <w:rsid w:val="00C21A65"/>
    <w:rsid w:val="00C21D1B"/>
    <w:rsid w:val="00C21FE3"/>
    <w:rsid w:val="00C22002"/>
    <w:rsid w:val="00C2212D"/>
    <w:rsid w:val="00C22213"/>
    <w:rsid w:val="00C22439"/>
    <w:rsid w:val="00C22680"/>
    <w:rsid w:val="00C22865"/>
    <w:rsid w:val="00C231D7"/>
    <w:rsid w:val="00C23818"/>
    <w:rsid w:val="00C23A14"/>
    <w:rsid w:val="00C23C86"/>
    <w:rsid w:val="00C23CEA"/>
    <w:rsid w:val="00C23DAB"/>
    <w:rsid w:val="00C23E69"/>
    <w:rsid w:val="00C23F1D"/>
    <w:rsid w:val="00C241AA"/>
    <w:rsid w:val="00C248C3"/>
    <w:rsid w:val="00C24DC6"/>
    <w:rsid w:val="00C24F4F"/>
    <w:rsid w:val="00C2514C"/>
    <w:rsid w:val="00C254A8"/>
    <w:rsid w:val="00C259E5"/>
    <w:rsid w:val="00C25C51"/>
    <w:rsid w:val="00C25F13"/>
    <w:rsid w:val="00C2645E"/>
    <w:rsid w:val="00C26AE6"/>
    <w:rsid w:val="00C26FDC"/>
    <w:rsid w:val="00C271E1"/>
    <w:rsid w:val="00C27606"/>
    <w:rsid w:val="00C27C9B"/>
    <w:rsid w:val="00C27F98"/>
    <w:rsid w:val="00C3007B"/>
    <w:rsid w:val="00C304C2"/>
    <w:rsid w:val="00C306D0"/>
    <w:rsid w:val="00C3086A"/>
    <w:rsid w:val="00C30C4E"/>
    <w:rsid w:val="00C3127C"/>
    <w:rsid w:val="00C31406"/>
    <w:rsid w:val="00C31CA0"/>
    <w:rsid w:val="00C325B8"/>
    <w:rsid w:val="00C329B9"/>
    <w:rsid w:val="00C32A8E"/>
    <w:rsid w:val="00C32AA6"/>
    <w:rsid w:val="00C32D12"/>
    <w:rsid w:val="00C32D9C"/>
    <w:rsid w:val="00C33004"/>
    <w:rsid w:val="00C3345B"/>
    <w:rsid w:val="00C334C9"/>
    <w:rsid w:val="00C33699"/>
    <w:rsid w:val="00C33A04"/>
    <w:rsid w:val="00C33B3C"/>
    <w:rsid w:val="00C33FDD"/>
    <w:rsid w:val="00C34319"/>
    <w:rsid w:val="00C348F5"/>
    <w:rsid w:val="00C3496C"/>
    <w:rsid w:val="00C34C8C"/>
    <w:rsid w:val="00C353EA"/>
    <w:rsid w:val="00C35960"/>
    <w:rsid w:val="00C35A9F"/>
    <w:rsid w:val="00C35C57"/>
    <w:rsid w:val="00C35CA1"/>
    <w:rsid w:val="00C366EE"/>
    <w:rsid w:val="00C36804"/>
    <w:rsid w:val="00C36B4E"/>
    <w:rsid w:val="00C36FE2"/>
    <w:rsid w:val="00C3712D"/>
    <w:rsid w:val="00C37242"/>
    <w:rsid w:val="00C3732A"/>
    <w:rsid w:val="00C37792"/>
    <w:rsid w:val="00C37879"/>
    <w:rsid w:val="00C3795A"/>
    <w:rsid w:val="00C37A9B"/>
    <w:rsid w:val="00C37E4A"/>
    <w:rsid w:val="00C37E83"/>
    <w:rsid w:val="00C4022A"/>
    <w:rsid w:val="00C40E14"/>
    <w:rsid w:val="00C41030"/>
    <w:rsid w:val="00C416BA"/>
    <w:rsid w:val="00C41B17"/>
    <w:rsid w:val="00C41D29"/>
    <w:rsid w:val="00C41E21"/>
    <w:rsid w:val="00C4214E"/>
    <w:rsid w:val="00C42420"/>
    <w:rsid w:val="00C424BA"/>
    <w:rsid w:val="00C426DC"/>
    <w:rsid w:val="00C42805"/>
    <w:rsid w:val="00C42AC5"/>
    <w:rsid w:val="00C4376E"/>
    <w:rsid w:val="00C437DE"/>
    <w:rsid w:val="00C438D5"/>
    <w:rsid w:val="00C43D47"/>
    <w:rsid w:val="00C44048"/>
    <w:rsid w:val="00C44290"/>
    <w:rsid w:val="00C442E0"/>
    <w:rsid w:val="00C442F7"/>
    <w:rsid w:val="00C443DC"/>
    <w:rsid w:val="00C44494"/>
    <w:rsid w:val="00C444F1"/>
    <w:rsid w:val="00C445C0"/>
    <w:rsid w:val="00C44874"/>
    <w:rsid w:val="00C4487F"/>
    <w:rsid w:val="00C44D3F"/>
    <w:rsid w:val="00C44F2B"/>
    <w:rsid w:val="00C44F75"/>
    <w:rsid w:val="00C44FF4"/>
    <w:rsid w:val="00C4504E"/>
    <w:rsid w:val="00C4508F"/>
    <w:rsid w:val="00C45663"/>
    <w:rsid w:val="00C4642B"/>
    <w:rsid w:val="00C46448"/>
    <w:rsid w:val="00C465BA"/>
    <w:rsid w:val="00C465BC"/>
    <w:rsid w:val="00C468C6"/>
    <w:rsid w:val="00C46B47"/>
    <w:rsid w:val="00C46E3A"/>
    <w:rsid w:val="00C46E65"/>
    <w:rsid w:val="00C46E73"/>
    <w:rsid w:val="00C47121"/>
    <w:rsid w:val="00C473DB"/>
    <w:rsid w:val="00C477C1"/>
    <w:rsid w:val="00C47918"/>
    <w:rsid w:val="00C47F7E"/>
    <w:rsid w:val="00C50518"/>
    <w:rsid w:val="00C50546"/>
    <w:rsid w:val="00C5089A"/>
    <w:rsid w:val="00C51893"/>
    <w:rsid w:val="00C51DC3"/>
    <w:rsid w:val="00C51DF4"/>
    <w:rsid w:val="00C520B7"/>
    <w:rsid w:val="00C52C11"/>
    <w:rsid w:val="00C5323C"/>
    <w:rsid w:val="00C53B62"/>
    <w:rsid w:val="00C54085"/>
    <w:rsid w:val="00C546E8"/>
    <w:rsid w:val="00C5471E"/>
    <w:rsid w:val="00C54B65"/>
    <w:rsid w:val="00C54BB0"/>
    <w:rsid w:val="00C5503B"/>
    <w:rsid w:val="00C5541C"/>
    <w:rsid w:val="00C55505"/>
    <w:rsid w:val="00C557CB"/>
    <w:rsid w:val="00C55E48"/>
    <w:rsid w:val="00C55E63"/>
    <w:rsid w:val="00C55E6D"/>
    <w:rsid w:val="00C56185"/>
    <w:rsid w:val="00C5625C"/>
    <w:rsid w:val="00C56416"/>
    <w:rsid w:val="00C564D3"/>
    <w:rsid w:val="00C565B0"/>
    <w:rsid w:val="00C568DD"/>
    <w:rsid w:val="00C56905"/>
    <w:rsid w:val="00C56940"/>
    <w:rsid w:val="00C56AA2"/>
    <w:rsid w:val="00C56D22"/>
    <w:rsid w:val="00C56E45"/>
    <w:rsid w:val="00C56FC9"/>
    <w:rsid w:val="00C5710C"/>
    <w:rsid w:val="00C5754E"/>
    <w:rsid w:val="00C5773F"/>
    <w:rsid w:val="00C577DE"/>
    <w:rsid w:val="00C57B32"/>
    <w:rsid w:val="00C57C9C"/>
    <w:rsid w:val="00C57E87"/>
    <w:rsid w:val="00C60009"/>
    <w:rsid w:val="00C6029A"/>
    <w:rsid w:val="00C60A03"/>
    <w:rsid w:val="00C60A76"/>
    <w:rsid w:val="00C60AD6"/>
    <w:rsid w:val="00C60DED"/>
    <w:rsid w:val="00C60EDD"/>
    <w:rsid w:val="00C61179"/>
    <w:rsid w:val="00C611C6"/>
    <w:rsid w:val="00C612D8"/>
    <w:rsid w:val="00C616F1"/>
    <w:rsid w:val="00C61BFC"/>
    <w:rsid w:val="00C61C35"/>
    <w:rsid w:val="00C62136"/>
    <w:rsid w:val="00C6246B"/>
    <w:rsid w:val="00C62518"/>
    <w:rsid w:val="00C629D5"/>
    <w:rsid w:val="00C62D03"/>
    <w:rsid w:val="00C62E75"/>
    <w:rsid w:val="00C6301E"/>
    <w:rsid w:val="00C636BD"/>
    <w:rsid w:val="00C63C20"/>
    <w:rsid w:val="00C63FBC"/>
    <w:rsid w:val="00C6406C"/>
    <w:rsid w:val="00C640B4"/>
    <w:rsid w:val="00C640C1"/>
    <w:rsid w:val="00C6410D"/>
    <w:rsid w:val="00C6415E"/>
    <w:rsid w:val="00C64203"/>
    <w:rsid w:val="00C6428F"/>
    <w:rsid w:val="00C64648"/>
    <w:rsid w:val="00C64A61"/>
    <w:rsid w:val="00C6597E"/>
    <w:rsid w:val="00C66226"/>
    <w:rsid w:val="00C66391"/>
    <w:rsid w:val="00C66400"/>
    <w:rsid w:val="00C66E6B"/>
    <w:rsid w:val="00C67483"/>
    <w:rsid w:val="00C67B4C"/>
    <w:rsid w:val="00C67E5D"/>
    <w:rsid w:val="00C67EBE"/>
    <w:rsid w:val="00C70174"/>
    <w:rsid w:val="00C70BA7"/>
    <w:rsid w:val="00C71177"/>
    <w:rsid w:val="00C7130A"/>
    <w:rsid w:val="00C71602"/>
    <w:rsid w:val="00C71688"/>
    <w:rsid w:val="00C71796"/>
    <w:rsid w:val="00C718C8"/>
    <w:rsid w:val="00C71CAD"/>
    <w:rsid w:val="00C71D09"/>
    <w:rsid w:val="00C71F66"/>
    <w:rsid w:val="00C721DF"/>
    <w:rsid w:val="00C72818"/>
    <w:rsid w:val="00C729A4"/>
    <w:rsid w:val="00C72AB6"/>
    <w:rsid w:val="00C72B2D"/>
    <w:rsid w:val="00C72B41"/>
    <w:rsid w:val="00C72FF9"/>
    <w:rsid w:val="00C73045"/>
    <w:rsid w:val="00C73449"/>
    <w:rsid w:val="00C73902"/>
    <w:rsid w:val="00C73904"/>
    <w:rsid w:val="00C739F5"/>
    <w:rsid w:val="00C73C94"/>
    <w:rsid w:val="00C73E65"/>
    <w:rsid w:val="00C74088"/>
    <w:rsid w:val="00C7433A"/>
    <w:rsid w:val="00C7433F"/>
    <w:rsid w:val="00C74395"/>
    <w:rsid w:val="00C7484E"/>
    <w:rsid w:val="00C749A8"/>
    <w:rsid w:val="00C749CF"/>
    <w:rsid w:val="00C74B80"/>
    <w:rsid w:val="00C74BD9"/>
    <w:rsid w:val="00C752F1"/>
    <w:rsid w:val="00C75418"/>
    <w:rsid w:val="00C75F56"/>
    <w:rsid w:val="00C763E7"/>
    <w:rsid w:val="00C7644C"/>
    <w:rsid w:val="00C76606"/>
    <w:rsid w:val="00C76681"/>
    <w:rsid w:val="00C767A6"/>
    <w:rsid w:val="00C767D6"/>
    <w:rsid w:val="00C7684E"/>
    <w:rsid w:val="00C76934"/>
    <w:rsid w:val="00C76C92"/>
    <w:rsid w:val="00C7719A"/>
    <w:rsid w:val="00C771D9"/>
    <w:rsid w:val="00C778AB"/>
    <w:rsid w:val="00C77ABE"/>
    <w:rsid w:val="00C77B7C"/>
    <w:rsid w:val="00C8002D"/>
    <w:rsid w:val="00C805FE"/>
    <w:rsid w:val="00C80733"/>
    <w:rsid w:val="00C80BF8"/>
    <w:rsid w:val="00C81262"/>
    <w:rsid w:val="00C816EE"/>
    <w:rsid w:val="00C818C0"/>
    <w:rsid w:val="00C81917"/>
    <w:rsid w:val="00C819A2"/>
    <w:rsid w:val="00C81CEF"/>
    <w:rsid w:val="00C821A9"/>
    <w:rsid w:val="00C82843"/>
    <w:rsid w:val="00C82AEE"/>
    <w:rsid w:val="00C83309"/>
    <w:rsid w:val="00C8331B"/>
    <w:rsid w:val="00C83590"/>
    <w:rsid w:val="00C836AE"/>
    <w:rsid w:val="00C83B9D"/>
    <w:rsid w:val="00C83FF9"/>
    <w:rsid w:val="00C84301"/>
    <w:rsid w:val="00C84A1C"/>
    <w:rsid w:val="00C84CFB"/>
    <w:rsid w:val="00C84D8C"/>
    <w:rsid w:val="00C84E3E"/>
    <w:rsid w:val="00C857A5"/>
    <w:rsid w:val="00C85996"/>
    <w:rsid w:val="00C85AFC"/>
    <w:rsid w:val="00C86075"/>
    <w:rsid w:val="00C861DF"/>
    <w:rsid w:val="00C86243"/>
    <w:rsid w:val="00C863CE"/>
    <w:rsid w:val="00C86663"/>
    <w:rsid w:val="00C86A7D"/>
    <w:rsid w:val="00C86E12"/>
    <w:rsid w:val="00C86E2B"/>
    <w:rsid w:val="00C8715E"/>
    <w:rsid w:val="00C8727C"/>
    <w:rsid w:val="00C87B1E"/>
    <w:rsid w:val="00C90111"/>
    <w:rsid w:val="00C90122"/>
    <w:rsid w:val="00C901E7"/>
    <w:rsid w:val="00C903A4"/>
    <w:rsid w:val="00C90535"/>
    <w:rsid w:val="00C90FD9"/>
    <w:rsid w:val="00C910B4"/>
    <w:rsid w:val="00C91338"/>
    <w:rsid w:val="00C9192B"/>
    <w:rsid w:val="00C91E2E"/>
    <w:rsid w:val="00C92BEB"/>
    <w:rsid w:val="00C92F67"/>
    <w:rsid w:val="00C9301E"/>
    <w:rsid w:val="00C930D2"/>
    <w:rsid w:val="00C933F7"/>
    <w:rsid w:val="00C9442D"/>
    <w:rsid w:val="00C94543"/>
    <w:rsid w:val="00C9482D"/>
    <w:rsid w:val="00C94C99"/>
    <w:rsid w:val="00C94D22"/>
    <w:rsid w:val="00C95A6F"/>
    <w:rsid w:val="00C9659A"/>
    <w:rsid w:val="00C9665F"/>
    <w:rsid w:val="00C96A06"/>
    <w:rsid w:val="00C96A30"/>
    <w:rsid w:val="00C9736D"/>
    <w:rsid w:val="00C97668"/>
    <w:rsid w:val="00C976B5"/>
    <w:rsid w:val="00C97CDF"/>
    <w:rsid w:val="00C97D1B"/>
    <w:rsid w:val="00CA010E"/>
    <w:rsid w:val="00CA05E6"/>
    <w:rsid w:val="00CA0D2B"/>
    <w:rsid w:val="00CA0FCC"/>
    <w:rsid w:val="00CA1206"/>
    <w:rsid w:val="00CA190C"/>
    <w:rsid w:val="00CA1CC3"/>
    <w:rsid w:val="00CA1E9D"/>
    <w:rsid w:val="00CA1FD7"/>
    <w:rsid w:val="00CA273A"/>
    <w:rsid w:val="00CA2747"/>
    <w:rsid w:val="00CA27EE"/>
    <w:rsid w:val="00CA2A27"/>
    <w:rsid w:val="00CA2F1E"/>
    <w:rsid w:val="00CA3184"/>
    <w:rsid w:val="00CA33EF"/>
    <w:rsid w:val="00CA3844"/>
    <w:rsid w:val="00CA3922"/>
    <w:rsid w:val="00CA399B"/>
    <w:rsid w:val="00CA4194"/>
    <w:rsid w:val="00CA41E1"/>
    <w:rsid w:val="00CA421D"/>
    <w:rsid w:val="00CA430A"/>
    <w:rsid w:val="00CA431E"/>
    <w:rsid w:val="00CA436D"/>
    <w:rsid w:val="00CA4BB8"/>
    <w:rsid w:val="00CA522B"/>
    <w:rsid w:val="00CA52B8"/>
    <w:rsid w:val="00CA54D6"/>
    <w:rsid w:val="00CA5EF3"/>
    <w:rsid w:val="00CA5FB6"/>
    <w:rsid w:val="00CA634C"/>
    <w:rsid w:val="00CA6957"/>
    <w:rsid w:val="00CA7032"/>
    <w:rsid w:val="00CA709D"/>
    <w:rsid w:val="00CA7159"/>
    <w:rsid w:val="00CA77B2"/>
    <w:rsid w:val="00CA7A07"/>
    <w:rsid w:val="00CA7DD2"/>
    <w:rsid w:val="00CB04A0"/>
    <w:rsid w:val="00CB0AB1"/>
    <w:rsid w:val="00CB0C54"/>
    <w:rsid w:val="00CB12E6"/>
    <w:rsid w:val="00CB1334"/>
    <w:rsid w:val="00CB13A6"/>
    <w:rsid w:val="00CB1E39"/>
    <w:rsid w:val="00CB20B0"/>
    <w:rsid w:val="00CB26DC"/>
    <w:rsid w:val="00CB2929"/>
    <w:rsid w:val="00CB2B73"/>
    <w:rsid w:val="00CB2C47"/>
    <w:rsid w:val="00CB303C"/>
    <w:rsid w:val="00CB3677"/>
    <w:rsid w:val="00CB38DA"/>
    <w:rsid w:val="00CB3980"/>
    <w:rsid w:val="00CB401E"/>
    <w:rsid w:val="00CB4396"/>
    <w:rsid w:val="00CB5132"/>
    <w:rsid w:val="00CB5170"/>
    <w:rsid w:val="00CB5473"/>
    <w:rsid w:val="00CB57C6"/>
    <w:rsid w:val="00CB5AE6"/>
    <w:rsid w:val="00CB62E2"/>
    <w:rsid w:val="00CB6614"/>
    <w:rsid w:val="00CB68CE"/>
    <w:rsid w:val="00CB6E21"/>
    <w:rsid w:val="00CB713E"/>
    <w:rsid w:val="00CB75D6"/>
    <w:rsid w:val="00CB75E9"/>
    <w:rsid w:val="00CB7673"/>
    <w:rsid w:val="00CB7EA7"/>
    <w:rsid w:val="00CC0343"/>
    <w:rsid w:val="00CC0D61"/>
    <w:rsid w:val="00CC0F1B"/>
    <w:rsid w:val="00CC0F9B"/>
    <w:rsid w:val="00CC150B"/>
    <w:rsid w:val="00CC15C7"/>
    <w:rsid w:val="00CC16A0"/>
    <w:rsid w:val="00CC1909"/>
    <w:rsid w:val="00CC19BA"/>
    <w:rsid w:val="00CC2097"/>
    <w:rsid w:val="00CC2100"/>
    <w:rsid w:val="00CC28E7"/>
    <w:rsid w:val="00CC3709"/>
    <w:rsid w:val="00CC387F"/>
    <w:rsid w:val="00CC3DB5"/>
    <w:rsid w:val="00CC3FCB"/>
    <w:rsid w:val="00CC46C3"/>
    <w:rsid w:val="00CC4B5B"/>
    <w:rsid w:val="00CC4DEC"/>
    <w:rsid w:val="00CC4F72"/>
    <w:rsid w:val="00CC5400"/>
    <w:rsid w:val="00CC6167"/>
    <w:rsid w:val="00CC63C4"/>
    <w:rsid w:val="00CC6BDA"/>
    <w:rsid w:val="00CC73E9"/>
    <w:rsid w:val="00CC743F"/>
    <w:rsid w:val="00CC7496"/>
    <w:rsid w:val="00CC7CB0"/>
    <w:rsid w:val="00CD04EF"/>
    <w:rsid w:val="00CD0723"/>
    <w:rsid w:val="00CD0732"/>
    <w:rsid w:val="00CD07AF"/>
    <w:rsid w:val="00CD0AF7"/>
    <w:rsid w:val="00CD0B88"/>
    <w:rsid w:val="00CD0C5F"/>
    <w:rsid w:val="00CD0DC6"/>
    <w:rsid w:val="00CD0F2C"/>
    <w:rsid w:val="00CD11E6"/>
    <w:rsid w:val="00CD148D"/>
    <w:rsid w:val="00CD1A7E"/>
    <w:rsid w:val="00CD1C0F"/>
    <w:rsid w:val="00CD224E"/>
    <w:rsid w:val="00CD25F7"/>
    <w:rsid w:val="00CD2620"/>
    <w:rsid w:val="00CD2CBE"/>
    <w:rsid w:val="00CD2D5D"/>
    <w:rsid w:val="00CD2DFE"/>
    <w:rsid w:val="00CD32CA"/>
    <w:rsid w:val="00CD3A14"/>
    <w:rsid w:val="00CD448F"/>
    <w:rsid w:val="00CD460A"/>
    <w:rsid w:val="00CD47B6"/>
    <w:rsid w:val="00CD4CD2"/>
    <w:rsid w:val="00CD509F"/>
    <w:rsid w:val="00CD50D3"/>
    <w:rsid w:val="00CD518A"/>
    <w:rsid w:val="00CD5500"/>
    <w:rsid w:val="00CD572C"/>
    <w:rsid w:val="00CD5BBE"/>
    <w:rsid w:val="00CD659D"/>
    <w:rsid w:val="00CD6778"/>
    <w:rsid w:val="00CD6967"/>
    <w:rsid w:val="00CD7341"/>
    <w:rsid w:val="00CD788A"/>
    <w:rsid w:val="00CD78D0"/>
    <w:rsid w:val="00CD7C40"/>
    <w:rsid w:val="00CD7C4F"/>
    <w:rsid w:val="00CE00FF"/>
    <w:rsid w:val="00CE031F"/>
    <w:rsid w:val="00CE039E"/>
    <w:rsid w:val="00CE04B5"/>
    <w:rsid w:val="00CE05F1"/>
    <w:rsid w:val="00CE099B"/>
    <w:rsid w:val="00CE0B47"/>
    <w:rsid w:val="00CE0C5F"/>
    <w:rsid w:val="00CE110B"/>
    <w:rsid w:val="00CE11AB"/>
    <w:rsid w:val="00CE12B3"/>
    <w:rsid w:val="00CE13D2"/>
    <w:rsid w:val="00CE18C6"/>
    <w:rsid w:val="00CE1945"/>
    <w:rsid w:val="00CE2131"/>
    <w:rsid w:val="00CE221C"/>
    <w:rsid w:val="00CE22B3"/>
    <w:rsid w:val="00CE24F4"/>
    <w:rsid w:val="00CE2A5C"/>
    <w:rsid w:val="00CE2BAC"/>
    <w:rsid w:val="00CE2D75"/>
    <w:rsid w:val="00CE2D80"/>
    <w:rsid w:val="00CE375F"/>
    <w:rsid w:val="00CE37A3"/>
    <w:rsid w:val="00CE3ADE"/>
    <w:rsid w:val="00CE3C28"/>
    <w:rsid w:val="00CE3D0A"/>
    <w:rsid w:val="00CE4098"/>
    <w:rsid w:val="00CE4442"/>
    <w:rsid w:val="00CE4DA5"/>
    <w:rsid w:val="00CE4E78"/>
    <w:rsid w:val="00CE50E4"/>
    <w:rsid w:val="00CE5152"/>
    <w:rsid w:val="00CE55B1"/>
    <w:rsid w:val="00CE5894"/>
    <w:rsid w:val="00CE5B38"/>
    <w:rsid w:val="00CE5DCD"/>
    <w:rsid w:val="00CE5F7D"/>
    <w:rsid w:val="00CE60FA"/>
    <w:rsid w:val="00CE6117"/>
    <w:rsid w:val="00CE63C0"/>
    <w:rsid w:val="00CE652E"/>
    <w:rsid w:val="00CE6B8A"/>
    <w:rsid w:val="00CE713B"/>
    <w:rsid w:val="00CE71B6"/>
    <w:rsid w:val="00CE7593"/>
    <w:rsid w:val="00CE7BD0"/>
    <w:rsid w:val="00CE7CDC"/>
    <w:rsid w:val="00CE7D13"/>
    <w:rsid w:val="00CF00EF"/>
    <w:rsid w:val="00CF03D2"/>
    <w:rsid w:val="00CF05D6"/>
    <w:rsid w:val="00CF0AA7"/>
    <w:rsid w:val="00CF0E93"/>
    <w:rsid w:val="00CF0EA7"/>
    <w:rsid w:val="00CF117D"/>
    <w:rsid w:val="00CF11F5"/>
    <w:rsid w:val="00CF19D8"/>
    <w:rsid w:val="00CF1BA2"/>
    <w:rsid w:val="00CF1BE9"/>
    <w:rsid w:val="00CF1C32"/>
    <w:rsid w:val="00CF1EBC"/>
    <w:rsid w:val="00CF2159"/>
    <w:rsid w:val="00CF28B0"/>
    <w:rsid w:val="00CF296F"/>
    <w:rsid w:val="00CF2B0C"/>
    <w:rsid w:val="00CF2D8D"/>
    <w:rsid w:val="00CF2D9F"/>
    <w:rsid w:val="00CF3696"/>
    <w:rsid w:val="00CF3BD8"/>
    <w:rsid w:val="00CF406F"/>
    <w:rsid w:val="00CF41F8"/>
    <w:rsid w:val="00CF4677"/>
    <w:rsid w:val="00CF4741"/>
    <w:rsid w:val="00CF4783"/>
    <w:rsid w:val="00CF48B1"/>
    <w:rsid w:val="00CF4BE2"/>
    <w:rsid w:val="00CF4CBE"/>
    <w:rsid w:val="00CF540E"/>
    <w:rsid w:val="00CF55CC"/>
    <w:rsid w:val="00CF61C4"/>
    <w:rsid w:val="00CF6349"/>
    <w:rsid w:val="00CF64F4"/>
    <w:rsid w:val="00CF705F"/>
    <w:rsid w:val="00CF708F"/>
    <w:rsid w:val="00CF7AC3"/>
    <w:rsid w:val="00CF7C75"/>
    <w:rsid w:val="00D00375"/>
    <w:rsid w:val="00D00885"/>
    <w:rsid w:val="00D00A33"/>
    <w:rsid w:val="00D00D45"/>
    <w:rsid w:val="00D00F48"/>
    <w:rsid w:val="00D0120D"/>
    <w:rsid w:val="00D01262"/>
    <w:rsid w:val="00D01491"/>
    <w:rsid w:val="00D01810"/>
    <w:rsid w:val="00D018E8"/>
    <w:rsid w:val="00D01CFE"/>
    <w:rsid w:val="00D01DAD"/>
    <w:rsid w:val="00D02650"/>
    <w:rsid w:val="00D02992"/>
    <w:rsid w:val="00D02A27"/>
    <w:rsid w:val="00D02E13"/>
    <w:rsid w:val="00D03035"/>
    <w:rsid w:val="00D030ED"/>
    <w:rsid w:val="00D035F1"/>
    <w:rsid w:val="00D03A8C"/>
    <w:rsid w:val="00D03E9D"/>
    <w:rsid w:val="00D046F0"/>
    <w:rsid w:val="00D049C1"/>
    <w:rsid w:val="00D04B36"/>
    <w:rsid w:val="00D04B65"/>
    <w:rsid w:val="00D04E87"/>
    <w:rsid w:val="00D04EE6"/>
    <w:rsid w:val="00D05357"/>
    <w:rsid w:val="00D055D8"/>
    <w:rsid w:val="00D05945"/>
    <w:rsid w:val="00D059EE"/>
    <w:rsid w:val="00D0619F"/>
    <w:rsid w:val="00D061F2"/>
    <w:rsid w:val="00D06228"/>
    <w:rsid w:val="00D0648C"/>
    <w:rsid w:val="00D065CC"/>
    <w:rsid w:val="00D06A03"/>
    <w:rsid w:val="00D06E73"/>
    <w:rsid w:val="00D06F56"/>
    <w:rsid w:val="00D0718B"/>
    <w:rsid w:val="00D074B9"/>
    <w:rsid w:val="00D07AFD"/>
    <w:rsid w:val="00D07CF2"/>
    <w:rsid w:val="00D1009A"/>
    <w:rsid w:val="00D101BD"/>
    <w:rsid w:val="00D10D3B"/>
    <w:rsid w:val="00D116C4"/>
    <w:rsid w:val="00D11977"/>
    <w:rsid w:val="00D11999"/>
    <w:rsid w:val="00D11F3A"/>
    <w:rsid w:val="00D11F8F"/>
    <w:rsid w:val="00D124A5"/>
    <w:rsid w:val="00D12785"/>
    <w:rsid w:val="00D12829"/>
    <w:rsid w:val="00D128B4"/>
    <w:rsid w:val="00D1292F"/>
    <w:rsid w:val="00D12B3D"/>
    <w:rsid w:val="00D12C3B"/>
    <w:rsid w:val="00D12CED"/>
    <w:rsid w:val="00D1344E"/>
    <w:rsid w:val="00D13739"/>
    <w:rsid w:val="00D13983"/>
    <w:rsid w:val="00D13BF7"/>
    <w:rsid w:val="00D13BFD"/>
    <w:rsid w:val="00D141EB"/>
    <w:rsid w:val="00D1443D"/>
    <w:rsid w:val="00D14801"/>
    <w:rsid w:val="00D15B29"/>
    <w:rsid w:val="00D15E48"/>
    <w:rsid w:val="00D15E7D"/>
    <w:rsid w:val="00D16227"/>
    <w:rsid w:val="00D162D3"/>
    <w:rsid w:val="00D165F8"/>
    <w:rsid w:val="00D16711"/>
    <w:rsid w:val="00D167A4"/>
    <w:rsid w:val="00D168D9"/>
    <w:rsid w:val="00D16A98"/>
    <w:rsid w:val="00D16AA8"/>
    <w:rsid w:val="00D16CB5"/>
    <w:rsid w:val="00D16D1E"/>
    <w:rsid w:val="00D1762F"/>
    <w:rsid w:val="00D1798F"/>
    <w:rsid w:val="00D17C5E"/>
    <w:rsid w:val="00D17E4B"/>
    <w:rsid w:val="00D17F24"/>
    <w:rsid w:val="00D17F2E"/>
    <w:rsid w:val="00D2025A"/>
    <w:rsid w:val="00D205D3"/>
    <w:rsid w:val="00D20F30"/>
    <w:rsid w:val="00D2112A"/>
    <w:rsid w:val="00D212B6"/>
    <w:rsid w:val="00D21517"/>
    <w:rsid w:val="00D2197F"/>
    <w:rsid w:val="00D21AF5"/>
    <w:rsid w:val="00D21B56"/>
    <w:rsid w:val="00D21B72"/>
    <w:rsid w:val="00D21F88"/>
    <w:rsid w:val="00D22C37"/>
    <w:rsid w:val="00D23068"/>
    <w:rsid w:val="00D2362A"/>
    <w:rsid w:val="00D237B5"/>
    <w:rsid w:val="00D23920"/>
    <w:rsid w:val="00D23AEB"/>
    <w:rsid w:val="00D23CDE"/>
    <w:rsid w:val="00D24371"/>
    <w:rsid w:val="00D2479C"/>
    <w:rsid w:val="00D247D0"/>
    <w:rsid w:val="00D2498D"/>
    <w:rsid w:val="00D249F2"/>
    <w:rsid w:val="00D24E7D"/>
    <w:rsid w:val="00D2526F"/>
    <w:rsid w:val="00D2557D"/>
    <w:rsid w:val="00D2581D"/>
    <w:rsid w:val="00D25B86"/>
    <w:rsid w:val="00D25FE7"/>
    <w:rsid w:val="00D26447"/>
    <w:rsid w:val="00D264DA"/>
    <w:rsid w:val="00D26C1B"/>
    <w:rsid w:val="00D26FDA"/>
    <w:rsid w:val="00D27059"/>
    <w:rsid w:val="00D27341"/>
    <w:rsid w:val="00D275D0"/>
    <w:rsid w:val="00D301AA"/>
    <w:rsid w:val="00D30424"/>
    <w:rsid w:val="00D30A0B"/>
    <w:rsid w:val="00D30C19"/>
    <w:rsid w:val="00D30D24"/>
    <w:rsid w:val="00D3113A"/>
    <w:rsid w:val="00D3117A"/>
    <w:rsid w:val="00D3126F"/>
    <w:rsid w:val="00D3151A"/>
    <w:rsid w:val="00D31F5E"/>
    <w:rsid w:val="00D32028"/>
    <w:rsid w:val="00D323BA"/>
    <w:rsid w:val="00D32464"/>
    <w:rsid w:val="00D324A8"/>
    <w:rsid w:val="00D32556"/>
    <w:rsid w:val="00D3277C"/>
    <w:rsid w:val="00D327EF"/>
    <w:rsid w:val="00D32C73"/>
    <w:rsid w:val="00D3325B"/>
    <w:rsid w:val="00D334F4"/>
    <w:rsid w:val="00D33B08"/>
    <w:rsid w:val="00D34924"/>
    <w:rsid w:val="00D34B3B"/>
    <w:rsid w:val="00D34C00"/>
    <w:rsid w:val="00D34F3D"/>
    <w:rsid w:val="00D3532D"/>
    <w:rsid w:val="00D35365"/>
    <w:rsid w:val="00D353C9"/>
    <w:rsid w:val="00D35448"/>
    <w:rsid w:val="00D3550C"/>
    <w:rsid w:val="00D355B9"/>
    <w:rsid w:val="00D3576E"/>
    <w:rsid w:val="00D358BE"/>
    <w:rsid w:val="00D35D6D"/>
    <w:rsid w:val="00D35E59"/>
    <w:rsid w:val="00D35E82"/>
    <w:rsid w:val="00D36792"/>
    <w:rsid w:val="00D36988"/>
    <w:rsid w:val="00D36B7B"/>
    <w:rsid w:val="00D37877"/>
    <w:rsid w:val="00D37AE3"/>
    <w:rsid w:val="00D37BD8"/>
    <w:rsid w:val="00D37C33"/>
    <w:rsid w:val="00D40026"/>
    <w:rsid w:val="00D401A2"/>
    <w:rsid w:val="00D40648"/>
    <w:rsid w:val="00D40768"/>
    <w:rsid w:val="00D40A50"/>
    <w:rsid w:val="00D40C51"/>
    <w:rsid w:val="00D40D40"/>
    <w:rsid w:val="00D40E19"/>
    <w:rsid w:val="00D410EF"/>
    <w:rsid w:val="00D41437"/>
    <w:rsid w:val="00D41465"/>
    <w:rsid w:val="00D414B6"/>
    <w:rsid w:val="00D418B8"/>
    <w:rsid w:val="00D41B59"/>
    <w:rsid w:val="00D41D6F"/>
    <w:rsid w:val="00D42358"/>
    <w:rsid w:val="00D429CE"/>
    <w:rsid w:val="00D42DD4"/>
    <w:rsid w:val="00D42E7F"/>
    <w:rsid w:val="00D43367"/>
    <w:rsid w:val="00D433F0"/>
    <w:rsid w:val="00D4343C"/>
    <w:rsid w:val="00D43534"/>
    <w:rsid w:val="00D43608"/>
    <w:rsid w:val="00D43634"/>
    <w:rsid w:val="00D43AB6"/>
    <w:rsid w:val="00D4412D"/>
    <w:rsid w:val="00D451B4"/>
    <w:rsid w:val="00D451C5"/>
    <w:rsid w:val="00D455CF"/>
    <w:rsid w:val="00D45652"/>
    <w:rsid w:val="00D46077"/>
    <w:rsid w:val="00D462AA"/>
    <w:rsid w:val="00D464D3"/>
    <w:rsid w:val="00D464D5"/>
    <w:rsid w:val="00D46835"/>
    <w:rsid w:val="00D468F4"/>
    <w:rsid w:val="00D46A41"/>
    <w:rsid w:val="00D475AD"/>
    <w:rsid w:val="00D5074B"/>
    <w:rsid w:val="00D50D99"/>
    <w:rsid w:val="00D50DBE"/>
    <w:rsid w:val="00D511B2"/>
    <w:rsid w:val="00D527BE"/>
    <w:rsid w:val="00D52C49"/>
    <w:rsid w:val="00D52DE0"/>
    <w:rsid w:val="00D52F6B"/>
    <w:rsid w:val="00D5307D"/>
    <w:rsid w:val="00D53C41"/>
    <w:rsid w:val="00D53D08"/>
    <w:rsid w:val="00D541BB"/>
    <w:rsid w:val="00D54526"/>
    <w:rsid w:val="00D547FF"/>
    <w:rsid w:val="00D548EA"/>
    <w:rsid w:val="00D55664"/>
    <w:rsid w:val="00D5587C"/>
    <w:rsid w:val="00D55D21"/>
    <w:rsid w:val="00D55D62"/>
    <w:rsid w:val="00D55F08"/>
    <w:rsid w:val="00D567F7"/>
    <w:rsid w:val="00D56C45"/>
    <w:rsid w:val="00D56D4B"/>
    <w:rsid w:val="00D572CC"/>
    <w:rsid w:val="00D57306"/>
    <w:rsid w:val="00D573FE"/>
    <w:rsid w:val="00D57641"/>
    <w:rsid w:val="00D5794E"/>
    <w:rsid w:val="00D57AD0"/>
    <w:rsid w:val="00D57AD4"/>
    <w:rsid w:val="00D57D85"/>
    <w:rsid w:val="00D57E2A"/>
    <w:rsid w:val="00D6002D"/>
    <w:rsid w:val="00D602E2"/>
    <w:rsid w:val="00D60398"/>
    <w:rsid w:val="00D606E3"/>
    <w:rsid w:val="00D6076D"/>
    <w:rsid w:val="00D60917"/>
    <w:rsid w:val="00D60AE3"/>
    <w:rsid w:val="00D60C6E"/>
    <w:rsid w:val="00D60EC1"/>
    <w:rsid w:val="00D61018"/>
    <w:rsid w:val="00D61A8A"/>
    <w:rsid w:val="00D61AEE"/>
    <w:rsid w:val="00D61E62"/>
    <w:rsid w:val="00D62328"/>
    <w:rsid w:val="00D625FA"/>
    <w:rsid w:val="00D62A08"/>
    <w:rsid w:val="00D63433"/>
    <w:rsid w:val="00D6355E"/>
    <w:rsid w:val="00D63A0E"/>
    <w:rsid w:val="00D63A28"/>
    <w:rsid w:val="00D63C57"/>
    <w:rsid w:val="00D63D85"/>
    <w:rsid w:val="00D63E8D"/>
    <w:rsid w:val="00D63F58"/>
    <w:rsid w:val="00D64090"/>
    <w:rsid w:val="00D6472D"/>
    <w:rsid w:val="00D64827"/>
    <w:rsid w:val="00D64A4D"/>
    <w:rsid w:val="00D64E79"/>
    <w:rsid w:val="00D65058"/>
    <w:rsid w:val="00D65243"/>
    <w:rsid w:val="00D65EE8"/>
    <w:rsid w:val="00D65F7C"/>
    <w:rsid w:val="00D662A1"/>
    <w:rsid w:val="00D67863"/>
    <w:rsid w:val="00D67BC5"/>
    <w:rsid w:val="00D67FA2"/>
    <w:rsid w:val="00D7007D"/>
    <w:rsid w:val="00D700D3"/>
    <w:rsid w:val="00D702C8"/>
    <w:rsid w:val="00D71006"/>
    <w:rsid w:val="00D711FC"/>
    <w:rsid w:val="00D71539"/>
    <w:rsid w:val="00D71815"/>
    <w:rsid w:val="00D7194A"/>
    <w:rsid w:val="00D71D8A"/>
    <w:rsid w:val="00D7201A"/>
    <w:rsid w:val="00D7243F"/>
    <w:rsid w:val="00D72B92"/>
    <w:rsid w:val="00D72D5A"/>
    <w:rsid w:val="00D731E5"/>
    <w:rsid w:val="00D73214"/>
    <w:rsid w:val="00D73617"/>
    <w:rsid w:val="00D748AC"/>
    <w:rsid w:val="00D74A73"/>
    <w:rsid w:val="00D74E0A"/>
    <w:rsid w:val="00D74F2D"/>
    <w:rsid w:val="00D75016"/>
    <w:rsid w:val="00D751E5"/>
    <w:rsid w:val="00D75273"/>
    <w:rsid w:val="00D753C3"/>
    <w:rsid w:val="00D75484"/>
    <w:rsid w:val="00D75A71"/>
    <w:rsid w:val="00D75B4C"/>
    <w:rsid w:val="00D75E1F"/>
    <w:rsid w:val="00D760DB"/>
    <w:rsid w:val="00D763CA"/>
    <w:rsid w:val="00D76544"/>
    <w:rsid w:val="00D76B20"/>
    <w:rsid w:val="00D76DC6"/>
    <w:rsid w:val="00D770AB"/>
    <w:rsid w:val="00D773CA"/>
    <w:rsid w:val="00D77709"/>
    <w:rsid w:val="00D77A94"/>
    <w:rsid w:val="00D77CF1"/>
    <w:rsid w:val="00D801C7"/>
    <w:rsid w:val="00D8027D"/>
    <w:rsid w:val="00D80646"/>
    <w:rsid w:val="00D807BD"/>
    <w:rsid w:val="00D80810"/>
    <w:rsid w:val="00D80A30"/>
    <w:rsid w:val="00D81272"/>
    <w:rsid w:val="00D812E5"/>
    <w:rsid w:val="00D813F4"/>
    <w:rsid w:val="00D81990"/>
    <w:rsid w:val="00D81EDD"/>
    <w:rsid w:val="00D81FEC"/>
    <w:rsid w:val="00D82188"/>
    <w:rsid w:val="00D834C6"/>
    <w:rsid w:val="00D83654"/>
    <w:rsid w:val="00D8381D"/>
    <w:rsid w:val="00D83ABA"/>
    <w:rsid w:val="00D83C2E"/>
    <w:rsid w:val="00D84186"/>
    <w:rsid w:val="00D845B3"/>
    <w:rsid w:val="00D8460E"/>
    <w:rsid w:val="00D847D8"/>
    <w:rsid w:val="00D84852"/>
    <w:rsid w:val="00D84FFF"/>
    <w:rsid w:val="00D855B9"/>
    <w:rsid w:val="00D856FD"/>
    <w:rsid w:val="00D85EC3"/>
    <w:rsid w:val="00D85ECD"/>
    <w:rsid w:val="00D86332"/>
    <w:rsid w:val="00D86443"/>
    <w:rsid w:val="00D86745"/>
    <w:rsid w:val="00D8678D"/>
    <w:rsid w:val="00D86BDD"/>
    <w:rsid w:val="00D87356"/>
    <w:rsid w:val="00D8741C"/>
    <w:rsid w:val="00D8752A"/>
    <w:rsid w:val="00D87BA3"/>
    <w:rsid w:val="00D87DB5"/>
    <w:rsid w:val="00D901AE"/>
    <w:rsid w:val="00D9021B"/>
    <w:rsid w:val="00D903B8"/>
    <w:rsid w:val="00D9051D"/>
    <w:rsid w:val="00D90744"/>
    <w:rsid w:val="00D90D1D"/>
    <w:rsid w:val="00D9161A"/>
    <w:rsid w:val="00D91843"/>
    <w:rsid w:val="00D91BAB"/>
    <w:rsid w:val="00D91F39"/>
    <w:rsid w:val="00D92488"/>
    <w:rsid w:val="00D924E7"/>
    <w:rsid w:val="00D92687"/>
    <w:rsid w:val="00D92A1D"/>
    <w:rsid w:val="00D93217"/>
    <w:rsid w:val="00D932C4"/>
    <w:rsid w:val="00D93398"/>
    <w:rsid w:val="00D93E4D"/>
    <w:rsid w:val="00D9403D"/>
    <w:rsid w:val="00D94D7A"/>
    <w:rsid w:val="00D95170"/>
    <w:rsid w:val="00D95446"/>
    <w:rsid w:val="00D957F5"/>
    <w:rsid w:val="00D958BC"/>
    <w:rsid w:val="00D95A92"/>
    <w:rsid w:val="00D95DEE"/>
    <w:rsid w:val="00D95F07"/>
    <w:rsid w:val="00D9611C"/>
    <w:rsid w:val="00D96257"/>
    <w:rsid w:val="00D96A01"/>
    <w:rsid w:val="00D96B89"/>
    <w:rsid w:val="00D96C02"/>
    <w:rsid w:val="00D96E48"/>
    <w:rsid w:val="00D96EE6"/>
    <w:rsid w:val="00D96F8E"/>
    <w:rsid w:val="00D971A3"/>
    <w:rsid w:val="00D977EB"/>
    <w:rsid w:val="00DA0410"/>
    <w:rsid w:val="00DA0F2E"/>
    <w:rsid w:val="00DA1190"/>
    <w:rsid w:val="00DA13B6"/>
    <w:rsid w:val="00DA1476"/>
    <w:rsid w:val="00DA1943"/>
    <w:rsid w:val="00DA1A20"/>
    <w:rsid w:val="00DA1AD9"/>
    <w:rsid w:val="00DA1B64"/>
    <w:rsid w:val="00DA1D24"/>
    <w:rsid w:val="00DA1DF9"/>
    <w:rsid w:val="00DA1EC9"/>
    <w:rsid w:val="00DA24CA"/>
    <w:rsid w:val="00DA259C"/>
    <w:rsid w:val="00DA2699"/>
    <w:rsid w:val="00DA2919"/>
    <w:rsid w:val="00DA2944"/>
    <w:rsid w:val="00DA2ADF"/>
    <w:rsid w:val="00DA2C51"/>
    <w:rsid w:val="00DA2C95"/>
    <w:rsid w:val="00DA31AE"/>
    <w:rsid w:val="00DA3230"/>
    <w:rsid w:val="00DA3435"/>
    <w:rsid w:val="00DA34CC"/>
    <w:rsid w:val="00DA39A4"/>
    <w:rsid w:val="00DA3A41"/>
    <w:rsid w:val="00DA4116"/>
    <w:rsid w:val="00DA45C0"/>
    <w:rsid w:val="00DA460E"/>
    <w:rsid w:val="00DA487A"/>
    <w:rsid w:val="00DA4D90"/>
    <w:rsid w:val="00DA5ACE"/>
    <w:rsid w:val="00DA6382"/>
    <w:rsid w:val="00DA64B9"/>
    <w:rsid w:val="00DA68E0"/>
    <w:rsid w:val="00DA6923"/>
    <w:rsid w:val="00DA6B34"/>
    <w:rsid w:val="00DA73D7"/>
    <w:rsid w:val="00DA7632"/>
    <w:rsid w:val="00DA7CDC"/>
    <w:rsid w:val="00DB05D3"/>
    <w:rsid w:val="00DB0AAE"/>
    <w:rsid w:val="00DB0AD7"/>
    <w:rsid w:val="00DB0DCC"/>
    <w:rsid w:val="00DB0EB9"/>
    <w:rsid w:val="00DB14D6"/>
    <w:rsid w:val="00DB177C"/>
    <w:rsid w:val="00DB23EC"/>
    <w:rsid w:val="00DB286D"/>
    <w:rsid w:val="00DB2A69"/>
    <w:rsid w:val="00DB2A70"/>
    <w:rsid w:val="00DB2B5E"/>
    <w:rsid w:val="00DB2BA4"/>
    <w:rsid w:val="00DB31C8"/>
    <w:rsid w:val="00DB32AE"/>
    <w:rsid w:val="00DB3761"/>
    <w:rsid w:val="00DB3DBA"/>
    <w:rsid w:val="00DB4144"/>
    <w:rsid w:val="00DB4461"/>
    <w:rsid w:val="00DB49FF"/>
    <w:rsid w:val="00DB4A13"/>
    <w:rsid w:val="00DB4F0D"/>
    <w:rsid w:val="00DB5ABB"/>
    <w:rsid w:val="00DB5E6A"/>
    <w:rsid w:val="00DB601E"/>
    <w:rsid w:val="00DB63F7"/>
    <w:rsid w:val="00DB669F"/>
    <w:rsid w:val="00DB7598"/>
    <w:rsid w:val="00DB775E"/>
    <w:rsid w:val="00DB7868"/>
    <w:rsid w:val="00DC02E3"/>
    <w:rsid w:val="00DC06B0"/>
    <w:rsid w:val="00DC07F4"/>
    <w:rsid w:val="00DC090B"/>
    <w:rsid w:val="00DC123F"/>
    <w:rsid w:val="00DC12D6"/>
    <w:rsid w:val="00DC16A9"/>
    <w:rsid w:val="00DC16F7"/>
    <w:rsid w:val="00DC17B9"/>
    <w:rsid w:val="00DC18A3"/>
    <w:rsid w:val="00DC1E2E"/>
    <w:rsid w:val="00DC1FE4"/>
    <w:rsid w:val="00DC22AC"/>
    <w:rsid w:val="00DC23F0"/>
    <w:rsid w:val="00DC2691"/>
    <w:rsid w:val="00DC281F"/>
    <w:rsid w:val="00DC28A9"/>
    <w:rsid w:val="00DC31D0"/>
    <w:rsid w:val="00DC31EB"/>
    <w:rsid w:val="00DC3714"/>
    <w:rsid w:val="00DC3C2F"/>
    <w:rsid w:val="00DC4795"/>
    <w:rsid w:val="00DC4B12"/>
    <w:rsid w:val="00DC4FDC"/>
    <w:rsid w:val="00DC5064"/>
    <w:rsid w:val="00DC5254"/>
    <w:rsid w:val="00DC5AC1"/>
    <w:rsid w:val="00DC5B1C"/>
    <w:rsid w:val="00DC5C64"/>
    <w:rsid w:val="00DC6642"/>
    <w:rsid w:val="00DC6DB0"/>
    <w:rsid w:val="00DC76EA"/>
    <w:rsid w:val="00DC76EB"/>
    <w:rsid w:val="00DC78D5"/>
    <w:rsid w:val="00DC7F0E"/>
    <w:rsid w:val="00DD00F1"/>
    <w:rsid w:val="00DD023D"/>
    <w:rsid w:val="00DD02C9"/>
    <w:rsid w:val="00DD0601"/>
    <w:rsid w:val="00DD0C85"/>
    <w:rsid w:val="00DD0F78"/>
    <w:rsid w:val="00DD10CB"/>
    <w:rsid w:val="00DD12B8"/>
    <w:rsid w:val="00DD19FC"/>
    <w:rsid w:val="00DD1B6B"/>
    <w:rsid w:val="00DD2416"/>
    <w:rsid w:val="00DD2759"/>
    <w:rsid w:val="00DD276B"/>
    <w:rsid w:val="00DD29CC"/>
    <w:rsid w:val="00DD2A38"/>
    <w:rsid w:val="00DD2E35"/>
    <w:rsid w:val="00DD2E4E"/>
    <w:rsid w:val="00DD33A9"/>
    <w:rsid w:val="00DD39E7"/>
    <w:rsid w:val="00DD3F42"/>
    <w:rsid w:val="00DD431A"/>
    <w:rsid w:val="00DD462E"/>
    <w:rsid w:val="00DD487D"/>
    <w:rsid w:val="00DD4923"/>
    <w:rsid w:val="00DD4D19"/>
    <w:rsid w:val="00DD4E44"/>
    <w:rsid w:val="00DD54A0"/>
    <w:rsid w:val="00DD5672"/>
    <w:rsid w:val="00DD5728"/>
    <w:rsid w:val="00DD5D56"/>
    <w:rsid w:val="00DD5E80"/>
    <w:rsid w:val="00DD608E"/>
    <w:rsid w:val="00DD612A"/>
    <w:rsid w:val="00DD67AF"/>
    <w:rsid w:val="00DD67BA"/>
    <w:rsid w:val="00DD6E5C"/>
    <w:rsid w:val="00DD703D"/>
    <w:rsid w:val="00DD724A"/>
    <w:rsid w:val="00DD7358"/>
    <w:rsid w:val="00DD7E0C"/>
    <w:rsid w:val="00DE04D3"/>
    <w:rsid w:val="00DE1998"/>
    <w:rsid w:val="00DE19C0"/>
    <w:rsid w:val="00DE1C59"/>
    <w:rsid w:val="00DE2948"/>
    <w:rsid w:val="00DE2A34"/>
    <w:rsid w:val="00DE37EE"/>
    <w:rsid w:val="00DE4113"/>
    <w:rsid w:val="00DE492E"/>
    <w:rsid w:val="00DE58BB"/>
    <w:rsid w:val="00DE5995"/>
    <w:rsid w:val="00DE5B05"/>
    <w:rsid w:val="00DE5F5A"/>
    <w:rsid w:val="00DE5FD0"/>
    <w:rsid w:val="00DE613E"/>
    <w:rsid w:val="00DE69AA"/>
    <w:rsid w:val="00DE6DFE"/>
    <w:rsid w:val="00DE73F9"/>
    <w:rsid w:val="00DE79C3"/>
    <w:rsid w:val="00DE7C73"/>
    <w:rsid w:val="00DF0252"/>
    <w:rsid w:val="00DF02D5"/>
    <w:rsid w:val="00DF06FB"/>
    <w:rsid w:val="00DF071F"/>
    <w:rsid w:val="00DF08BB"/>
    <w:rsid w:val="00DF0D71"/>
    <w:rsid w:val="00DF0EE6"/>
    <w:rsid w:val="00DF148E"/>
    <w:rsid w:val="00DF1A9A"/>
    <w:rsid w:val="00DF1BCF"/>
    <w:rsid w:val="00DF1BDA"/>
    <w:rsid w:val="00DF23FE"/>
    <w:rsid w:val="00DF25FF"/>
    <w:rsid w:val="00DF2745"/>
    <w:rsid w:val="00DF2896"/>
    <w:rsid w:val="00DF29AB"/>
    <w:rsid w:val="00DF2A31"/>
    <w:rsid w:val="00DF2F51"/>
    <w:rsid w:val="00DF354B"/>
    <w:rsid w:val="00DF3AEA"/>
    <w:rsid w:val="00DF3D66"/>
    <w:rsid w:val="00DF3E5A"/>
    <w:rsid w:val="00DF406E"/>
    <w:rsid w:val="00DF41CF"/>
    <w:rsid w:val="00DF4886"/>
    <w:rsid w:val="00DF4D75"/>
    <w:rsid w:val="00DF5246"/>
    <w:rsid w:val="00DF597C"/>
    <w:rsid w:val="00DF6068"/>
    <w:rsid w:val="00DF658C"/>
    <w:rsid w:val="00DF6DA7"/>
    <w:rsid w:val="00DF77CF"/>
    <w:rsid w:val="00DF78F8"/>
    <w:rsid w:val="00DF7AD3"/>
    <w:rsid w:val="00E000CC"/>
    <w:rsid w:val="00E00A95"/>
    <w:rsid w:val="00E00AE1"/>
    <w:rsid w:val="00E00CE2"/>
    <w:rsid w:val="00E00EB4"/>
    <w:rsid w:val="00E01412"/>
    <w:rsid w:val="00E017E8"/>
    <w:rsid w:val="00E01A69"/>
    <w:rsid w:val="00E01AA3"/>
    <w:rsid w:val="00E02064"/>
    <w:rsid w:val="00E0254D"/>
    <w:rsid w:val="00E028DE"/>
    <w:rsid w:val="00E02919"/>
    <w:rsid w:val="00E02E09"/>
    <w:rsid w:val="00E02E37"/>
    <w:rsid w:val="00E02EF1"/>
    <w:rsid w:val="00E02F17"/>
    <w:rsid w:val="00E034D2"/>
    <w:rsid w:val="00E0433A"/>
    <w:rsid w:val="00E047B2"/>
    <w:rsid w:val="00E04D82"/>
    <w:rsid w:val="00E05138"/>
    <w:rsid w:val="00E0552D"/>
    <w:rsid w:val="00E05899"/>
    <w:rsid w:val="00E05C20"/>
    <w:rsid w:val="00E05C88"/>
    <w:rsid w:val="00E06116"/>
    <w:rsid w:val="00E0643B"/>
    <w:rsid w:val="00E06477"/>
    <w:rsid w:val="00E06B4A"/>
    <w:rsid w:val="00E06E17"/>
    <w:rsid w:val="00E070E6"/>
    <w:rsid w:val="00E071FD"/>
    <w:rsid w:val="00E07323"/>
    <w:rsid w:val="00E074CB"/>
    <w:rsid w:val="00E07A59"/>
    <w:rsid w:val="00E10008"/>
    <w:rsid w:val="00E10094"/>
    <w:rsid w:val="00E10A54"/>
    <w:rsid w:val="00E10CD2"/>
    <w:rsid w:val="00E10D45"/>
    <w:rsid w:val="00E11214"/>
    <w:rsid w:val="00E11267"/>
    <w:rsid w:val="00E11429"/>
    <w:rsid w:val="00E11C98"/>
    <w:rsid w:val="00E11CBE"/>
    <w:rsid w:val="00E11E85"/>
    <w:rsid w:val="00E11EAB"/>
    <w:rsid w:val="00E12243"/>
    <w:rsid w:val="00E1225A"/>
    <w:rsid w:val="00E12542"/>
    <w:rsid w:val="00E127A4"/>
    <w:rsid w:val="00E12DB0"/>
    <w:rsid w:val="00E1316F"/>
    <w:rsid w:val="00E13832"/>
    <w:rsid w:val="00E13F42"/>
    <w:rsid w:val="00E1436B"/>
    <w:rsid w:val="00E14DDC"/>
    <w:rsid w:val="00E14E72"/>
    <w:rsid w:val="00E14F31"/>
    <w:rsid w:val="00E1522E"/>
    <w:rsid w:val="00E15540"/>
    <w:rsid w:val="00E1557C"/>
    <w:rsid w:val="00E1597C"/>
    <w:rsid w:val="00E16A12"/>
    <w:rsid w:val="00E172A0"/>
    <w:rsid w:val="00E175F8"/>
    <w:rsid w:val="00E176DD"/>
    <w:rsid w:val="00E17835"/>
    <w:rsid w:val="00E17B02"/>
    <w:rsid w:val="00E17B91"/>
    <w:rsid w:val="00E20181"/>
    <w:rsid w:val="00E2018B"/>
    <w:rsid w:val="00E2026D"/>
    <w:rsid w:val="00E2037D"/>
    <w:rsid w:val="00E20985"/>
    <w:rsid w:val="00E20D63"/>
    <w:rsid w:val="00E20EA1"/>
    <w:rsid w:val="00E2139D"/>
    <w:rsid w:val="00E216EC"/>
    <w:rsid w:val="00E21878"/>
    <w:rsid w:val="00E220EA"/>
    <w:rsid w:val="00E22696"/>
    <w:rsid w:val="00E229B2"/>
    <w:rsid w:val="00E22D66"/>
    <w:rsid w:val="00E235F8"/>
    <w:rsid w:val="00E2366A"/>
    <w:rsid w:val="00E23951"/>
    <w:rsid w:val="00E23AFA"/>
    <w:rsid w:val="00E23E3E"/>
    <w:rsid w:val="00E241C8"/>
    <w:rsid w:val="00E24B2D"/>
    <w:rsid w:val="00E24C15"/>
    <w:rsid w:val="00E25081"/>
    <w:rsid w:val="00E25282"/>
    <w:rsid w:val="00E25C17"/>
    <w:rsid w:val="00E25F49"/>
    <w:rsid w:val="00E26517"/>
    <w:rsid w:val="00E26652"/>
    <w:rsid w:val="00E26741"/>
    <w:rsid w:val="00E26985"/>
    <w:rsid w:val="00E269D4"/>
    <w:rsid w:val="00E26CA6"/>
    <w:rsid w:val="00E26EE2"/>
    <w:rsid w:val="00E27008"/>
    <w:rsid w:val="00E27122"/>
    <w:rsid w:val="00E271BF"/>
    <w:rsid w:val="00E27405"/>
    <w:rsid w:val="00E275C7"/>
    <w:rsid w:val="00E27663"/>
    <w:rsid w:val="00E2768D"/>
    <w:rsid w:val="00E27808"/>
    <w:rsid w:val="00E27AAC"/>
    <w:rsid w:val="00E30075"/>
    <w:rsid w:val="00E30545"/>
    <w:rsid w:val="00E309DD"/>
    <w:rsid w:val="00E30A5E"/>
    <w:rsid w:val="00E30BDD"/>
    <w:rsid w:val="00E311BC"/>
    <w:rsid w:val="00E31815"/>
    <w:rsid w:val="00E31B29"/>
    <w:rsid w:val="00E32520"/>
    <w:rsid w:val="00E32844"/>
    <w:rsid w:val="00E328C5"/>
    <w:rsid w:val="00E32B62"/>
    <w:rsid w:val="00E32BBD"/>
    <w:rsid w:val="00E32D70"/>
    <w:rsid w:val="00E32E64"/>
    <w:rsid w:val="00E32EDC"/>
    <w:rsid w:val="00E33CE7"/>
    <w:rsid w:val="00E33EBC"/>
    <w:rsid w:val="00E3420C"/>
    <w:rsid w:val="00E3420F"/>
    <w:rsid w:val="00E34378"/>
    <w:rsid w:val="00E34777"/>
    <w:rsid w:val="00E34F5B"/>
    <w:rsid w:val="00E35099"/>
    <w:rsid w:val="00E35133"/>
    <w:rsid w:val="00E355B1"/>
    <w:rsid w:val="00E35928"/>
    <w:rsid w:val="00E36653"/>
    <w:rsid w:val="00E36E51"/>
    <w:rsid w:val="00E36F86"/>
    <w:rsid w:val="00E371C2"/>
    <w:rsid w:val="00E37263"/>
    <w:rsid w:val="00E37F8B"/>
    <w:rsid w:val="00E37FEC"/>
    <w:rsid w:val="00E4017C"/>
    <w:rsid w:val="00E4063F"/>
    <w:rsid w:val="00E406C5"/>
    <w:rsid w:val="00E40875"/>
    <w:rsid w:val="00E40A4E"/>
    <w:rsid w:val="00E40D94"/>
    <w:rsid w:val="00E416AC"/>
    <w:rsid w:val="00E417B9"/>
    <w:rsid w:val="00E4224D"/>
    <w:rsid w:val="00E422BB"/>
    <w:rsid w:val="00E42322"/>
    <w:rsid w:val="00E42411"/>
    <w:rsid w:val="00E427DB"/>
    <w:rsid w:val="00E42846"/>
    <w:rsid w:val="00E42C62"/>
    <w:rsid w:val="00E4337F"/>
    <w:rsid w:val="00E43C4A"/>
    <w:rsid w:val="00E440A3"/>
    <w:rsid w:val="00E44772"/>
    <w:rsid w:val="00E4484F"/>
    <w:rsid w:val="00E44F9B"/>
    <w:rsid w:val="00E45210"/>
    <w:rsid w:val="00E45781"/>
    <w:rsid w:val="00E45832"/>
    <w:rsid w:val="00E45F8C"/>
    <w:rsid w:val="00E465C6"/>
    <w:rsid w:val="00E46BCE"/>
    <w:rsid w:val="00E46C62"/>
    <w:rsid w:val="00E47366"/>
    <w:rsid w:val="00E473B5"/>
    <w:rsid w:val="00E4740D"/>
    <w:rsid w:val="00E47930"/>
    <w:rsid w:val="00E479A8"/>
    <w:rsid w:val="00E47CDF"/>
    <w:rsid w:val="00E50347"/>
    <w:rsid w:val="00E504E8"/>
    <w:rsid w:val="00E508BD"/>
    <w:rsid w:val="00E5110D"/>
    <w:rsid w:val="00E511CD"/>
    <w:rsid w:val="00E511F5"/>
    <w:rsid w:val="00E51491"/>
    <w:rsid w:val="00E51926"/>
    <w:rsid w:val="00E51E73"/>
    <w:rsid w:val="00E52666"/>
    <w:rsid w:val="00E53210"/>
    <w:rsid w:val="00E53250"/>
    <w:rsid w:val="00E5355D"/>
    <w:rsid w:val="00E5359E"/>
    <w:rsid w:val="00E53EBE"/>
    <w:rsid w:val="00E5403B"/>
    <w:rsid w:val="00E541B0"/>
    <w:rsid w:val="00E54DD6"/>
    <w:rsid w:val="00E55247"/>
    <w:rsid w:val="00E555AB"/>
    <w:rsid w:val="00E5566B"/>
    <w:rsid w:val="00E55908"/>
    <w:rsid w:val="00E559AB"/>
    <w:rsid w:val="00E55DC1"/>
    <w:rsid w:val="00E56143"/>
    <w:rsid w:val="00E56955"/>
    <w:rsid w:val="00E56A96"/>
    <w:rsid w:val="00E56ACD"/>
    <w:rsid w:val="00E56CD8"/>
    <w:rsid w:val="00E57AC2"/>
    <w:rsid w:val="00E57D75"/>
    <w:rsid w:val="00E57F49"/>
    <w:rsid w:val="00E60629"/>
    <w:rsid w:val="00E612BA"/>
    <w:rsid w:val="00E61565"/>
    <w:rsid w:val="00E61A78"/>
    <w:rsid w:val="00E62008"/>
    <w:rsid w:val="00E62325"/>
    <w:rsid w:val="00E6253F"/>
    <w:rsid w:val="00E6292A"/>
    <w:rsid w:val="00E6293C"/>
    <w:rsid w:val="00E62A2C"/>
    <w:rsid w:val="00E62AC2"/>
    <w:rsid w:val="00E62DBA"/>
    <w:rsid w:val="00E62E5C"/>
    <w:rsid w:val="00E6325C"/>
    <w:rsid w:val="00E63710"/>
    <w:rsid w:val="00E637FA"/>
    <w:rsid w:val="00E63AB0"/>
    <w:rsid w:val="00E63D4E"/>
    <w:rsid w:val="00E63FAF"/>
    <w:rsid w:val="00E64536"/>
    <w:rsid w:val="00E64603"/>
    <w:rsid w:val="00E64AC7"/>
    <w:rsid w:val="00E64C3F"/>
    <w:rsid w:val="00E64F04"/>
    <w:rsid w:val="00E65072"/>
    <w:rsid w:val="00E6570C"/>
    <w:rsid w:val="00E65724"/>
    <w:rsid w:val="00E6589E"/>
    <w:rsid w:val="00E65A34"/>
    <w:rsid w:val="00E65A4F"/>
    <w:rsid w:val="00E65B19"/>
    <w:rsid w:val="00E65B21"/>
    <w:rsid w:val="00E65D8A"/>
    <w:rsid w:val="00E65E27"/>
    <w:rsid w:val="00E65EC7"/>
    <w:rsid w:val="00E66347"/>
    <w:rsid w:val="00E66860"/>
    <w:rsid w:val="00E66F44"/>
    <w:rsid w:val="00E6700F"/>
    <w:rsid w:val="00E672B1"/>
    <w:rsid w:val="00E674B4"/>
    <w:rsid w:val="00E678E7"/>
    <w:rsid w:val="00E6796A"/>
    <w:rsid w:val="00E67B47"/>
    <w:rsid w:val="00E7036E"/>
    <w:rsid w:val="00E703E5"/>
    <w:rsid w:val="00E70CE4"/>
    <w:rsid w:val="00E70D19"/>
    <w:rsid w:val="00E70D8A"/>
    <w:rsid w:val="00E71054"/>
    <w:rsid w:val="00E7128E"/>
    <w:rsid w:val="00E71814"/>
    <w:rsid w:val="00E71DE0"/>
    <w:rsid w:val="00E722F6"/>
    <w:rsid w:val="00E7231F"/>
    <w:rsid w:val="00E7287D"/>
    <w:rsid w:val="00E728DD"/>
    <w:rsid w:val="00E731FC"/>
    <w:rsid w:val="00E73587"/>
    <w:rsid w:val="00E73B80"/>
    <w:rsid w:val="00E73C78"/>
    <w:rsid w:val="00E7426B"/>
    <w:rsid w:val="00E7433C"/>
    <w:rsid w:val="00E74505"/>
    <w:rsid w:val="00E746D0"/>
    <w:rsid w:val="00E748FB"/>
    <w:rsid w:val="00E753A7"/>
    <w:rsid w:val="00E7565E"/>
    <w:rsid w:val="00E75A99"/>
    <w:rsid w:val="00E75C4D"/>
    <w:rsid w:val="00E763BD"/>
    <w:rsid w:val="00E76EA4"/>
    <w:rsid w:val="00E7731B"/>
    <w:rsid w:val="00E77470"/>
    <w:rsid w:val="00E7752B"/>
    <w:rsid w:val="00E77B14"/>
    <w:rsid w:val="00E77EC7"/>
    <w:rsid w:val="00E8004D"/>
    <w:rsid w:val="00E8011F"/>
    <w:rsid w:val="00E8040C"/>
    <w:rsid w:val="00E806A6"/>
    <w:rsid w:val="00E80762"/>
    <w:rsid w:val="00E80816"/>
    <w:rsid w:val="00E80861"/>
    <w:rsid w:val="00E80C03"/>
    <w:rsid w:val="00E80C84"/>
    <w:rsid w:val="00E8120C"/>
    <w:rsid w:val="00E81AFE"/>
    <w:rsid w:val="00E81BCC"/>
    <w:rsid w:val="00E81D86"/>
    <w:rsid w:val="00E81EAE"/>
    <w:rsid w:val="00E81EF2"/>
    <w:rsid w:val="00E826F4"/>
    <w:rsid w:val="00E8274A"/>
    <w:rsid w:val="00E8295F"/>
    <w:rsid w:val="00E82DFA"/>
    <w:rsid w:val="00E8329C"/>
    <w:rsid w:val="00E833F6"/>
    <w:rsid w:val="00E83A2F"/>
    <w:rsid w:val="00E84227"/>
    <w:rsid w:val="00E8425A"/>
    <w:rsid w:val="00E84707"/>
    <w:rsid w:val="00E847C2"/>
    <w:rsid w:val="00E84C9F"/>
    <w:rsid w:val="00E84F63"/>
    <w:rsid w:val="00E8501F"/>
    <w:rsid w:val="00E85A8A"/>
    <w:rsid w:val="00E85C98"/>
    <w:rsid w:val="00E85F30"/>
    <w:rsid w:val="00E86520"/>
    <w:rsid w:val="00E86840"/>
    <w:rsid w:val="00E86B87"/>
    <w:rsid w:val="00E86B96"/>
    <w:rsid w:val="00E878BA"/>
    <w:rsid w:val="00E87932"/>
    <w:rsid w:val="00E87C6A"/>
    <w:rsid w:val="00E87DF9"/>
    <w:rsid w:val="00E87E7B"/>
    <w:rsid w:val="00E90184"/>
    <w:rsid w:val="00E901BD"/>
    <w:rsid w:val="00E9022C"/>
    <w:rsid w:val="00E914EB"/>
    <w:rsid w:val="00E917FE"/>
    <w:rsid w:val="00E91A93"/>
    <w:rsid w:val="00E91B39"/>
    <w:rsid w:val="00E91C67"/>
    <w:rsid w:val="00E91E73"/>
    <w:rsid w:val="00E91F71"/>
    <w:rsid w:val="00E92097"/>
    <w:rsid w:val="00E921CC"/>
    <w:rsid w:val="00E923E8"/>
    <w:rsid w:val="00E92659"/>
    <w:rsid w:val="00E92679"/>
    <w:rsid w:val="00E92903"/>
    <w:rsid w:val="00E92E5C"/>
    <w:rsid w:val="00E92F43"/>
    <w:rsid w:val="00E92F7A"/>
    <w:rsid w:val="00E93743"/>
    <w:rsid w:val="00E93943"/>
    <w:rsid w:val="00E93E3A"/>
    <w:rsid w:val="00E941E1"/>
    <w:rsid w:val="00E941F7"/>
    <w:rsid w:val="00E9428B"/>
    <w:rsid w:val="00E94712"/>
    <w:rsid w:val="00E9471B"/>
    <w:rsid w:val="00E948D6"/>
    <w:rsid w:val="00E94B22"/>
    <w:rsid w:val="00E94D17"/>
    <w:rsid w:val="00E950D4"/>
    <w:rsid w:val="00E95247"/>
    <w:rsid w:val="00E9559B"/>
    <w:rsid w:val="00E95D1E"/>
    <w:rsid w:val="00E9697C"/>
    <w:rsid w:val="00E96BBA"/>
    <w:rsid w:val="00E96BF9"/>
    <w:rsid w:val="00E96F20"/>
    <w:rsid w:val="00E97371"/>
    <w:rsid w:val="00E973C5"/>
    <w:rsid w:val="00E9745E"/>
    <w:rsid w:val="00E97A0C"/>
    <w:rsid w:val="00EA01ED"/>
    <w:rsid w:val="00EA029E"/>
    <w:rsid w:val="00EA0E27"/>
    <w:rsid w:val="00EA217A"/>
    <w:rsid w:val="00EA28F1"/>
    <w:rsid w:val="00EA31F1"/>
    <w:rsid w:val="00EA33C6"/>
    <w:rsid w:val="00EA36C3"/>
    <w:rsid w:val="00EA3A8D"/>
    <w:rsid w:val="00EA41E2"/>
    <w:rsid w:val="00EA41E7"/>
    <w:rsid w:val="00EA41ED"/>
    <w:rsid w:val="00EA4661"/>
    <w:rsid w:val="00EA4826"/>
    <w:rsid w:val="00EA4AF5"/>
    <w:rsid w:val="00EA4D98"/>
    <w:rsid w:val="00EA4EA6"/>
    <w:rsid w:val="00EA575D"/>
    <w:rsid w:val="00EA59E1"/>
    <w:rsid w:val="00EA5A6E"/>
    <w:rsid w:val="00EA5EF1"/>
    <w:rsid w:val="00EA5F43"/>
    <w:rsid w:val="00EA60CA"/>
    <w:rsid w:val="00EA616C"/>
    <w:rsid w:val="00EA6524"/>
    <w:rsid w:val="00EA6578"/>
    <w:rsid w:val="00EA65A7"/>
    <w:rsid w:val="00EA65ED"/>
    <w:rsid w:val="00EA6836"/>
    <w:rsid w:val="00EA71A2"/>
    <w:rsid w:val="00EA71C3"/>
    <w:rsid w:val="00EA7680"/>
    <w:rsid w:val="00EA7DE3"/>
    <w:rsid w:val="00EA7DF6"/>
    <w:rsid w:val="00EB0286"/>
    <w:rsid w:val="00EB03C4"/>
    <w:rsid w:val="00EB045E"/>
    <w:rsid w:val="00EB08DE"/>
    <w:rsid w:val="00EB09AC"/>
    <w:rsid w:val="00EB0FCA"/>
    <w:rsid w:val="00EB0FE8"/>
    <w:rsid w:val="00EB123A"/>
    <w:rsid w:val="00EB1F81"/>
    <w:rsid w:val="00EB20FD"/>
    <w:rsid w:val="00EB2300"/>
    <w:rsid w:val="00EB2674"/>
    <w:rsid w:val="00EB2C94"/>
    <w:rsid w:val="00EB2E51"/>
    <w:rsid w:val="00EB30F7"/>
    <w:rsid w:val="00EB31A4"/>
    <w:rsid w:val="00EB3340"/>
    <w:rsid w:val="00EB37AF"/>
    <w:rsid w:val="00EB3C6B"/>
    <w:rsid w:val="00EB4040"/>
    <w:rsid w:val="00EB4092"/>
    <w:rsid w:val="00EB473A"/>
    <w:rsid w:val="00EB474A"/>
    <w:rsid w:val="00EB47A4"/>
    <w:rsid w:val="00EB4AF6"/>
    <w:rsid w:val="00EB51E1"/>
    <w:rsid w:val="00EB5320"/>
    <w:rsid w:val="00EB55F2"/>
    <w:rsid w:val="00EB560F"/>
    <w:rsid w:val="00EB574C"/>
    <w:rsid w:val="00EB5858"/>
    <w:rsid w:val="00EB5A6E"/>
    <w:rsid w:val="00EB5B6F"/>
    <w:rsid w:val="00EB5C41"/>
    <w:rsid w:val="00EB5D9B"/>
    <w:rsid w:val="00EB5FED"/>
    <w:rsid w:val="00EB6066"/>
    <w:rsid w:val="00EB62DB"/>
    <w:rsid w:val="00EB6710"/>
    <w:rsid w:val="00EB7140"/>
    <w:rsid w:val="00EB7475"/>
    <w:rsid w:val="00EB7CF5"/>
    <w:rsid w:val="00EB7E0C"/>
    <w:rsid w:val="00EB7F4F"/>
    <w:rsid w:val="00EC04AB"/>
    <w:rsid w:val="00EC0C46"/>
    <w:rsid w:val="00EC1004"/>
    <w:rsid w:val="00EC1403"/>
    <w:rsid w:val="00EC18CC"/>
    <w:rsid w:val="00EC211F"/>
    <w:rsid w:val="00EC265E"/>
    <w:rsid w:val="00EC2A11"/>
    <w:rsid w:val="00EC2E05"/>
    <w:rsid w:val="00EC3186"/>
    <w:rsid w:val="00EC328B"/>
    <w:rsid w:val="00EC3374"/>
    <w:rsid w:val="00EC34F1"/>
    <w:rsid w:val="00EC3A3D"/>
    <w:rsid w:val="00EC3BA5"/>
    <w:rsid w:val="00EC42A4"/>
    <w:rsid w:val="00EC477E"/>
    <w:rsid w:val="00EC48D5"/>
    <w:rsid w:val="00EC4A3F"/>
    <w:rsid w:val="00EC4C22"/>
    <w:rsid w:val="00EC4E27"/>
    <w:rsid w:val="00EC4FF5"/>
    <w:rsid w:val="00EC541D"/>
    <w:rsid w:val="00EC57AA"/>
    <w:rsid w:val="00EC5C33"/>
    <w:rsid w:val="00EC5D86"/>
    <w:rsid w:val="00EC6047"/>
    <w:rsid w:val="00EC63EB"/>
    <w:rsid w:val="00EC6514"/>
    <w:rsid w:val="00EC695A"/>
    <w:rsid w:val="00EC6D7A"/>
    <w:rsid w:val="00EC70BF"/>
    <w:rsid w:val="00EC743D"/>
    <w:rsid w:val="00EC788D"/>
    <w:rsid w:val="00EC79D7"/>
    <w:rsid w:val="00EC7BC8"/>
    <w:rsid w:val="00ED0091"/>
    <w:rsid w:val="00ED098C"/>
    <w:rsid w:val="00ED15A4"/>
    <w:rsid w:val="00ED16FE"/>
    <w:rsid w:val="00ED1916"/>
    <w:rsid w:val="00ED1AB1"/>
    <w:rsid w:val="00ED1E42"/>
    <w:rsid w:val="00ED2138"/>
    <w:rsid w:val="00ED2288"/>
    <w:rsid w:val="00ED229C"/>
    <w:rsid w:val="00ED2327"/>
    <w:rsid w:val="00ED248D"/>
    <w:rsid w:val="00ED26CF"/>
    <w:rsid w:val="00ED279F"/>
    <w:rsid w:val="00ED27A6"/>
    <w:rsid w:val="00ED3019"/>
    <w:rsid w:val="00ED3090"/>
    <w:rsid w:val="00ED3153"/>
    <w:rsid w:val="00ED3965"/>
    <w:rsid w:val="00ED48C5"/>
    <w:rsid w:val="00ED492F"/>
    <w:rsid w:val="00ED49D6"/>
    <w:rsid w:val="00ED4B66"/>
    <w:rsid w:val="00ED539E"/>
    <w:rsid w:val="00ED54E5"/>
    <w:rsid w:val="00ED5772"/>
    <w:rsid w:val="00ED57FE"/>
    <w:rsid w:val="00ED6417"/>
    <w:rsid w:val="00ED6421"/>
    <w:rsid w:val="00ED6778"/>
    <w:rsid w:val="00ED69D3"/>
    <w:rsid w:val="00ED7847"/>
    <w:rsid w:val="00ED7988"/>
    <w:rsid w:val="00ED79C5"/>
    <w:rsid w:val="00EE087B"/>
    <w:rsid w:val="00EE0B09"/>
    <w:rsid w:val="00EE0B10"/>
    <w:rsid w:val="00EE11A9"/>
    <w:rsid w:val="00EE156B"/>
    <w:rsid w:val="00EE1584"/>
    <w:rsid w:val="00EE16FF"/>
    <w:rsid w:val="00EE1B5E"/>
    <w:rsid w:val="00EE1F4A"/>
    <w:rsid w:val="00EE1F82"/>
    <w:rsid w:val="00EE2218"/>
    <w:rsid w:val="00EE2229"/>
    <w:rsid w:val="00EE2232"/>
    <w:rsid w:val="00EE2309"/>
    <w:rsid w:val="00EE2542"/>
    <w:rsid w:val="00EE291D"/>
    <w:rsid w:val="00EE2E41"/>
    <w:rsid w:val="00EE3161"/>
    <w:rsid w:val="00EE3217"/>
    <w:rsid w:val="00EE337B"/>
    <w:rsid w:val="00EE3406"/>
    <w:rsid w:val="00EE3457"/>
    <w:rsid w:val="00EE37EE"/>
    <w:rsid w:val="00EE3A26"/>
    <w:rsid w:val="00EE3D1E"/>
    <w:rsid w:val="00EE40E4"/>
    <w:rsid w:val="00EE4792"/>
    <w:rsid w:val="00EE4867"/>
    <w:rsid w:val="00EE48B2"/>
    <w:rsid w:val="00EE4911"/>
    <w:rsid w:val="00EE4C20"/>
    <w:rsid w:val="00EE4D65"/>
    <w:rsid w:val="00EE4EEB"/>
    <w:rsid w:val="00EE4FB1"/>
    <w:rsid w:val="00EE576E"/>
    <w:rsid w:val="00EE586B"/>
    <w:rsid w:val="00EE58FC"/>
    <w:rsid w:val="00EE5C1F"/>
    <w:rsid w:val="00EE5FE9"/>
    <w:rsid w:val="00EE6B70"/>
    <w:rsid w:val="00EE6E9E"/>
    <w:rsid w:val="00EE70ED"/>
    <w:rsid w:val="00EE7831"/>
    <w:rsid w:val="00EE7949"/>
    <w:rsid w:val="00EE7A4F"/>
    <w:rsid w:val="00EE7D2E"/>
    <w:rsid w:val="00EE7DFB"/>
    <w:rsid w:val="00EF0490"/>
    <w:rsid w:val="00EF05DB"/>
    <w:rsid w:val="00EF06BD"/>
    <w:rsid w:val="00EF07F0"/>
    <w:rsid w:val="00EF0A21"/>
    <w:rsid w:val="00EF0F09"/>
    <w:rsid w:val="00EF0F8F"/>
    <w:rsid w:val="00EF1A62"/>
    <w:rsid w:val="00EF1F9B"/>
    <w:rsid w:val="00EF22D2"/>
    <w:rsid w:val="00EF230D"/>
    <w:rsid w:val="00EF258D"/>
    <w:rsid w:val="00EF2663"/>
    <w:rsid w:val="00EF26CF"/>
    <w:rsid w:val="00EF28AB"/>
    <w:rsid w:val="00EF28C4"/>
    <w:rsid w:val="00EF2AAB"/>
    <w:rsid w:val="00EF2D82"/>
    <w:rsid w:val="00EF2D9D"/>
    <w:rsid w:val="00EF30CD"/>
    <w:rsid w:val="00EF30F8"/>
    <w:rsid w:val="00EF3CDC"/>
    <w:rsid w:val="00EF3D05"/>
    <w:rsid w:val="00EF3E21"/>
    <w:rsid w:val="00EF4098"/>
    <w:rsid w:val="00EF482A"/>
    <w:rsid w:val="00EF4A39"/>
    <w:rsid w:val="00EF4CB0"/>
    <w:rsid w:val="00EF531F"/>
    <w:rsid w:val="00EF5F7F"/>
    <w:rsid w:val="00EF604D"/>
    <w:rsid w:val="00EF6F97"/>
    <w:rsid w:val="00EF7110"/>
    <w:rsid w:val="00EF72B4"/>
    <w:rsid w:val="00EF74F8"/>
    <w:rsid w:val="00EF7728"/>
    <w:rsid w:val="00EF7A24"/>
    <w:rsid w:val="00EF7B5A"/>
    <w:rsid w:val="00F005A8"/>
    <w:rsid w:val="00F008A9"/>
    <w:rsid w:val="00F00A0B"/>
    <w:rsid w:val="00F00C01"/>
    <w:rsid w:val="00F00FCF"/>
    <w:rsid w:val="00F01248"/>
    <w:rsid w:val="00F019BD"/>
    <w:rsid w:val="00F019DA"/>
    <w:rsid w:val="00F01F45"/>
    <w:rsid w:val="00F0231E"/>
    <w:rsid w:val="00F02556"/>
    <w:rsid w:val="00F02A96"/>
    <w:rsid w:val="00F02B15"/>
    <w:rsid w:val="00F030A4"/>
    <w:rsid w:val="00F0318A"/>
    <w:rsid w:val="00F033BE"/>
    <w:rsid w:val="00F0378C"/>
    <w:rsid w:val="00F0380D"/>
    <w:rsid w:val="00F03990"/>
    <w:rsid w:val="00F04110"/>
    <w:rsid w:val="00F04459"/>
    <w:rsid w:val="00F0460B"/>
    <w:rsid w:val="00F0488E"/>
    <w:rsid w:val="00F05115"/>
    <w:rsid w:val="00F05D64"/>
    <w:rsid w:val="00F062E3"/>
    <w:rsid w:val="00F06335"/>
    <w:rsid w:val="00F0641B"/>
    <w:rsid w:val="00F06BAD"/>
    <w:rsid w:val="00F06C45"/>
    <w:rsid w:val="00F06E7A"/>
    <w:rsid w:val="00F0748C"/>
    <w:rsid w:val="00F07CF6"/>
    <w:rsid w:val="00F100B9"/>
    <w:rsid w:val="00F10450"/>
    <w:rsid w:val="00F1067D"/>
    <w:rsid w:val="00F1069C"/>
    <w:rsid w:val="00F10D9C"/>
    <w:rsid w:val="00F10E3A"/>
    <w:rsid w:val="00F113CC"/>
    <w:rsid w:val="00F11920"/>
    <w:rsid w:val="00F1197E"/>
    <w:rsid w:val="00F11C89"/>
    <w:rsid w:val="00F123B3"/>
    <w:rsid w:val="00F12921"/>
    <w:rsid w:val="00F129C8"/>
    <w:rsid w:val="00F14299"/>
    <w:rsid w:val="00F149B8"/>
    <w:rsid w:val="00F14ED5"/>
    <w:rsid w:val="00F1515A"/>
    <w:rsid w:val="00F154A1"/>
    <w:rsid w:val="00F157ED"/>
    <w:rsid w:val="00F159F2"/>
    <w:rsid w:val="00F15A20"/>
    <w:rsid w:val="00F15A91"/>
    <w:rsid w:val="00F15E3E"/>
    <w:rsid w:val="00F160C1"/>
    <w:rsid w:val="00F16525"/>
    <w:rsid w:val="00F16D1D"/>
    <w:rsid w:val="00F1729F"/>
    <w:rsid w:val="00F1732F"/>
    <w:rsid w:val="00F17469"/>
    <w:rsid w:val="00F175BB"/>
    <w:rsid w:val="00F1799C"/>
    <w:rsid w:val="00F17AB2"/>
    <w:rsid w:val="00F17AFC"/>
    <w:rsid w:val="00F17C7F"/>
    <w:rsid w:val="00F20294"/>
    <w:rsid w:val="00F20364"/>
    <w:rsid w:val="00F203E9"/>
    <w:rsid w:val="00F2082C"/>
    <w:rsid w:val="00F20CD9"/>
    <w:rsid w:val="00F20D04"/>
    <w:rsid w:val="00F21476"/>
    <w:rsid w:val="00F2187C"/>
    <w:rsid w:val="00F21983"/>
    <w:rsid w:val="00F220EB"/>
    <w:rsid w:val="00F22628"/>
    <w:rsid w:val="00F22A2F"/>
    <w:rsid w:val="00F22E70"/>
    <w:rsid w:val="00F22F07"/>
    <w:rsid w:val="00F233F5"/>
    <w:rsid w:val="00F23D4F"/>
    <w:rsid w:val="00F23E54"/>
    <w:rsid w:val="00F24569"/>
    <w:rsid w:val="00F245B5"/>
    <w:rsid w:val="00F252DD"/>
    <w:rsid w:val="00F25630"/>
    <w:rsid w:val="00F25663"/>
    <w:rsid w:val="00F25DBC"/>
    <w:rsid w:val="00F25DFC"/>
    <w:rsid w:val="00F26119"/>
    <w:rsid w:val="00F2642A"/>
    <w:rsid w:val="00F26628"/>
    <w:rsid w:val="00F267FB"/>
    <w:rsid w:val="00F26AE6"/>
    <w:rsid w:val="00F27158"/>
    <w:rsid w:val="00F27313"/>
    <w:rsid w:val="00F27340"/>
    <w:rsid w:val="00F27581"/>
    <w:rsid w:val="00F27A7D"/>
    <w:rsid w:val="00F27AC0"/>
    <w:rsid w:val="00F3080C"/>
    <w:rsid w:val="00F30A65"/>
    <w:rsid w:val="00F31279"/>
    <w:rsid w:val="00F312E8"/>
    <w:rsid w:val="00F31716"/>
    <w:rsid w:val="00F31B53"/>
    <w:rsid w:val="00F31C65"/>
    <w:rsid w:val="00F31E71"/>
    <w:rsid w:val="00F3250D"/>
    <w:rsid w:val="00F326C1"/>
    <w:rsid w:val="00F327CB"/>
    <w:rsid w:val="00F32C8A"/>
    <w:rsid w:val="00F33EF6"/>
    <w:rsid w:val="00F3414D"/>
    <w:rsid w:val="00F341B5"/>
    <w:rsid w:val="00F343A5"/>
    <w:rsid w:val="00F343BA"/>
    <w:rsid w:val="00F345D1"/>
    <w:rsid w:val="00F3518F"/>
    <w:rsid w:val="00F36076"/>
    <w:rsid w:val="00F36342"/>
    <w:rsid w:val="00F36664"/>
    <w:rsid w:val="00F36CF9"/>
    <w:rsid w:val="00F36F75"/>
    <w:rsid w:val="00F376BC"/>
    <w:rsid w:val="00F3794A"/>
    <w:rsid w:val="00F37B2C"/>
    <w:rsid w:val="00F4042B"/>
    <w:rsid w:val="00F40542"/>
    <w:rsid w:val="00F40E80"/>
    <w:rsid w:val="00F40E92"/>
    <w:rsid w:val="00F413B4"/>
    <w:rsid w:val="00F41457"/>
    <w:rsid w:val="00F41BB7"/>
    <w:rsid w:val="00F41FA7"/>
    <w:rsid w:val="00F421CD"/>
    <w:rsid w:val="00F42446"/>
    <w:rsid w:val="00F429D2"/>
    <w:rsid w:val="00F42AF5"/>
    <w:rsid w:val="00F42BE1"/>
    <w:rsid w:val="00F42C41"/>
    <w:rsid w:val="00F42D47"/>
    <w:rsid w:val="00F42EF2"/>
    <w:rsid w:val="00F431B4"/>
    <w:rsid w:val="00F4326A"/>
    <w:rsid w:val="00F4375F"/>
    <w:rsid w:val="00F439C8"/>
    <w:rsid w:val="00F43A18"/>
    <w:rsid w:val="00F43A86"/>
    <w:rsid w:val="00F43D15"/>
    <w:rsid w:val="00F43F5A"/>
    <w:rsid w:val="00F43FCA"/>
    <w:rsid w:val="00F44505"/>
    <w:rsid w:val="00F44581"/>
    <w:rsid w:val="00F44626"/>
    <w:rsid w:val="00F4484B"/>
    <w:rsid w:val="00F44E41"/>
    <w:rsid w:val="00F4547D"/>
    <w:rsid w:val="00F45CC1"/>
    <w:rsid w:val="00F45E27"/>
    <w:rsid w:val="00F46156"/>
    <w:rsid w:val="00F463BA"/>
    <w:rsid w:val="00F4658F"/>
    <w:rsid w:val="00F46E9B"/>
    <w:rsid w:val="00F46F1F"/>
    <w:rsid w:val="00F4726D"/>
    <w:rsid w:val="00F4775D"/>
    <w:rsid w:val="00F477BA"/>
    <w:rsid w:val="00F478C5"/>
    <w:rsid w:val="00F479F0"/>
    <w:rsid w:val="00F51E3F"/>
    <w:rsid w:val="00F5218C"/>
    <w:rsid w:val="00F52362"/>
    <w:rsid w:val="00F523B0"/>
    <w:rsid w:val="00F52A26"/>
    <w:rsid w:val="00F52D42"/>
    <w:rsid w:val="00F53295"/>
    <w:rsid w:val="00F53856"/>
    <w:rsid w:val="00F53928"/>
    <w:rsid w:val="00F54359"/>
    <w:rsid w:val="00F54446"/>
    <w:rsid w:val="00F5450A"/>
    <w:rsid w:val="00F54698"/>
    <w:rsid w:val="00F54742"/>
    <w:rsid w:val="00F5497A"/>
    <w:rsid w:val="00F54B41"/>
    <w:rsid w:val="00F54C8C"/>
    <w:rsid w:val="00F54CA5"/>
    <w:rsid w:val="00F54D8C"/>
    <w:rsid w:val="00F54DF4"/>
    <w:rsid w:val="00F5557A"/>
    <w:rsid w:val="00F5570A"/>
    <w:rsid w:val="00F5589B"/>
    <w:rsid w:val="00F55B1D"/>
    <w:rsid w:val="00F560B6"/>
    <w:rsid w:val="00F562E3"/>
    <w:rsid w:val="00F56595"/>
    <w:rsid w:val="00F578C8"/>
    <w:rsid w:val="00F57A5B"/>
    <w:rsid w:val="00F57EBA"/>
    <w:rsid w:val="00F60AF0"/>
    <w:rsid w:val="00F60BF3"/>
    <w:rsid w:val="00F6112B"/>
    <w:rsid w:val="00F613F1"/>
    <w:rsid w:val="00F61480"/>
    <w:rsid w:val="00F6186F"/>
    <w:rsid w:val="00F61989"/>
    <w:rsid w:val="00F619F3"/>
    <w:rsid w:val="00F61CF5"/>
    <w:rsid w:val="00F61EAA"/>
    <w:rsid w:val="00F6207C"/>
    <w:rsid w:val="00F62101"/>
    <w:rsid w:val="00F62529"/>
    <w:rsid w:val="00F62843"/>
    <w:rsid w:val="00F62D5D"/>
    <w:rsid w:val="00F62E49"/>
    <w:rsid w:val="00F631A1"/>
    <w:rsid w:val="00F634CC"/>
    <w:rsid w:val="00F63736"/>
    <w:rsid w:val="00F63C1D"/>
    <w:rsid w:val="00F63F93"/>
    <w:rsid w:val="00F6456E"/>
    <w:rsid w:val="00F647CB"/>
    <w:rsid w:val="00F64F39"/>
    <w:rsid w:val="00F6530F"/>
    <w:rsid w:val="00F65480"/>
    <w:rsid w:val="00F65A77"/>
    <w:rsid w:val="00F6606F"/>
    <w:rsid w:val="00F66079"/>
    <w:rsid w:val="00F66754"/>
    <w:rsid w:val="00F66F98"/>
    <w:rsid w:val="00F677C3"/>
    <w:rsid w:val="00F67CC4"/>
    <w:rsid w:val="00F705EC"/>
    <w:rsid w:val="00F70755"/>
    <w:rsid w:val="00F71165"/>
    <w:rsid w:val="00F71255"/>
    <w:rsid w:val="00F7137C"/>
    <w:rsid w:val="00F71463"/>
    <w:rsid w:val="00F71B24"/>
    <w:rsid w:val="00F71EBB"/>
    <w:rsid w:val="00F72790"/>
    <w:rsid w:val="00F729BF"/>
    <w:rsid w:val="00F72D60"/>
    <w:rsid w:val="00F72D7A"/>
    <w:rsid w:val="00F730FE"/>
    <w:rsid w:val="00F731C1"/>
    <w:rsid w:val="00F7345E"/>
    <w:rsid w:val="00F73B30"/>
    <w:rsid w:val="00F73C09"/>
    <w:rsid w:val="00F74461"/>
    <w:rsid w:val="00F74578"/>
    <w:rsid w:val="00F74AA7"/>
    <w:rsid w:val="00F7533B"/>
    <w:rsid w:val="00F75A08"/>
    <w:rsid w:val="00F75B4B"/>
    <w:rsid w:val="00F75D47"/>
    <w:rsid w:val="00F7622B"/>
    <w:rsid w:val="00F76947"/>
    <w:rsid w:val="00F76AC6"/>
    <w:rsid w:val="00F76CCD"/>
    <w:rsid w:val="00F77078"/>
    <w:rsid w:val="00F7724F"/>
    <w:rsid w:val="00F8022D"/>
    <w:rsid w:val="00F803DE"/>
    <w:rsid w:val="00F807AF"/>
    <w:rsid w:val="00F80D44"/>
    <w:rsid w:val="00F810E8"/>
    <w:rsid w:val="00F81614"/>
    <w:rsid w:val="00F817B9"/>
    <w:rsid w:val="00F81AD4"/>
    <w:rsid w:val="00F821AA"/>
    <w:rsid w:val="00F82857"/>
    <w:rsid w:val="00F829A9"/>
    <w:rsid w:val="00F82EEC"/>
    <w:rsid w:val="00F830F4"/>
    <w:rsid w:val="00F8318D"/>
    <w:rsid w:val="00F83261"/>
    <w:rsid w:val="00F8342A"/>
    <w:rsid w:val="00F8346E"/>
    <w:rsid w:val="00F834C9"/>
    <w:rsid w:val="00F837D2"/>
    <w:rsid w:val="00F838D9"/>
    <w:rsid w:val="00F83BCE"/>
    <w:rsid w:val="00F83FA5"/>
    <w:rsid w:val="00F84790"/>
    <w:rsid w:val="00F847AC"/>
    <w:rsid w:val="00F84997"/>
    <w:rsid w:val="00F85195"/>
    <w:rsid w:val="00F855FD"/>
    <w:rsid w:val="00F856FF"/>
    <w:rsid w:val="00F85726"/>
    <w:rsid w:val="00F85968"/>
    <w:rsid w:val="00F85B29"/>
    <w:rsid w:val="00F85B79"/>
    <w:rsid w:val="00F85F39"/>
    <w:rsid w:val="00F863A4"/>
    <w:rsid w:val="00F866CE"/>
    <w:rsid w:val="00F867BE"/>
    <w:rsid w:val="00F86C9E"/>
    <w:rsid w:val="00F87179"/>
    <w:rsid w:val="00F87474"/>
    <w:rsid w:val="00F8766D"/>
    <w:rsid w:val="00F87E7F"/>
    <w:rsid w:val="00F9021D"/>
    <w:rsid w:val="00F902DC"/>
    <w:rsid w:val="00F90394"/>
    <w:rsid w:val="00F90989"/>
    <w:rsid w:val="00F91159"/>
    <w:rsid w:val="00F91246"/>
    <w:rsid w:val="00F91826"/>
    <w:rsid w:val="00F91E4C"/>
    <w:rsid w:val="00F91F1B"/>
    <w:rsid w:val="00F92237"/>
    <w:rsid w:val="00F92483"/>
    <w:rsid w:val="00F92785"/>
    <w:rsid w:val="00F92E70"/>
    <w:rsid w:val="00F935E5"/>
    <w:rsid w:val="00F936DD"/>
    <w:rsid w:val="00F93710"/>
    <w:rsid w:val="00F93B26"/>
    <w:rsid w:val="00F93B6E"/>
    <w:rsid w:val="00F93BF8"/>
    <w:rsid w:val="00F9444F"/>
    <w:rsid w:val="00F944F1"/>
    <w:rsid w:val="00F945FD"/>
    <w:rsid w:val="00F94B7E"/>
    <w:rsid w:val="00F94E64"/>
    <w:rsid w:val="00F94E82"/>
    <w:rsid w:val="00F94FC0"/>
    <w:rsid w:val="00F950C5"/>
    <w:rsid w:val="00F952D2"/>
    <w:rsid w:val="00F954D2"/>
    <w:rsid w:val="00F954FF"/>
    <w:rsid w:val="00F95680"/>
    <w:rsid w:val="00F95812"/>
    <w:rsid w:val="00F95B23"/>
    <w:rsid w:val="00F95F5D"/>
    <w:rsid w:val="00F95F97"/>
    <w:rsid w:val="00F963A7"/>
    <w:rsid w:val="00F96530"/>
    <w:rsid w:val="00F96893"/>
    <w:rsid w:val="00F96A19"/>
    <w:rsid w:val="00F96ADA"/>
    <w:rsid w:val="00F96ED2"/>
    <w:rsid w:val="00F97AF5"/>
    <w:rsid w:val="00FA028A"/>
    <w:rsid w:val="00FA047C"/>
    <w:rsid w:val="00FA06D7"/>
    <w:rsid w:val="00FA0791"/>
    <w:rsid w:val="00FA0956"/>
    <w:rsid w:val="00FA0F8F"/>
    <w:rsid w:val="00FA14A4"/>
    <w:rsid w:val="00FA24FB"/>
    <w:rsid w:val="00FA28ED"/>
    <w:rsid w:val="00FA293F"/>
    <w:rsid w:val="00FA29D3"/>
    <w:rsid w:val="00FA2C91"/>
    <w:rsid w:val="00FA319B"/>
    <w:rsid w:val="00FA32AC"/>
    <w:rsid w:val="00FA3574"/>
    <w:rsid w:val="00FA4122"/>
    <w:rsid w:val="00FA45CB"/>
    <w:rsid w:val="00FA4610"/>
    <w:rsid w:val="00FA466D"/>
    <w:rsid w:val="00FA4BF5"/>
    <w:rsid w:val="00FA5364"/>
    <w:rsid w:val="00FA53E7"/>
    <w:rsid w:val="00FA5879"/>
    <w:rsid w:val="00FA5970"/>
    <w:rsid w:val="00FA5E69"/>
    <w:rsid w:val="00FA62AE"/>
    <w:rsid w:val="00FA6740"/>
    <w:rsid w:val="00FA6C03"/>
    <w:rsid w:val="00FA6C29"/>
    <w:rsid w:val="00FA6E35"/>
    <w:rsid w:val="00FA72C3"/>
    <w:rsid w:val="00FA733A"/>
    <w:rsid w:val="00FA754C"/>
    <w:rsid w:val="00FA76F7"/>
    <w:rsid w:val="00FA79EF"/>
    <w:rsid w:val="00FA7B58"/>
    <w:rsid w:val="00FA7BE6"/>
    <w:rsid w:val="00FA7BF9"/>
    <w:rsid w:val="00FA7DB2"/>
    <w:rsid w:val="00FB04DC"/>
    <w:rsid w:val="00FB0627"/>
    <w:rsid w:val="00FB092A"/>
    <w:rsid w:val="00FB0CD8"/>
    <w:rsid w:val="00FB0E6E"/>
    <w:rsid w:val="00FB1006"/>
    <w:rsid w:val="00FB1C19"/>
    <w:rsid w:val="00FB1C67"/>
    <w:rsid w:val="00FB1E10"/>
    <w:rsid w:val="00FB23CF"/>
    <w:rsid w:val="00FB242D"/>
    <w:rsid w:val="00FB2595"/>
    <w:rsid w:val="00FB3938"/>
    <w:rsid w:val="00FB4150"/>
    <w:rsid w:val="00FB4566"/>
    <w:rsid w:val="00FB4974"/>
    <w:rsid w:val="00FB4A62"/>
    <w:rsid w:val="00FB4DF5"/>
    <w:rsid w:val="00FB4E66"/>
    <w:rsid w:val="00FB52C1"/>
    <w:rsid w:val="00FB5584"/>
    <w:rsid w:val="00FB5922"/>
    <w:rsid w:val="00FB5BAB"/>
    <w:rsid w:val="00FB5DB3"/>
    <w:rsid w:val="00FB601F"/>
    <w:rsid w:val="00FB6146"/>
    <w:rsid w:val="00FB6529"/>
    <w:rsid w:val="00FB6594"/>
    <w:rsid w:val="00FB69AF"/>
    <w:rsid w:val="00FB6C7F"/>
    <w:rsid w:val="00FB6E74"/>
    <w:rsid w:val="00FB6EEB"/>
    <w:rsid w:val="00FB6F0F"/>
    <w:rsid w:val="00FB7083"/>
    <w:rsid w:val="00FB728F"/>
    <w:rsid w:val="00FB75FA"/>
    <w:rsid w:val="00FB7659"/>
    <w:rsid w:val="00FB79E8"/>
    <w:rsid w:val="00FB7A5C"/>
    <w:rsid w:val="00FB7C11"/>
    <w:rsid w:val="00FB7FB6"/>
    <w:rsid w:val="00FC0478"/>
    <w:rsid w:val="00FC052E"/>
    <w:rsid w:val="00FC0BA8"/>
    <w:rsid w:val="00FC157F"/>
    <w:rsid w:val="00FC1675"/>
    <w:rsid w:val="00FC1D6B"/>
    <w:rsid w:val="00FC2249"/>
    <w:rsid w:val="00FC26E5"/>
    <w:rsid w:val="00FC2949"/>
    <w:rsid w:val="00FC32F5"/>
    <w:rsid w:val="00FC3497"/>
    <w:rsid w:val="00FC3EB7"/>
    <w:rsid w:val="00FC3EC2"/>
    <w:rsid w:val="00FC43E8"/>
    <w:rsid w:val="00FC4976"/>
    <w:rsid w:val="00FC4D6C"/>
    <w:rsid w:val="00FC4E1A"/>
    <w:rsid w:val="00FC4FDE"/>
    <w:rsid w:val="00FC5459"/>
    <w:rsid w:val="00FC5468"/>
    <w:rsid w:val="00FC547D"/>
    <w:rsid w:val="00FC5769"/>
    <w:rsid w:val="00FC5AAE"/>
    <w:rsid w:val="00FC5AB9"/>
    <w:rsid w:val="00FC5B6D"/>
    <w:rsid w:val="00FC5B94"/>
    <w:rsid w:val="00FC5C5D"/>
    <w:rsid w:val="00FC5E2A"/>
    <w:rsid w:val="00FC5F30"/>
    <w:rsid w:val="00FC660F"/>
    <w:rsid w:val="00FC67AC"/>
    <w:rsid w:val="00FC6BB8"/>
    <w:rsid w:val="00FC6D74"/>
    <w:rsid w:val="00FC779E"/>
    <w:rsid w:val="00FC7C71"/>
    <w:rsid w:val="00FC7C8C"/>
    <w:rsid w:val="00FD0203"/>
    <w:rsid w:val="00FD04B7"/>
    <w:rsid w:val="00FD0932"/>
    <w:rsid w:val="00FD0D23"/>
    <w:rsid w:val="00FD0E0B"/>
    <w:rsid w:val="00FD0ED6"/>
    <w:rsid w:val="00FD104B"/>
    <w:rsid w:val="00FD1120"/>
    <w:rsid w:val="00FD14DF"/>
    <w:rsid w:val="00FD20A9"/>
    <w:rsid w:val="00FD2236"/>
    <w:rsid w:val="00FD24EC"/>
    <w:rsid w:val="00FD2C19"/>
    <w:rsid w:val="00FD2C32"/>
    <w:rsid w:val="00FD2DB2"/>
    <w:rsid w:val="00FD3EE7"/>
    <w:rsid w:val="00FD3F45"/>
    <w:rsid w:val="00FD426D"/>
    <w:rsid w:val="00FD45CD"/>
    <w:rsid w:val="00FD4895"/>
    <w:rsid w:val="00FD4A27"/>
    <w:rsid w:val="00FD4F0A"/>
    <w:rsid w:val="00FD4F33"/>
    <w:rsid w:val="00FD5368"/>
    <w:rsid w:val="00FD6447"/>
    <w:rsid w:val="00FD6CDB"/>
    <w:rsid w:val="00FD715D"/>
    <w:rsid w:val="00FD77D9"/>
    <w:rsid w:val="00FD7931"/>
    <w:rsid w:val="00FD79F3"/>
    <w:rsid w:val="00FD7A77"/>
    <w:rsid w:val="00FD7AC6"/>
    <w:rsid w:val="00FD7D0E"/>
    <w:rsid w:val="00FD7D88"/>
    <w:rsid w:val="00FD7F32"/>
    <w:rsid w:val="00FE0293"/>
    <w:rsid w:val="00FE0397"/>
    <w:rsid w:val="00FE0A47"/>
    <w:rsid w:val="00FE0CDF"/>
    <w:rsid w:val="00FE0E29"/>
    <w:rsid w:val="00FE146E"/>
    <w:rsid w:val="00FE1531"/>
    <w:rsid w:val="00FE1745"/>
    <w:rsid w:val="00FE19EF"/>
    <w:rsid w:val="00FE20D0"/>
    <w:rsid w:val="00FE2276"/>
    <w:rsid w:val="00FE2789"/>
    <w:rsid w:val="00FE2949"/>
    <w:rsid w:val="00FE2A7C"/>
    <w:rsid w:val="00FE2CCC"/>
    <w:rsid w:val="00FE2F8E"/>
    <w:rsid w:val="00FE3333"/>
    <w:rsid w:val="00FE3906"/>
    <w:rsid w:val="00FE3D92"/>
    <w:rsid w:val="00FE405C"/>
    <w:rsid w:val="00FE4381"/>
    <w:rsid w:val="00FE4451"/>
    <w:rsid w:val="00FE47C6"/>
    <w:rsid w:val="00FE496D"/>
    <w:rsid w:val="00FE4D45"/>
    <w:rsid w:val="00FE4DDB"/>
    <w:rsid w:val="00FE4F62"/>
    <w:rsid w:val="00FE4FC2"/>
    <w:rsid w:val="00FE5269"/>
    <w:rsid w:val="00FE5311"/>
    <w:rsid w:val="00FE57BE"/>
    <w:rsid w:val="00FE5915"/>
    <w:rsid w:val="00FE5C30"/>
    <w:rsid w:val="00FE5DD0"/>
    <w:rsid w:val="00FE5E44"/>
    <w:rsid w:val="00FE5FBA"/>
    <w:rsid w:val="00FE63EB"/>
    <w:rsid w:val="00FE66AA"/>
    <w:rsid w:val="00FE6CB6"/>
    <w:rsid w:val="00FE6FDA"/>
    <w:rsid w:val="00FE7338"/>
    <w:rsid w:val="00FE73C9"/>
    <w:rsid w:val="00FE745A"/>
    <w:rsid w:val="00FE7981"/>
    <w:rsid w:val="00FE7A5D"/>
    <w:rsid w:val="00FE7DE9"/>
    <w:rsid w:val="00FE7E41"/>
    <w:rsid w:val="00FF035B"/>
    <w:rsid w:val="00FF06B2"/>
    <w:rsid w:val="00FF0EEB"/>
    <w:rsid w:val="00FF1669"/>
    <w:rsid w:val="00FF1AD3"/>
    <w:rsid w:val="00FF1CC9"/>
    <w:rsid w:val="00FF1E82"/>
    <w:rsid w:val="00FF1E95"/>
    <w:rsid w:val="00FF212D"/>
    <w:rsid w:val="00FF2409"/>
    <w:rsid w:val="00FF2756"/>
    <w:rsid w:val="00FF29AF"/>
    <w:rsid w:val="00FF2BDD"/>
    <w:rsid w:val="00FF2DFE"/>
    <w:rsid w:val="00FF30AA"/>
    <w:rsid w:val="00FF31C9"/>
    <w:rsid w:val="00FF32AE"/>
    <w:rsid w:val="00FF3DFA"/>
    <w:rsid w:val="00FF4032"/>
    <w:rsid w:val="00FF438E"/>
    <w:rsid w:val="00FF4552"/>
    <w:rsid w:val="00FF4A3A"/>
    <w:rsid w:val="00FF5433"/>
    <w:rsid w:val="00FF5629"/>
    <w:rsid w:val="00FF5AB6"/>
    <w:rsid w:val="00FF5F9F"/>
    <w:rsid w:val="00FF61E7"/>
    <w:rsid w:val="00FF634D"/>
    <w:rsid w:val="00FF68E6"/>
    <w:rsid w:val="00FF6D7A"/>
    <w:rsid w:val="00FF6DB2"/>
    <w:rsid w:val="00FF6DB6"/>
    <w:rsid w:val="00FF6ECB"/>
    <w:rsid w:val="00FF748D"/>
    <w:rsid w:val="00FF77C8"/>
    <w:rsid w:val="00FF7825"/>
    <w:rsid w:val="00FF795D"/>
    <w:rsid w:val="00FF7E56"/>
    <w:rsid w:val="00FF7EB2"/>
    <w:rsid w:val="00FF7F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B81AEB"/>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B81AEB"/>
    <w:rPr>
      <w:rFonts w:ascii="Arial" w:hAnsi="Arial"/>
      <w:sz w:val="22"/>
      <w:lang w:eastAsia="ru-RU"/>
    </w:rPr>
  </w:style>
  <w:style w:type="paragraph" w:customStyle="1" w:styleId="ConsPlusCell">
    <w:name w:val="ConsPlusCell"/>
    <w:uiPriority w:val="99"/>
    <w:rsid w:val="00AC4767"/>
    <w:pPr>
      <w:widowControl w:val="0"/>
      <w:autoSpaceDE w:val="0"/>
      <w:autoSpaceDN w:val="0"/>
      <w:adjustRightInd w:val="0"/>
    </w:pPr>
    <w:rPr>
      <w:rFonts w:ascii="Times New Roman" w:hAnsi="Times New Roman"/>
      <w:sz w:val="28"/>
      <w:szCs w:val="28"/>
    </w:rPr>
  </w:style>
  <w:style w:type="character" w:styleId="Hyperlink">
    <w:name w:val="Hyperlink"/>
    <w:basedOn w:val="DefaultParagraphFont"/>
    <w:uiPriority w:val="99"/>
    <w:rsid w:val="00AC4767"/>
    <w:rPr>
      <w:rFonts w:ascii="Times New Roman" w:hAnsi="Times New Roman" w:cs="Times New Roman"/>
      <w:color w:val="0000FF"/>
      <w:u w:val="single"/>
    </w:rPr>
  </w:style>
  <w:style w:type="paragraph" w:customStyle="1" w:styleId="printj">
    <w:name w:val="printj"/>
    <w:basedOn w:val="Normal"/>
    <w:uiPriority w:val="99"/>
    <w:rsid w:val="00AC4767"/>
    <w:pPr>
      <w:widowControl w:val="0"/>
      <w:suppressAutoHyphens/>
      <w:spacing w:before="144" w:after="288" w:line="240" w:lineRule="auto"/>
      <w:jc w:val="both"/>
    </w:pPr>
    <w:rPr>
      <w:rFonts w:ascii="Times New Roman" w:hAnsi="Times New Roman" w:cs="Mangal"/>
      <w:kern w:val="1"/>
      <w:sz w:val="24"/>
      <w:szCs w:val="24"/>
      <w:lang w:eastAsia="zh-CN" w:bidi="hi-IN"/>
    </w:rPr>
  </w:style>
  <w:style w:type="paragraph" w:styleId="ListParagraph">
    <w:name w:val="List Paragraph"/>
    <w:basedOn w:val="Normal"/>
    <w:uiPriority w:val="99"/>
    <w:qFormat/>
    <w:rsid w:val="009613FB"/>
    <w:pPr>
      <w:ind w:left="720"/>
      <w:contextualSpacing/>
    </w:pPr>
  </w:style>
  <w:style w:type="paragraph" w:styleId="Header">
    <w:name w:val="header"/>
    <w:basedOn w:val="Normal"/>
    <w:link w:val="HeaderChar"/>
    <w:uiPriority w:val="99"/>
    <w:rsid w:val="00426EB8"/>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426EB8"/>
    <w:rPr>
      <w:rFonts w:cs="Times New Roman"/>
      <w:sz w:val="24"/>
      <w:szCs w:val="24"/>
      <w:lang w:val="ru-RU" w:eastAsia="ru-RU" w:bidi="ar-SA"/>
    </w:rPr>
  </w:style>
  <w:style w:type="character" w:styleId="PageNumber">
    <w:name w:val="page number"/>
    <w:basedOn w:val="DefaultParagraphFont"/>
    <w:uiPriority w:val="99"/>
    <w:rsid w:val="00426EB8"/>
    <w:rPr>
      <w:rFonts w:cs="Times New Roman"/>
    </w:rPr>
  </w:style>
  <w:style w:type="paragraph" w:customStyle="1" w:styleId="ConsPlusNonformat">
    <w:name w:val="ConsPlusNonformat"/>
    <w:uiPriority w:val="99"/>
    <w:rsid w:val="00426EB8"/>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03336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tovka.adm@rambler.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kotovskoe.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F65718BB50F46ACD1EE21E5E60384EC571B01B2E3372F8E86543EE668022639AC9EA443Di8kC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3F65718BB50F46ACD1EE21E5E60384EC571B01B2E3372F8E86543EE668022639AC9EA4Ci3k5I" TargetMode="External"/><Relationship Id="rId4" Type="http://schemas.openxmlformats.org/officeDocument/2006/relationships/webSettings" Target="webSettings.xml"/><Relationship Id="rId9" Type="http://schemas.openxmlformats.org/officeDocument/2006/relationships/hyperlink" Target="http://kotovskoe.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13</Pages>
  <Words>4922</Words>
  <Characters>28060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2021-04-19T13:48:00Z</dcterms:created>
  <dcterms:modified xsi:type="dcterms:W3CDTF">2021-09-21T06:55:00Z</dcterms:modified>
</cp:coreProperties>
</file>